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A7" w:rsidRDefault="00E35971">
      <w:r>
        <w:rPr>
          <w:noProof/>
          <w:lang w:eastAsia="en-GB"/>
        </w:rPr>
        <w:drawing>
          <wp:inline distT="0" distB="0" distL="0" distR="0" wp14:anchorId="36E05275" wp14:editId="3CE0543B">
            <wp:extent cx="5731510" cy="5032545"/>
            <wp:effectExtent l="0" t="0" r="2540" b="0"/>
            <wp:docPr id="1" name="Picture 1" descr="Word Search on Words ending in 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d Search on Words ending in a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3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71"/>
    <w:rsid w:val="007D75A7"/>
    <w:rsid w:val="00E3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76E59-3B44-4A6D-825F-04B2159E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A09A35D5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Zaffer-Thompson</dc:creator>
  <cp:keywords/>
  <dc:description/>
  <cp:lastModifiedBy>Azra Zaffer-Thompson</cp:lastModifiedBy>
  <cp:revision>1</cp:revision>
  <dcterms:created xsi:type="dcterms:W3CDTF">2020-03-17T12:52:00Z</dcterms:created>
  <dcterms:modified xsi:type="dcterms:W3CDTF">2020-03-17T12:53:00Z</dcterms:modified>
</cp:coreProperties>
</file>