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2" w:rsidRPr="003B1224" w:rsidRDefault="003B1224" w:rsidP="003B1224">
      <w:pPr>
        <w:jc w:val="center"/>
        <w:rPr>
          <w:sz w:val="36"/>
          <w:u w:val="single"/>
          <w:lang w:val="en-GB"/>
        </w:rPr>
      </w:pPr>
      <w:r w:rsidRPr="003B1224">
        <w:rPr>
          <w:sz w:val="36"/>
          <w:u w:val="single"/>
          <w:lang w:val="en-GB"/>
        </w:rPr>
        <w:t>ENGLISH</w:t>
      </w:r>
    </w:p>
    <w:p w:rsidR="003B1224" w:rsidRDefault="003B1224">
      <w:pPr>
        <w:rPr>
          <w:lang w:val="en-GB"/>
        </w:rPr>
      </w:pPr>
    </w:p>
    <w:p w:rsidR="003B1224" w:rsidRPr="003B1224" w:rsidRDefault="008F4A69">
      <w:pPr>
        <w:rPr>
          <w:sz w:val="36"/>
          <w:lang w:val="en-GB"/>
        </w:rPr>
      </w:pPr>
      <w:r w:rsidRPr="00EC5E26">
        <w:rPr>
          <w:b/>
          <w:sz w:val="36"/>
          <w:u w:val="single"/>
          <w:lang w:val="en-GB"/>
        </w:rPr>
        <w:t>Mrs Siddiqui’s English Group</w:t>
      </w:r>
      <w:r>
        <w:rPr>
          <w:sz w:val="36"/>
          <w:lang w:val="en-GB"/>
        </w:rPr>
        <w:t xml:space="preserve"> (Year 2 and some year 1s)</w:t>
      </w:r>
    </w:p>
    <w:p w:rsidR="003B1224" w:rsidRPr="003B1224" w:rsidRDefault="003B1224">
      <w:pPr>
        <w:rPr>
          <w:sz w:val="36"/>
          <w:lang w:val="en-GB"/>
        </w:rPr>
      </w:pPr>
    </w:p>
    <w:p w:rsidR="003B1224" w:rsidRPr="003B1224" w:rsidRDefault="003B1224">
      <w:pPr>
        <w:rPr>
          <w:sz w:val="36"/>
          <w:lang w:val="en-GB"/>
        </w:rPr>
      </w:pPr>
      <w:r w:rsidRPr="003B1224">
        <w:rPr>
          <w:sz w:val="36"/>
          <w:lang w:val="en-GB"/>
        </w:rPr>
        <w:t>Retell the story ‘</w:t>
      </w:r>
      <w:proofErr w:type="gramStart"/>
      <w:r w:rsidRPr="003B1224">
        <w:rPr>
          <w:sz w:val="36"/>
          <w:lang w:val="en-GB"/>
        </w:rPr>
        <w:t>Where the wild things are</w:t>
      </w:r>
      <w:proofErr w:type="gramEnd"/>
      <w:r w:rsidRPr="003B1224">
        <w:rPr>
          <w:sz w:val="36"/>
          <w:lang w:val="en-GB"/>
        </w:rPr>
        <w:t xml:space="preserve">’ in your own words. Can you write a different ending to it? Can you make it very exciting? Does Max get stuck in the wild forever? </w:t>
      </w:r>
      <w:r w:rsidR="00567C37">
        <w:rPr>
          <w:sz w:val="36"/>
          <w:lang w:val="en-GB"/>
        </w:rPr>
        <w:t xml:space="preserve">Does he meet new characters? </w:t>
      </w:r>
      <w:r w:rsidRPr="003B1224">
        <w:rPr>
          <w:sz w:val="36"/>
          <w:lang w:val="en-GB"/>
        </w:rPr>
        <w:t>Use your original ideas.</w:t>
      </w:r>
    </w:p>
    <w:p w:rsidR="00567C37" w:rsidRDefault="00567C37">
      <w:pPr>
        <w:rPr>
          <w:sz w:val="36"/>
          <w:lang w:val="en-GB"/>
        </w:rPr>
      </w:pPr>
    </w:p>
    <w:p w:rsidR="003B1224" w:rsidRPr="003B1224" w:rsidRDefault="003B1224">
      <w:pPr>
        <w:rPr>
          <w:sz w:val="36"/>
          <w:lang w:val="en-GB"/>
        </w:rPr>
      </w:pPr>
      <w:r w:rsidRPr="003B1224">
        <w:rPr>
          <w:sz w:val="36"/>
          <w:lang w:val="en-GB"/>
        </w:rPr>
        <w:t>Remember to use the following:</w:t>
      </w:r>
    </w:p>
    <w:p w:rsidR="003B1224" w:rsidRPr="003B1224" w:rsidRDefault="003B1224" w:rsidP="003B1224">
      <w:pPr>
        <w:pStyle w:val="ListParagraph"/>
        <w:numPr>
          <w:ilvl w:val="0"/>
          <w:numId w:val="1"/>
        </w:numPr>
        <w:rPr>
          <w:sz w:val="36"/>
          <w:lang w:val="en-GB"/>
        </w:rPr>
      </w:pPr>
      <w:r w:rsidRPr="003B1224">
        <w:rPr>
          <w:sz w:val="36"/>
          <w:lang w:val="en-GB"/>
        </w:rPr>
        <w:t>An interesting opening sentence</w:t>
      </w:r>
    </w:p>
    <w:p w:rsidR="003B1224" w:rsidRPr="003B1224" w:rsidRDefault="003B1224" w:rsidP="003B1224">
      <w:pPr>
        <w:pStyle w:val="ListParagraph"/>
        <w:numPr>
          <w:ilvl w:val="0"/>
          <w:numId w:val="1"/>
        </w:numPr>
        <w:rPr>
          <w:sz w:val="36"/>
          <w:lang w:val="en-GB"/>
        </w:rPr>
      </w:pPr>
      <w:r w:rsidRPr="003B1224">
        <w:rPr>
          <w:sz w:val="36"/>
          <w:lang w:val="en-GB"/>
        </w:rPr>
        <w:t>Lots of adjectives</w:t>
      </w:r>
    </w:p>
    <w:p w:rsidR="003B1224" w:rsidRPr="003B1224" w:rsidRDefault="003B1224" w:rsidP="003B1224">
      <w:pPr>
        <w:pStyle w:val="ListParagraph"/>
        <w:numPr>
          <w:ilvl w:val="0"/>
          <w:numId w:val="1"/>
        </w:numPr>
        <w:rPr>
          <w:sz w:val="36"/>
          <w:lang w:val="en-GB"/>
        </w:rPr>
      </w:pPr>
      <w:r w:rsidRPr="003B1224">
        <w:rPr>
          <w:sz w:val="36"/>
          <w:lang w:val="en-GB"/>
        </w:rPr>
        <w:t>Some alliteration (where two words begin with the same sound)</w:t>
      </w:r>
    </w:p>
    <w:p w:rsidR="003B1224" w:rsidRDefault="003B1224" w:rsidP="003B1224">
      <w:pPr>
        <w:pStyle w:val="ListParagraph"/>
        <w:numPr>
          <w:ilvl w:val="0"/>
          <w:numId w:val="1"/>
        </w:numPr>
        <w:rPr>
          <w:sz w:val="36"/>
          <w:lang w:val="en-GB"/>
        </w:rPr>
      </w:pPr>
      <w:r w:rsidRPr="003B1224">
        <w:rPr>
          <w:sz w:val="36"/>
          <w:lang w:val="en-GB"/>
        </w:rPr>
        <w:t>Make sure you write a different ending to the story</w:t>
      </w:r>
      <w:r w:rsidR="00567C37">
        <w:rPr>
          <w:sz w:val="36"/>
          <w:lang w:val="en-GB"/>
        </w:rPr>
        <w:t xml:space="preserve"> and introduce new characters</w:t>
      </w:r>
    </w:p>
    <w:p w:rsidR="00567C37" w:rsidRDefault="00567C37" w:rsidP="003B1224">
      <w:pPr>
        <w:pStyle w:val="ListParagraph"/>
        <w:numPr>
          <w:ilvl w:val="0"/>
          <w:numId w:val="1"/>
        </w:numPr>
        <w:rPr>
          <w:sz w:val="36"/>
          <w:lang w:val="en-GB"/>
        </w:rPr>
      </w:pPr>
      <w:r>
        <w:rPr>
          <w:sz w:val="36"/>
          <w:lang w:val="en-GB"/>
        </w:rPr>
        <w:t>And don’t forget to use capital letters, finger spaces and full stops throughout your writing!</w:t>
      </w:r>
    </w:p>
    <w:p w:rsidR="008F4A69" w:rsidRDefault="008F4A69" w:rsidP="008F4A69">
      <w:pPr>
        <w:rPr>
          <w:sz w:val="36"/>
          <w:lang w:val="en-GB"/>
        </w:rPr>
      </w:pPr>
    </w:p>
    <w:p w:rsidR="008F4A69" w:rsidRDefault="008F4A69" w:rsidP="008F4A69">
      <w:pPr>
        <w:rPr>
          <w:sz w:val="36"/>
          <w:lang w:val="en-GB"/>
        </w:rPr>
      </w:pPr>
    </w:p>
    <w:p w:rsidR="008F4A69" w:rsidRDefault="008F4A69" w:rsidP="008F4A69">
      <w:pPr>
        <w:rPr>
          <w:sz w:val="36"/>
          <w:lang w:val="en-GB"/>
        </w:rPr>
      </w:pPr>
    </w:p>
    <w:p w:rsidR="008F4A69" w:rsidRDefault="008F4A69" w:rsidP="008F4A69">
      <w:pPr>
        <w:rPr>
          <w:sz w:val="36"/>
          <w:lang w:val="en-GB"/>
        </w:rPr>
      </w:pPr>
    </w:p>
    <w:p w:rsidR="008F4A69" w:rsidRDefault="008F4A69" w:rsidP="008F4A69">
      <w:pPr>
        <w:rPr>
          <w:sz w:val="36"/>
          <w:lang w:val="en-GB"/>
        </w:rPr>
      </w:pPr>
    </w:p>
    <w:p w:rsidR="008F4A69" w:rsidRDefault="008F4A69" w:rsidP="008F4A6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omic Sans MS" w:hAnsi="Comic Sans MS" w:cs="Calibri"/>
          <w:color w:val="000000"/>
          <w:u w:val="single"/>
        </w:rPr>
        <w:lastRenderedPageBreak/>
        <w:t xml:space="preserve">Mrs </w:t>
      </w:r>
      <w:proofErr w:type="spellStart"/>
      <w:r>
        <w:rPr>
          <w:rFonts w:ascii="Comic Sans MS" w:hAnsi="Comic Sans MS" w:cs="Calibri"/>
          <w:color w:val="000000"/>
          <w:u w:val="single"/>
        </w:rPr>
        <w:t>Golden's</w:t>
      </w:r>
      <w:proofErr w:type="spellEnd"/>
      <w:r>
        <w:rPr>
          <w:rFonts w:ascii="Comic Sans MS" w:hAnsi="Comic Sans MS" w:cs="Calibri"/>
          <w:color w:val="000000"/>
          <w:u w:val="single"/>
        </w:rPr>
        <w:t xml:space="preserve"> Read Write </w:t>
      </w:r>
      <w:proofErr w:type="spellStart"/>
      <w:r>
        <w:rPr>
          <w:rFonts w:ascii="Comic Sans MS" w:hAnsi="Comic Sans MS" w:cs="Calibri"/>
          <w:color w:val="000000"/>
          <w:u w:val="single"/>
        </w:rPr>
        <w:t>Inc</w:t>
      </w:r>
      <w:proofErr w:type="spellEnd"/>
      <w:r>
        <w:rPr>
          <w:rFonts w:ascii="Comic Sans MS" w:hAnsi="Comic Sans MS" w:cs="Calibri"/>
          <w:color w:val="000000"/>
          <w:u w:val="single"/>
        </w:rPr>
        <w:t xml:space="preserve"> Group. (Y1)</w:t>
      </w:r>
    </w:p>
    <w:p w:rsidR="008F4A69" w:rsidRDefault="008F4A69" w:rsidP="008F4A6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8F4A69" w:rsidRDefault="008F4A69" w:rsidP="008F4A6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omic Sans MS" w:hAnsi="Comic Sans MS" w:cs="Calibri"/>
          <w:color w:val="000000"/>
        </w:rPr>
        <w:t>Our new sounds last week were:</w:t>
      </w:r>
    </w:p>
    <w:p w:rsidR="008F4A69" w:rsidRDefault="008F4A69" w:rsidP="008F4A6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omic Sans MS" w:hAnsi="Comic Sans MS" w:cs="Calibri"/>
          <w:color w:val="000000"/>
        </w:rPr>
        <w:t>ay (May I play?)</w:t>
      </w:r>
    </w:p>
    <w:p w:rsidR="008F4A69" w:rsidRDefault="008F4A69" w:rsidP="008F4A6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omic Sans MS" w:hAnsi="Comic Sans MS" w:cs="Calibri"/>
          <w:color w:val="000000"/>
        </w:rPr>
        <w:t>ee</w:t>
      </w:r>
      <w:proofErr w:type="spellEnd"/>
      <w:r>
        <w:rPr>
          <w:rFonts w:ascii="Comic Sans MS" w:hAnsi="Comic Sans MS" w:cs="Calibri"/>
          <w:color w:val="000000"/>
        </w:rPr>
        <w:t xml:space="preserve"> (What can I see?)</w:t>
      </w:r>
    </w:p>
    <w:p w:rsidR="008F4A69" w:rsidRDefault="008F4A69" w:rsidP="008F4A6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omic Sans MS" w:hAnsi="Comic Sans MS" w:cs="Calibri"/>
          <w:color w:val="000000"/>
        </w:rPr>
        <w:t>igh</w:t>
      </w:r>
      <w:proofErr w:type="spellEnd"/>
      <w:r>
        <w:rPr>
          <w:rFonts w:ascii="Comic Sans MS" w:hAnsi="Comic Sans MS" w:cs="Calibri"/>
          <w:color w:val="000000"/>
        </w:rPr>
        <w:t xml:space="preserve"> (Fly high)</w:t>
      </w:r>
    </w:p>
    <w:p w:rsidR="008F4A69" w:rsidRDefault="008F4A69" w:rsidP="008F4A6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0" w:name="_GoBack"/>
      <w:bookmarkEnd w:id="0"/>
    </w:p>
    <w:p w:rsidR="008F4A69" w:rsidRDefault="008F4A69" w:rsidP="008F4A6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omic Sans MS" w:hAnsi="Comic Sans MS" w:cs="Calibri"/>
          <w:color w:val="000000"/>
        </w:rPr>
        <w:t>Can you make a list of four words for each sound?</w:t>
      </w:r>
    </w:p>
    <w:p w:rsidR="008F4A69" w:rsidRDefault="008F4A69" w:rsidP="008F4A6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omic Sans MS" w:hAnsi="Comic Sans MS" w:cs="Calibri"/>
          <w:color w:val="000000"/>
        </w:rPr>
        <w:t>Then write a sentence for each sound and draw a picture to go with your sentence.</w:t>
      </w:r>
    </w:p>
    <w:p w:rsidR="008F4A69" w:rsidRDefault="008F4A69" w:rsidP="008F4A6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8F4A69" w:rsidRDefault="008F4A69" w:rsidP="008F4A6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omic Sans MS" w:hAnsi="Comic Sans MS" w:cs="Calibri"/>
          <w:color w:val="000000"/>
        </w:rPr>
        <w:t>What can you see from your window?</w:t>
      </w:r>
    </w:p>
    <w:p w:rsidR="008F4A69" w:rsidRDefault="008F4A69" w:rsidP="008F4A6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omic Sans MS" w:hAnsi="Comic Sans MS" w:cs="Calibri"/>
          <w:color w:val="000000"/>
        </w:rPr>
        <w:t>Write 'I can see</w:t>
      </w:r>
      <w:proofErr w:type="gramStart"/>
      <w:r>
        <w:rPr>
          <w:rFonts w:ascii="Comic Sans MS" w:hAnsi="Comic Sans MS" w:cs="Calibri"/>
          <w:color w:val="000000"/>
        </w:rPr>
        <w:t>.....</w:t>
      </w:r>
      <w:proofErr w:type="gramEnd"/>
      <w:r>
        <w:rPr>
          <w:rFonts w:ascii="Comic Sans MS" w:hAnsi="Comic Sans MS" w:cs="Calibri"/>
          <w:color w:val="000000"/>
        </w:rPr>
        <w:t>' and use your sounds to write lots of sentences about what you can see.</w:t>
      </w:r>
    </w:p>
    <w:p w:rsidR="008F4A69" w:rsidRPr="008F4A69" w:rsidRDefault="008F4A69" w:rsidP="008F4A69">
      <w:pPr>
        <w:rPr>
          <w:sz w:val="36"/>
          <w:lang w:val="en-GB"/>
        </w:rPr>
      </w:pPr>
    </w:p>
    <w:sectPr w:rsidR="008F4A69" w:rsidRPr="008F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446"/>
    <w:multiLevelType w:val="hybridMultilevel"/>
    <w:tmpl w:val="07FE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4"/>
    <w:rsid w:val="003B1224"/>
    <w:rsid w:val="00567C37"/>
    <w:rsid w:val="008F4A69"/>
    <w:rsid w:val="00AB70D2"/>
    <w:rsid w:val="00E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32A8"/>
  <w15:chartTrackingRefBased/>
  <w15:docId w15:val="{48FE5EE8-F57C-4953-A8F5-8A52CD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142895AA</Template>
  <TotalTime>6</TotalTime>
  <Pages>2</Pages>
  <Words>150</Words>
  <Characters>859</Characters>
  <Application>Microsoft Office Word</Application>
  <DocSecurity>0</DocSecurity>
  <Lines>7</Lines>
  <Paragraphs>2</Paragraphs>
  <ScaleCrop>false</ScaleCrop>
  <Company>Charing Primary School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4</cp:revision>
  <dcterms:created xsi:type="dcterms:W3CDTF">2020-03-17T10:38:00Z</dcterms:created>
  <dcterms:modified xsi:type="dcterms:W3CDTF">2020-03-17T10:50:00Z</dcterms:modified>
</cp:coreProperties>
</file>