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6839"/>
        <w:gridCol w:w="6840"/>
        <w:gridCol w:w="6842"/>
      </w:tblGrid>
      <w:tr w:rsidR="00213D66" w:rsidRPr="00B37DFC" w:rsidTr="007B194E">
        <w:trPr>
          <w:trHeight w:val="1345"/>
        </w:trPr>
        <w:tc>
          <w:tcPr>
            <w:tcW w:w="6839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color w:val="00B0F0"/>
                <w:sz w:val="96"/>
                <w:szCs w:val="96"/>
              </w:rPr>
            </w:pPr>
            <w:r>
              <w:rPr>
                <w:b/>
                <w:color w:val="00B0F0"/>
                <w:sz w:val="96"/>
                <w:szCs w:val="96"/>
              </w:rPr>
              <w:t>A</w:t>
            </w:r>
          </w:p>
        </w:tc>
        <w:tc>
          <w:tcPr>
            <w:tcW w:w="6840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color w:val="FFC000"/>
                <w:sz w:val="96"/>
                <w:szCs w:val="96"/>
              </w:rPr>
              <w:t>B</w:t>
            </w:r>
          </w:p>
        </w:tc>
        <w:tc>
          <w:tcPr>
            <w:tcW w:w="6842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C</w:t>
            </w:r>
          </w:p>
        </w:tc>
      </w:tr>
      <w:tr w:rsidR="00213D66" w:rsidTr="007B194E">
        <w:trPr>
          <w:trHeight w:val="8139"/>
        </w:trPr>
        <w:tc>
          <w:tcPr>
            <w:tcW w:w="6839" w:type="dxa"/>
            <w:vAlign w:val="center"/>
          </w:tcPr>
          <w:p w:rsidR="00213D66" w:rsidRDefault="007B194E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</w:t>
            </w:r>
            <w:r w:rsidR="007758F1">
              <w:rPr>
                <w:sz w:val="96"/>
                <w:szCs w:val="96"/>
              </w:rPr>
              <w:t xml:space="preserve"> + 5 =</w:t>
            </w:r>
          </w:p>
          <w:p w:rsidR="007B194E" w:rsidRDefault="007B194E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  <w:r w:rsidR="007758F1">
              <w:rPr>
                <w:sz w:val="96"/>
                <w:szCs w:val="96"/>
              </w:rPr>
              <w:t xml:space="preserve"> + 7 =</w:t>
            </w:r>
          </w:p>
          <w:p w:rsidR="007B194E" w:rsidRDefault="007B194E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  <w:r w:rsidR="007758F1">
              <w:rPr>
                <w:sz w:val="96"/>
                <w:szCs w:val="96"/>
              </w:rPr>
              <w:t xml:space="preserve"> + 6 =</w:t>
            </w:r>
          </w:p>
          <w:p w:rsidR="007B194E" w:rsidRPr="00B37DFC" w:rsidRDefault="007B194E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</w:t>
            </w:r>
            <w:r w:rsidR="007758F1">
              <w:rPr>
                <w:sz w:val="96"/>
                <w:szCs w:val="96"/>
              </w:rPr>
              <w:t xml:space="preserve"> + 9 =</w:t>
            </w:r>
          </w:p>
        </w:tc>
        <w:tc>
          <w:tcPr>
            <w:tcW w:w="6840" w:type="dxa"/>
            <w:vAlign w:val="center"/>
          </w:tcPr>
          <w:p w:rsidR="00213D66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7B194E">
              <w:rPr>
                <w:sz w:val="96"/>
                <w:szCs w:val="96"/>
              </w:rPr>
              <w:t>5</w:t>
            </w:r>
            <w:r>
              <w:rPr>
                <w:sz w:val="96"/>
                <w:szCs w:val="96"/>
              </w:rPr>
              <w:t xml:space="preserve"> + 9 =</w:t>
            </w:r>
          </w:p>
          <w:p w:rsidR="007B194E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7B194E">
              <w:rPr>
                <w:sz w:val="96"/>
                <w:szCs w:val="96"/>
              </w:rPr>
              <w:t>9</w:t>
            </w:r>
            <w:r>
              <w:rPr>
                <w:sz w:val="96"/>
                <w:szCs w:val="96"/>
              </w:rPr>
              <w:t xml:space="preserve"> + 7 =</w:t>
            </w:r>
          </w:p>
          <w:p w:rsidR="007B194E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25 + 6 =</w:t>
            </w:r>
          </w:p>
          <w:p w:rsidR="007B194E" w:rsidRPr="00B37DFC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7B194E"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 xml:space="preserve"> + 9 = </w:t>
            </w:r>
          </w:p>
        </w:tc>
        <w:tc>
          <w:tcPr>
            <w:tcW w:w="6842" w:type="dxa"/>
            <w:vAlign w:val="center"/>
          </w:tcPr>
          <w:p w:rsidR="00213D66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7B194E"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 xml:space="preserve"> + 9 =</w:t>
            </w:r>
          </w:p>
          <w:p w:rsidR="007B194E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39 + 5 =</w:t>
            </w:r>
          </w:p>
          <w:p w:rsidR="007B194E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75 + 8 =</w:t>
            </w:r>
          </w:p>
          <w:p w:rsidR="007B194E" w:rsidRPr="00B37DFC" w:rsidRDefault="007758F1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 + 7 =</w:t>
            </w:r>
          </w:p>
        </w:tc>
      </w:tr>
    </w:tbl>
    <w:p w:rsidR="00834482" w:rsidRDefault="007758F1">
      <w:pPr>
        <w:rPr>
          <w:sz w:val="36"/>
        </w:rPr>
      </w:pPr>
      <w:r>
        <w:rPr>
          <w:sz w:val="36"/>
        </w:rPr>
        <w:t>Add the following numbers</w:t>
      </w:r>
      <w:r w:rsidR="007B194E">
        <w:rPr>
          <w:sz w:val="36"/>
        </w:rPr>
        <w:t>.</w:t>
      </w:r>
      <w:r w:rsidR="00694C7E">
        <w:rPr>
          <w:sz w:val="36"/>
        </w:rPr>
        <w:t xml:space="preserve"> Remember you can draw sticks and crosses.</w:t>
      </w: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Default="00834482" w:rsidP="00834482">
      <w:pPr>
        <w:jc w:val="center"/>
        <w:rPr>
          <w:sz w:val="36"/>
        </w:rPr>
      </w:pPr>
    </w:p>
    <w:p w:rsidR="00834482" w:rsidRDefault="00834482" w:rsidP="00834482">
      <w:pPr>
        <w:jc w:val="center"/>
        <w:rPr>
          <w:sz w:val="36"/>
        </w:rPr>
      </w:pPr>
    </w:p>
    <w:p w:rsidR="00834482" w:rsidRDefault="00834482" w:rsidP="00834482">
      <w:pPr>
        <w:jc w:val="center"/>
        <w:rPr>
          <w:sz w:val="36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lastRenderedPageBreak/>
        <w:t xml:space="preserve">Write the next 10 numbers counting forwards from: 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14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21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49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38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106</w:t>
      </w:r>
    </w:p>
    <w:p w:rsidR="00834482" w:rsidRPr="00834482" w:rsidRDefault="00834482" w:rsidP="00834482">
      <w:pPr>
        <w:rPr>
          <w:sz w:val="48"/>
          <w:szCs w:val="48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Write the next 10 numbers counting backwards from: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24</w:t>
      </w:r>
      <w:bookmarkStart w:id="0" w:name="_GoBack"/>
      <w:bookmarkEnd w:id="0"/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49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62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88</w:t>
      </w: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100</w:t>
      </w:r>
    </w:p>
    <w:p w:rsidR="00834482" w:rsidRPr="00834482" w:rsidRDefault="00834482" w:rsidP="00834482">
      <w:pPr>
        <w:rPr>
          <w:sz w:val="48"/>
          <w:szCs w:val="48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Draw a number line and write the next 10 numbers from:</w:t>
      </w:r>
    </w:p>
    <w:p w:rsidR="00834482" w:rsidRPr="00834482" w:rsidRDefault="00834482" w:rsidP="00834482">
      <w:pPr>
        <w:rPr>
          <w:sz w:val="48"/>
          <w:szCs w:val="48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lastRenderedPageBreak/>
        <w:t>32</w:t>
      </w:r>
    </w:p>
    <w:p w:rsidR="00834482" w:rsidRPr="00834482" w:rsidRDefault="00834482" w:rsidP="00834482">
      <w:pPr>
        <w:rPr>
          <w:sz w:val="48"/>
          <w:szCs w:val="48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58</w:t>
      </w:r>
    </w:p>
    <w:p w:rsidR="00834482" w:rsidRPr="00834482" w:rsidRDefault="00834482" w:rsidP="00834482">
      <w:pPr>
        <w:rPr>
          <w:sz w:val="48"/>
          <w:szCs w:val="48"/>
        </w:rPr>
      </w:pPr>
    </w:p>
    <w:p w:rsidR="00834482" w:rsidRPr="00834482" w:rsidRDefault="00834482" w:rsidP="00834482">
      <w:pPr>
        <w:rPr>
          <w:sz w:val="48"/>
          <w:szCs w:val="48"/>
        </w:rPr>
      </w:pPr>
      <w:r w:rsidRPr="00834482">
        <w:rPr>
          <w:sz w:val="48"/>
          <w:szCs w:val="48"/>
        </w:rPr>
        <w:t>102</w:t>
      </w:r>
    </w:p>
    <w:p w:rsidR="00834482" w:rsidRPr="00834482" w:rsidRDefault="00834482" w:rsidP="00834482">
      <w:pPr>
        <w:jc w:val="center"/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6D5563" w:rsidRPr="00834482" w:rsidRDefault="006D5563" w:rsidP="00834482">
      <w:pPr>
        <w:rPr>
          <w:sz w:val="36"/>
        </w:rPr>
      </w:pPr>
    </w:p>
    <w:sectPr w:rsidR="006D5563" w:rsidRPr="00834482" w:rsidSect="00B37DF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3408CE"/>
    <w:rsid w:val="004A6B29"/>
    <w:rsid w:val="005645CD"/>
    <w:rsid w:val="00694C7E"/>
    <w:rsid w:val="006D3245"/>
    <w:rsid w:val="006D5563"/>
    <w:rsid w:val="007758F1"/>
    <w:rsid w:val="007B194E"/>
    <w:rsid w:val="00834482"/>
    <w:rsid w:val="009B4B30"/>
    <w:rsid w:val="00B37DFC"/>
    <w:rsid w:val="00D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7E2D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102A91F7</Template>
  <TotalTime>1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3</cp:revision>
  <cp:lastPrinted>2017-01-03T08:01:00Z</cp:lastPrinted>
  <dcterms:created xsi:type="dcterms:W3CDTF">2020-03-17T10:39:00Z</dcterms:created>
  <dcterms:modified xsi:type="dcterms:W3CDTF">2020-03-17T10:42:00Z</dcterms:modified>
</cp:coreProperties>
</file>