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CA" w:rsidRDefault="002C1C81">
      <w:r w:rsidRPr="002C1C81">
        <w:rPr>
          <w:noProof/>
          <w:lang w:val="en-GB" w:eastAsia="en-GB"/>
        </w:rPr>
        <w:drawing>
          <wp:inline distT="0" distB="0" distL="0" distR="0">
            <wp:extent cx="4534681" cy="1638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40" cy="166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81" w:rsidRDefault="002C1C81"/>
    <w:p w:rsidR="002C1C81" w:rsidRDefault="002C1C81"/>
    <w:p w:rsidR="007E17A7" w:rsidRDefault="007E17A7"/>
    <w:p w:rsidR="007E17A7" w:rsidRDefault="007E17A7">
      <w:r w:rsidRPr="007E17A7">
        <w:rPr>
          <w:noProof/>
          <w:lang w:val="en-GB" w:eastAsia="en-GB"/>
        </w:rPr>
        <w:drawing>
          <wp:inline distT="0" distB="0" distL="0" distR="0">
            <wp:extent cx="5201392" cy="15271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295" cy="157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A7" w:rsidRDefault="007E17A7"/>
    <w:p w:rsidR="007E17A7" w:rsidRDefault="007E17A7"/>
    <w:p w:rsidR="00C260D1" w:rsidRDefault="00C260D1">
      <w:r w:rsidRPr="00C260D1">
        <w:rPr>
          <w:noProof/>
          <w:lang w:val="en-GB" w:eastAsia="en-GB"/>
        </w:rPr>
        <w:drawing>
          <wp:inline distT="0" distB="0" distL="0" distR="0">
            <wp:extent cx="5581650" cy="1387558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121" cy="141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D1" w:rsidRDefault="00C260D1"/>
    <w:p w:rsidR="00C260D1" w:rsidRDefault="00C260D1"/>
    <w:p w:rsidR="00C260D1" w:rsidRDefault="00C260D1"/>
    <w:p w:rsidR="00C260D1" w:rsidRDefault="00C260D1"/>
    <w:p w:rsidR="00C260D1" w:rsidRDefault="00C260D1"/>
    <w:p w:rsidR="00C260D1" w:rsidRDefault="00C260D1"/>
    <w:p w:rsidR="00C260D1" w:rsidRDefault="00C260D1"/>
    <w:p w:rsidR="00C260D1" w:rsidRDefault="00C260D1"/>
    <w:p w:rsidR="00BB63B9" w:rsidRDefault="00BB63B9"/>
    <w:p w:rsidR="00BB63B9" w:rsidRDefault="00BB63B9"/>
    <w:p w:rsidR="0064061A" w:rsidRPr="00DF343D" w:rsidRDefault="0064061A" w:rsidP="006406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Eli</w:t>
      </w:r>
      <w:r w:rsidRPr="00DF343D">
        <w:rPr>
          <w:rFonts w:ascii="Comic Sans MS" w:hAnsi="Comic Sans MS"/>
          <w:sz w:val="28"/>
          <w:szCs w:val="28"/>
        </w:rPr>
        <w:t xml:space="preserve"> had </w:t>
      </w:r>
      <w:r>
        <w:rPr>
          <w:rFonts w:ascii="Comic Sans MS" w:hAnsi="Comic Sans MS"/>
          <w:sz w:val="28"/>
          <w:szCs w:val="28"/>
        </w:rPr>
        <w:t>1</w:t>
      </w:r>
      <w:r w:rsidRPr="00DF343D">
        <w:rPr>
          <w:rFonts w:ascii="Comic Sans MS" w:hAnsi="Comic Sans MS"/>
          <w:sz w:val="28"/>
          <w:szCs w:val="28"/>
        </w:rPr>
        <w:t xml:space="preserve"> pear. </w:t>
      </w:r>
      <w:r>
        <w:rPr>
          <w:rFonts w:ascii="Comic Sans MS" w:hAnsi="Comic Sans MS"/>
          <w:sz w:val="28"/>
          <w:szCs w:val="28"/>
        </w:rPr>
        <w:t>Chanel gave him</w:t>
      </w:r>
      <w:r w:rsidRPr="00DF343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</w:t>
      </w:r>
      <w:r w:rsidRPr="00DF343D">
        <w:rPr>
          <w:rFonts w:ascii="Comic Sans MS" w:hAnsi="Comic Sans MS"/>
          <w:sz w:val="28"/>
          <w:szCs w:val="28"/>
        </w:rPr>
        <w:t xml:space="preserve"> more. How many do</w:t>
      </w:r>
      <w:r>
        <w:rPr>
          <w:rFonts w:ascii="Comic Sans MS" w:hAnsi="Comic Sans MS"/>
          <w:sz w:val="28"/>
          <w:szCs w:val="28"/>
        </w:rPr>
        <w:t>es Eli</w:t>
      </w:r>
      <w:r w:rsidRPr="00DF343D">
        <w:rPr>
          <w:rFonts w:ascii="Comic Sans MS" w:hAnsi="Comic Sans MS"/>
          <w:sz w:val="28"/>
          <w:szCs w:val="28"/>
        </w:rPr>
        <w:t xml:space="preserve"> have altogether? </w:t>
      </w:r>
    </w:p>
    <w:p w:rsidR="0064061A" w:rsidRDefault="0064061A" w:rsidP="0064061A">
      <w:r w:rsidRPr="009A3C10">
        <w:rPr>
          <w:noProof/>
          <w:lang w:eastAsia="en-GB"/>
        </w:rPr>
        <w:drawing>
          <wp:inline distT="0" distB="0" distL="0" distR="0" wp14:anchorId="7A129321" wp14:editId="35A3485F">
            <wp:extent cx="3019425" cy="741031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63" cy="7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61A" w:rsidRPr="00DF343D" w:rsidRDefault="0064061A" w:rsidP="0064061A">
      <w:pPr>
        <w:rPr>
          <w:rFonts w:ascii="Comic Sans MS" w:hAnsi="Comic Sans MS"/>
          <w:sz w:val="28"/>
          <w:szCs w:val="28"/>
        </w:rPr>
      </w:pPr>
      <w:r w:rsidRPr="00DF343D">
        <w:rPr>
          <w:rFonts w:ascii="Comic Sans MS" w:hAnsi="Comic Sans MS"/>
          <w:sz w:val="28"/>
          <w:szCs w:val="28"/>
        </w:rPr>
        <w:t xml:space="preserve">There were </w:t>
      </w:r>
      <w:r>
        <w:rPr>
          <w:rFonts w:ascii="Comic Sans MS" w:hAnsi="Comic Sans MS"/>
          <w:sz w:val="28"/>
          <w:szCs w:val="28"/>
        </w:rPr>
        <w:t>3</w:t>
      </w:r>
      <w:r w:rsidRPr="00DF343D">
        <w:rPr>
          <w:rFonts w:ascii="Comic Sans MS" w:hAnsi="Comic Sans MS"/>
          <w:sz w:val="28"/>
          <w:szCs w:val="28"/>
        </w:rPr>
        <w:t xml:space="preserve"> oranges in the tub. </w:t>
      </w:r>
      <w:proofErr w:type="spellStart"/>
      <w:r>
        <w:rPr>
          <w:rFonts w:ascii="Comic Sans MS" w:hAnsi="Comic Sans MS"/>
          <w:sz w:val="28"/>
          <w:szCs w:val="28"/>
        </w:rPr>
        <w:t>Ms</w:t>
      </w:r>
      <w:proofErr w:type="spellEnd"/>
      <w:r>
        <w:rPr>
          <w:rFonts w:ascii="Comic Sans MS" w:hAnsi="Comic Sans MS"/>
          <w:sz w:val="28"/>
          <w:szCs w:val="28"/>
        </w:rPr>
        <w:t xml:space="preserve"> Axon</w:t>
      </w:r>
      <w:r w:rsidRPr="00DF343D">
        <w:rPr>
          <w:rFonts w:ascii="Comic Sans MS" w:hAnsi="Comic Sans MS"/>
          <w:sz w:val="28"/>
          <w:szCs w:val="28"/>
        </w:rPr>
        <w:t xml:space="preserve"> put </w:t>
      </w:r>
      <w:r>
        <w:rPr>
          <w:rFonts w:ascii="Comic Sans MS" w:hAnsi="Comic Sans MS"/>
          <w:sz w:val="28"/>
          <w:szCs w:val="28"/>
        </w:rPr>
        <w:t>2</w:t>
      </w:r>
      <w:r w:rsidRPr="00DF343D">
        <w:rPr>
          <w:rFonts w:ascii="Comic Sans MS" w:hAnsi="Comic Sans MS"/>
          <w:sz w:val="28"/>
          <w:szCs w:val="28"/>
        </w:rPr>
        <w:t xml:space="preserve"> more in. How many are in the tub altogether? </w:t>
      </w:r>
    </w:p>
    <w:p w:rsidR="0064061A" w:rsidRDefault="0064061A" w:rsidP="0064061A">
      <w:r w:rsidRPr="00DF343D">
        <w:rPr>
          <w:noProof/>
          <w:lang w:eastAsia="en-GB"/>
        </w:rPr>
        <w:drawing>
          <wp:inline distT="0" distB="0" distL="0" distR="0" wp14:anchorId="541C2B9E" wp14:editId="57C234B3">
            <wp:extent cx="3543300" cy="72200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230" cy="72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61A" w:rsidRPr="00DF343D" w:rsidRDefault="0064061A" w:rsidP="006406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Andrea</w:t>
      </w:r>
      <w:r w:rsidRPr="00DF343D">
        <w:rPr>
          <w:rFonts w:ascii="Comic Sans MS" w:hAnsi="Comic Sans MS"/>
          <w:sz w:val="28"/>
          <w:szCs w:val="28"/>
        </w:rPr>
        <w:t xml:space="preserve"> had 5 strawberries, </w:t>
      </w:r>
      <w:r>
        <w:rPr>
          <w:rFonts w:ascii="Comic Sans MS" w:hAnsi="Comic Sans MS"/>
          <w:sz w:val="28"/>
          <w:szCs w:val="28"/>
        </w:rPr>
        <w:t>Savanna</w:t>
      </w:r>
      <w:r w:rsidRPr="00DF343D">
        <w:rPr>
          <w:rFonts w:ascii="Comic Sans MS" w:hAnsi="Comic Sans MS"/>
          <w:sz w:val="28"/>
          <w:szCs w:val="28"/>
        </w:rPr>
        <w:t xml:space="preserve"> gave her 4 more. How many does </w:t>
      </w:r>
      <w:r>
        <w:rPr>
          <w:rFonts w:ascii="Comic Sans MS" w:hAnsi="Comic Sans MS"/>
          <w:sz w:val="28"/>
          <w:szCs w:val="28"/>
        </w:rPr>
        <w:t>Andrea</w:t>
      </w:r>
      <w:r w:rsidRPr="00DF343D">
        <w:rPr>
          <w:rFonts w:ascii="Comic Sans MS" w:hAnsi="Comic Sans MS"/>
          <w:sz w:val="28"/>
          <w:szCs w:val="28"/>
        </w:rPr>
        <w:t xml:space="preserve"> have altogether? </w:t>
      </w:r>
    </w:p>
    <w:p w:rsidR="0064061A" w:rsidRDefault="0064061A" w:rsidP="0064061A">
      <w:r w:rsidRPr="00DF343D">
        <w:rPr>
          <w:noProof/>
          <w:lang w:eastAsia="en-GB"/>
        </w:rPr>
        <w:drawing>
          <wp:inline distT="0" distB="0" distL="0" distR="0" wp14:anchorId="506C8ADF" wp14:editId="6F1870AA">
            <wp:extent cx="3457575" cy="956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310" cy="96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61A" w:rsidRDefault="0064061A" w:rsidP="006406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Millie</w:t>
      </w:r>
      <w:r w:rsidRPr="00725D8E">
        <w:rPr>
          <w:rFonts w:ascii="Comic Sans MS" w:hAnsi="Comic Sans MS"/>
          <w:sz w:val="28"/>
          <w:szCs w:val="28"/>
        </w:rPr>
        <w:t xml:space="preserve"> had </w:t>
      </w:r>
      <w:r>
        <w:rPr>
          <w:rFonts w:ascii="Comic Sans MS" w:hAnsi="Comic Sans MS"/>
          <w:sz w:val="28"/>
          <w:szCs w:val="28"/>
        </w:rPr>
        <w:t>1</w:t>
      </w:r>
      <w:r w:rsidRPr="00725D8E">
        <w:rPr>
          <w:rFonts w:ascii="Comic Sans MS" w:hAnsi="Comic Sans MS"/>
          <w:sz w:val="28"/>
          <w:szCs w:val="28"/>
        </w:rPr>
        <w:t xml:space="preserve">3 </w:t>
      </w:r>
      <w:r>
        <w:rPr>
          <w:rFonts w:ascii="Comic Sans MS" w:hAnsi="Comic Sans MS"/>
          <w:sz w:val="28"/>
          <w:szCs w:val="28"/>
        </w:rPr>
        <w:t>oranges</w:t>
      </w:r>
      <w:r w:rsidRPr="00725D8E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Gracie</w:t>
      </w:r>
      <w:r w:rsidRPr="00725D8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took 12 away</w:t>
      </w:r>
      <w:r w:rsidRPr="00725D8E">
        <w:rPr>
          <w:rFonts w:ascii="Comic Sans MS" w:hAnsi="Comic Sans MS"/>
          <w:sz w:val="28"/>
          <w:szCs w:val="28"/>
        </w:rPr>
        <w:t xml:space="preserve">. How many does </w:t>
      </w:r>
      <w:r>
        <w:rPr>
          <w:rFonts w:ascii="Comic Sans MS" w:hAnsi="Comic Sans MS"/>
          <w:sz w:val="28"/>
          <w:szCs w:val="28"/>
        </w:rPr>
        <w:t>Millie</w:t>
      </w:r>
      <w:r w:rsidRPr="00725D8E">
        <w:rPr>
          <w:rFonts w:ascii="Comic Sans MS" w:hAnsi="Comic Sans MS"/>
          <w:sz w:val="28"/>
          <w:szCs w:val="28"/>
        </w:rPr>
        <w:t xml:space="preserve"> have </w:t>
      </w:r>
      <w:r>
        <w:rPr>
          <w:rFonts w:ascii="Comic Sans MS" w:hAnsi="Comic Sans MS"/>
          <w:sz w:val="28"/>
          <w:szCs w:val="28"/>
        </w:rPr>
        <w:t>left</w:t>
      </w:r>
      <w:r w:rsidRPr="00725D8E">
        <w:rPr>
          <w:rFonts w:ascii="Comic Sans MS" w:hAnsi="Comic Sans MS"/>
          <w:sz w:val="28"/>
          <w:szCs w:val="28"/>
        </w:rPr>
        <w:t xml:space="preserve">? </w:t>
      </w:r>
    </w:p>
    <w:p w:rsidR="00BB63B9" w:rsidRDefault="00BB63B9">
      <w:bookmarkStart w:id="0" w:name="_GoBack"/>
      <w:bookmarkEnd w:id="0"/>
    </w:p>
    <w:p w:rsidR="00BB63B9" w:rsidRDefault="00BB63B9">
      <w:r>
        <w:t xml:space="preserve">   </w:t>
      </w:r>
    </w:p>
    <w:sectPr w:rsidR="00BB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81"/>
    <w:rsid w:val="002C1C81"/>
    <w:rsid w:val="0064061A"/>
    <w:rsid w:val="007E17A7"/>
    <w:rsid w:val="00BB63B9"/>
    <w:rsid w:val="00C260D1"/>
    <w:rsid w:val="00CB0E0A"/>
    <w:rsid w:val="00D3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F0480-0721-4500-B44D-80ACAF3D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102A91F7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3</cp:revision>
  <dcterms:created xsi:type="dcterms:W3CDTF">2020-03-17T10:43:00Z</dcterms:created>
  <dcterms:modified xsi:type="dcterms:W3CDTF">2020-03-17T10:44:00Z</dcterms:modified>
</cp:coreProperties>
</file>