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1726" w:rsidRDefault="006B1726" w:rsidP="006B1726">
      <w:r>
        <w:t xml:space="preserve">These are the spellings for Mrs </w:t>
      </w:r>
      <w:proofErr w:type="spellStart"/>
      <w:r>
        <w:t>Hodson's</w:t>
      </w:r>
      <w:proofErr w:type="spellEnd"/>
      <w:r>
        <w:t xml:space="preserve"> spelling group for this coming week.</w:t>
      </w:r>
    </w:p>
    <w:p w:rsidR="006B1726" w:rsidRDefault="006B1726" w:rsidP="006B1726"/>
    <w:p w:rsidR="006B1726" w:rsidRDefault="006B1726" w:rsidP="006B1726">
      <w:r>
        <w:t>Green words - high, came, light, please, lock, lead, bright, might, nose, date</w:t>
      </w:r>
    </w:p>
    <w:p w:rsidR="006B1726" w:rsidRDefault="006B1726" w:rsidP="006B1726"/>
    <w:p w:rsidR="006B1726" w:rsidRDefault="006B1726" w:rsidP="006B1726">
      <w:r>
        <w:t>Red words - said, what, they, want, here</w:t>
      </w:r>
    </w:p>
    <w:p w:rsidR="006B1726" w:rsidRDefault="006B1726" w:rsidP="006B1726"/>
    <w:p w:rsidR="006B1726" w:rsidRDefault="006B1726" w:rsidP="006B1726">
      <w:r>
        <w:t>I challenge my group to learn these in as many different ways as they can think of.</w:t>
      </w:r>
    </w:p>
    <w:p w:rsidR="006B1726" w:rsidRDefault="006B1726" w:rsidP="006B1726"/>
    <w:p w:rsidR="006B1726" w:rsidRDefault="006B1726" w:rsidP="006B1726">
      <w:r>
        <w:t>Can you say them as the jump on the trampoline or climb the stairs?</w:t>
      </w:r>
    </w:p>
    <w:p w:rsidR="006B1726" w:rsidRDefault="006B1726" w:rsidP="006B1726"/>
    <w:p w:rsidR="006B1726" w:rsidRDefault="006B1726" w:rsidP="006B1726">
      <w:r>
        <w:t>Write some short sentences with these words in them?</w:t>
      </w:r>
    </w:p>
    <w:p w:rsidR="006B1726" w:rsidRDefault="006B1726" w:rsidP="006B1726"/>
    <w:p w:rsidR="006B1726" w:rsidRDefault="006B1726" w:rsidP="006B1726">
      <w:r>
        <w:t>Write them in rainbow colours?</w:t>
      </w:r>
    </w:p>
    <w:p w:rsidR="006B1726" w:rsidRDefault="006B1726" w:rsidP="006B1726"/>
    <w:p w:rsidR="006B1726" w:rsidRDefault="006B1726" w:rsidP="006B1726">
      <w:r>
        <w:t>Or spell them using sticks or leaves they collect?</w:t>
      </w:r>
    </w:p>
    <w:p w:rsidR="006B1726" w:rsidRDefault="006B1726" w:rsidP="006B1726"/>
    <w:p w:rsidR="006B1726" w:rsidRDefault="006B1726" w:rsidP="006B1726">
      <w:r>
        <w:t>What other ways could you learn them?</w:t>
      </w:r>
    </w:p>
    <w:p w:rsidR="006B1726" w:rsidRDefault="006B1726" w:rsidP="006B1726"/>
    <w:p w:rsidR="006B1726" w:rsidRDefault="006B1726" w:rsidP="006B1726">
      <w:r>
        <w:t xml:space="preserve">Remember to use your </w:t>
      </w:r>
      <w:proofErr w:type="spellStart"/>
      <w:proofErr w:type="gramStart"/>
      <w:r>
        <w:t>fred</w:t>
      </w:r>
      <w:proofErr w:type="spellEnd"/>
      <w:proofErr w:type="gramEnd"/>
      <w:r>
        <w:t xml:space="preserve"> fingers to help you.</w:t>
      </w:r>
    </w:p>
    <w:p w:rsidR="006B1726" w:rsidRDefault="006B1726" w:rsidP="006B1726"/>
    <w:p w:rsidR="006B1726" w:rsidRDefault="006B1726" w:rsidP="006B1726">
      <w:r>
        <w:t>Can you spot all the special friends?</w:t>
      </w:r>
    </w:p>
    <w:p w:rsidR="006B1726" w:rsidRDefault="006B1726" w:rsidP="006B1726"/>
    <w:p w:rsidR="006B1726" w:rsidRDefault="006B1726" w:rsidP="006B1726">
      <w:r>
        <w:t>What about the split-diagraphs? Can you spot the words with those in? Maybe you could teach your family about them, and how you use 'Fred in your head'.</w:t>
      </w:r>
    </w:p>
    <w:p w:rsidR="006B1726" w:rsidRDefault="006B1726" w:rsidP="006B1726"/>
    <w:p w:rsidR="002C7AF7" w:rsidRDefault="006B1726" w:rsidP="006B1726">
      <w:r>
        <w:t xml:space="preserve">Don't forget red words are tricky because </w:t>
      </w:r>
      <w:proofErr w:type="spellStart"/>
      <w:proofErr w:type="gramStart"/>
      <w:r>
        <w:t>fred</w:t>
      </w:r>
      <w:proofErr w:type="spellEnd"/>
      <w:proofErr w:type="gramEnd"/>
      <w:r>
        <w:t xml:space="preserve"> talk can't help you with those ones. Maybe you could try look, cover, write and check with the Red words?</w:t>
      </w:r>
      <w:bookmarkStart w:id="0" w:name="_GoBack"/>
      <w:bookmarkEnd w:id="0"/>
    </w:p>
    <w:sectPr w:rsidR="002C7AF7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B1726"/>
    <w:rsid w:val="002A6BA2"/>
    <w:rsid w:val="00667350"/>
    <w:rsid w:val="006B1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D5D9BC-42B5-434E-9A41-BB3A539F60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4292A825</Template>
  <TotalTime>0</TotalTime>
  <Pages>1</Pages>
  <Words>138</Words>
  <Characters>788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School</Company>
  <LinksUpToDate>false</LinksUpToDate>
  <CharactersWithSpaces>925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 Bird</dc:creator>
  <cp:keywords/>
  <dc:description/>
  <cp:lastModifiedBy>Tom Bird</cp:lastModifiedBy>
  <cp:revision>1</cp:revision>
  <dcterms:created xsi:type="dcterms:W3CDTF">2020-04-20T08:04:00Z</dcterms:created>
  <dcterms:modified xsi:type="dcterms:W3CDTF">2020-04-20T08:04:00Z</dcterms:modified>
</cp:coreProperties>
</file>