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D" w:rsidRPr="004A5A3D" w:rsidRDefault="004A5A3D">
      <w:pPr>
        <w:rPr>
          <w:b/>
          <w:sz w:val="32"/>
          <w:szCs w:val="32"/>
          <w:u w:val="single"/>
        </w:rPr>
      </w:pPr>
      <w:r w:rsidRPr="004A5A3D">
        <w:rPr>
          <w:b/>
          <w:sz w:val="32"/>
          <w:szCs w:val="32"/>
          <w:u w:val="single"/>
        </w:rPr>
        <w:t>Badger’s Science week beginning 27/04/20</w:t>
      </w:r>
    </w:p>
    <w:p w:rsidR="00715B1A" w:rsidRDefault="00BD304B">
      <w:r>
        <w:rPr>
          <w:noProof/>
          <w:lang w:eastAsia="en-GB"/>
        </w:rPr>
        <w:drawing>
          <wp:inline distT="0" distB="0" distL="0" distR="0">
            <wp:extent cx="5886450" cy="1922907"/>
            <wp:effectExtent l="228600" t="228600" r="228600" b="229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Solar_system_scale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125" cy="195677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5A3D" w:rsidRPr="004A5A3D" w:rsidRDefault="004A5A3D"/>
    <w:p w:rsidR="004A5A3D" w:rsidRPr="004A5A3D" w:rsidRDefault="004A5A3D" w:rsidP="004A5A3D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4A5A3D">
        <w:rPr>
          <w:sz w:val="28"/>
          <w:szCs w:val="28"/>
        </w:rPr>
        <w:t>ak</w:t>
      </w:r>
      <w:r>
        <w:rPr>
          <w:sz w:val="28"/>
          <w:szCs w:val="28"/>
        </w:rPr>
        <w:t>e a model of our Solar S</w:t>
      </w:r>
      <w:r w:rsidRPr="004A5A3D">
        <w:rPr>
          <w:sz w:val="28"/>
          <w:szCs w:val="28"/>
        </w:rPr>
        <w:t>ystem,</w:t>
      </w:r>
      <w:r w:rsidRPr="004A5A3D">
        <w:rPr>
          <w:sz w:val="28"/>
          <w:szCs w:val="28"/>
        </w:rPr>
        <w:t xml:space="preserve"> be as creative as you want to be –</w:t>
      </w:r>
      <w:r>
        <w:rPr>
          <w:sz w:val="28"/>
          <w:szCs w:val="28"/>
        </w:rPr>
        <w:t xml:space="preserve"> maybe use something something usual to represent the planets and</w:t>
      </w:r>
      <w:r w:rsidRPr="004A5A3D">
        <w:rPr>
          <w:sz w:val="28"/>
          <w:szCs w:val="28"/>
        </w:rPr>
        <w:t xml:space="preserve"> send us a picture when you have finished it!</w:t>
      </w:r>
    </w:p>
    <w:p w:rsidR="004A5A3D" w:rsidRPr="004A5A3D" w:rsidRDefault="004A5A3D">
      <w:pPr>
        <w:rPr>
          <w:sz w:val="28"/>
          <w:szCs w:val="28"/>
        </w:rPr>
      </w:pPr>
      <w:r>
        <w:rPr>
          <w:sz w:val="28"/>
          <w:szCs w:val="28"/>
        </w:rPr>
        <w:t>Make sure the planets are in the correct order and named.</w:t>
      </w:r>
      <w:bookmarkStart w:id="0" w:name="_GoBack"/>
      <w:bookmarkEnd w:id="0"/>
    </w:p>
    <w:sectPr w:rsidR="004A5A3D" w:rsidRPr="004A5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B"/>
    <w:rsid w:val="00290942"/>
    <w:rsid w:val="004A5A3D"/>
    <w:rsid w:val="0073244F"/>
    <w:rsid w:val="00BD304B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F372"/>
  <w15:chartTrackingRefBased/>
  <w15:docId w15:val="{A6B293F4-2C76-4FA6-AA33-7DD647E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3734D61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2</cp:revision>
  <dcterms:created xsi:type="dcterms:W3CDTF">2020-04-24T12:25:00Z</dcterms:created>
  <dcterms:modified xsi:type="dcterms:W3CDTF">2020-04-24T12:25:00Z</dcterms:modified>
</cp:coreProperties>
</file>