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E1" w:rsidRPr="00F86A4D" w:rsidRDefault="00AA68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Life </w:t>
      </w:r>
      <w:r w:rsidR="00F86A4D">
        <w:rPr>
          <w:b/>
          <w:sz w:val="28"/>
          <w:szCs w:val="28"/>
          <w:u w:val="single"/>
        </w:rPr>
        <w:t>Skills, Healthy</w:t>
      </w:r>
      <w:r w:rsidR="007B5A35" w:rsidRPr="00F86A4D">
        <w:rPr>
          <w:b/>
          <w:sz w:val="28"/>
          <w:szCs w:val="28"/>
          <w:u w:val="single"/>
        </w:rPr>
        <w:t xml:space="preserve"> Strawberry and Banana Ice Cream.</w:t>
      </w:r>
    </w:p>
    <w:p w:rsidR="007B5A35" w:rsidRPr="007B5A35" w:rsidRDefault="007B5A35">
      <w:pPr>
        <w:rPr>
          <w:sz w:val="28"/>
          <w:szCs w:val="28"/>
        </w:rPr>
      </w:pPr>
      <w:r w:rsidRPr="007B5A35">
        <w:rPr>
          <w:sz w:val="28"/>
          <w:szCs w:val="28"/>
        </w:rPr>
        <w:t>You will need a food processor or blender to get the right result!</w:t>
      </w:r>
    </w:p>
    <w:p w:rsidR="007B5A35" w:rsidRDefault="00CA555D">
      <w:pPr>
        <w:rPr>
          <w:sz w:val="28"/>
          <w:szCs w:val="28"/>
        </w:rPr>
      </w:pPr>
      <w:r>
        <w:rPr>
          <w:sz w:val="28"/>
          <w:szCs w:val="28"/>
          <w:u w:val="single"/>
        </w:rPr>
        <w:t>Ingredients</w:t>
      </w:r>
    </w:p>
    <w:p w:rsidR="00CA555D" w:rsidRDefault="00CA555D">
      <w:pPr>
        <w:rPr>
          <w:sz w:val="28"/>
          <w:szCs w:val="28"/>
        </w:rPr>
      </w:pPr>
      <w:r>
        <w:rPr>
          <w:sz w:val="28"/>
          <w:szCs w:val="28"/>
        </w:rPr>
        <w:t>Bananas</w:t>
      </w:r>
    </w:p>
    <w:p w:rsidR="00CA555D" w:rsidRDefault="00CA555D">
      <w:pPr>
        <w:rPr>
          <w:sz w:val="28"/>
          <w:szCs w:val="28"/>
        </w:rPr>
      </w:pPr>
      <w:r>
        <w:rPr>
          <w:sz w:val="28"/>
          <w:szCs w:val="28"/>
        </w:rPr>
        <w:t>Strawberries</w:t>
      </w:r>
    </w:p>
    <w:p w:rsidR="009F5629" w:rsidRPr="009F5629" w:rsidRDefault="009F562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Method</w:t>
      </w:r>
    </w:p>
    <w:p w:rsidR="000A4C99" w:rsidRPr="000A4C99" w:rsidRDefault="000A4C99" w:rsidP="000A4C99">
      <w:pPr>
        <w:pStyle w:val="NormalWeb"/>
        <w:spacing w:before="0" w:after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0A4C99">
        <w:rPr>
          <w:rFonts w:asciiTheme="minorHAnsi" w:hAnsiTheme="minorHAnsi"/>
          <w:sz w:val="28"/>
          <w:szCs w:val="28"/>
        </w:rPr>
        <w:t>First, slice some ripe bananas (so they’re sweet and full of flavo</w:t>
      </w:r>
      <w:r w:rsidRPr="000A4C99">
        <w:rPr>
          <w:rFonts w:asciiTheme="minorHAnsi" w:hAnsiTheme="minorHAnsi"/>
          <w:sz w:val="28"/>
          <w:szCs w:val="28"/>
        </w:rPr>
        <w:t>ur) and strawberries.</w:t>
      </w:r>
    </w:p>
    <w:p w:rsidR="000A4C99" w:rsidRDefault="000A4C99" w:rsidP="000A4C99">
      <w:pPr>
        <w:pStyle w:val="NormalWeb"/>
        <w:spacing w:before="0" w:after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0A4C99">
        <w:rPr>
          <w:rFonts w:asciiTheme="minorHAnsi" w:hAnsiTheme="minorHAnsi"/>
          <w:sz w:val="28"/>
          <w:szCs w:val="28"/>
        </w:rPr>
        <w:t>Arrange them in a sing</w:t>
      </w:r>
      <w:r>
        <w:rPr>
          <w:rFonts w:asciiTheme="minorHAnsi" w:hAnsiTheme="minorHAnsi"/>
          <w:sz w:val="28"/>
          <w:szCs w:val="28"/>
        </w:rPr>
        <w:t>le layer on a baking sheet tray with baking</w:t>
      </w:r>
      <w:r w:rsidRPr="000A4C99">
        <w:rPr>
          <w:rFonts w:asciiTheme="minorHAnsi" w:hAnsiTheme="minorHAnsi"/>
          <w:sz w:val="28"/>
          <w:szCs w:val="28"/>
        </w:rPr>
        <w:t xml:space="preserve"> paper, and pop them in the freezer for about 2 hours</w:t>
      </w:r>
      <w:r w:rsidR="00D62006">
        <w:rPr>
          <w:rFonts w:asciiTheme="minorHAnsi" w:hAnsiTheme="minorHAnsi"/>
          <w:sz w:val="28"/>
          <w:szCs w:val="28"/>
        </w:rPr>
        <w:t>.</w:t>
      </w:r>
    </w:p>
    <w:p w:rsidR="00D62006" w:rsidRPr="00D62006" w:rsidRDefault="00D62006" w:rsidP="00D62006">
      <w:pPr>
        <w:pStyle w:val="NormalWeb"/>
        <w:spacing w:before="0" w:after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D62006">
        <w:rPr>
          <w:rFonts w:asciiTheme="minorHAnsi" w:hAnsiTheme="minorHAnsi"/>
          <w:sz w:val="28"/>
          <w:szCs w:val="28"/>
        </w:rPr>
        <w:lastRenderedPageBreak/>
        <w:t>Once they’re frozen, place the fruits in your food processor </w:t>
      </w:r>
      <w:r w:rsidRPr="00D62006">
        <w:rPr>
          <w:rStyle w:val="Emphasis"/>
          <w:rFonts w:asciiTheme="minorHAnsi" w:hAnsiTheme="minorHAnsi"/>
          <w:sz w:val="28"/>
          <w:szCs w:val="28"/>
        </w:rPr>
        <w:t>(step 3) </w:t>
      </w:r>
      <w:r w:rsidR="00F86A4D" w:rsidRPr="00D62006">
        <w:rPr>
          <w:rFonts w:asciiTheme="minorHAnsi" w:hAnsiTheme="minorHAnsi"/>
          <w:sz w:val="28"/>
          <w:szCs w:val="28"/>
        </w:rPr>
        <w:t>if</w:t>
      </w:r>
      <w:r w:rsidRPr="00D62006">
        <w:rPr>
          <w:rFonts w:asciiTheme="minorHAnsi" w:hAnsiTheme="minorHAnsi"/>
          <w:sz w:val="28"/>
          <w:szCs w:val="28"/>
        </w:rPr>
        <w:t xml:space="preserve"> the fruits are stuck on the </w:t>
      </w:r>
      <w:r w:rsidR="00F86A4D">
        <w:rPr>
          <w:rFonts w:asciiTheme="minorHAnsi" w:hAnsiTheme="minorHAnsi"/>
          <w:sz w:val="28"/>
          <w:szCs w:val="28"/>
        </w:rPr>
        <w:t>sheet, let it sit</w:t>
      </w:r>
      <w:r w:rsidRPr="00D62006">
        <w:rPr>
          <w:rFonts w:asciiTheme="minorHAnsi" w:hAnsiTheme="minorHAnsi"/>
          <w:sz w:val="28"/>
          <w:szCs w:val="28"/>
        </w:rPr>
        <w:t xml:space="preserve"> for a couple of minutes before lifting the baking paper.</w:t>
      </w:r>
    </w:p>
    <w:p w:rsidR="000A4C99" w:rsidRPr="00D62006" w:rsidRDefault="00D62006" w:rsidP="00D62006">
      <w:pPr>
        <w:pStyle w:val="NormalWeb"/>
        <w:spacing w:before="0" w:after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D62006">
        <w:rPr>
          <w:rFonts w:asciiTheme="minorHAnsi" w:hAnsiTheme="minorHAnsi"/>
          <w:sz w:val="28"/>
          <w:szCs w:val="28"/>
        </w:rPr>
        <w:t>Start the food processor</w:t>
      </w:r>
      <w:r>
        <w:rPr>
          <w:rFonts w:asciiTheme="minorHAnsi" w:hAnsiTheme="minorHAnsi"/>
          <w:sz w:val="28"/>
          <w:szCs w:val="28"/>
        </w:rPr>
        <w:t>/blender</w:t>
      </w:r>
      <w:r w:rsidRPr="00D62006">
        <w:rPr>
          <w:rFonts w:asciiTheme="minorHAnsi" w:hAnsiTheme="minorHAnsi"/>
          <w:sz w:val="28"/>
          <w:szCs w:val="28"/>
        </w:rPr>
        <w:t xml:space="preserve"> and process until it’s nice and smooth. The mixture wil</w:t>
      </w:r>
      <w:r w:rsidR="00950366">
        <w:rPr>
          <w:rFonts w:asciiTheme="minorHAnsi" w:hAnsiTheme="minorHAnsi"/>
          <w:sz w:val="28"/>
          <w:szCs w:val="28"/>
        </w:rPr>
        <w:t>l go through different stages: crumbly</w:t>
      </w:r>
      <w:r w:rsidRPr="00D62006">
        <w:rPr>
          <w:rFonts w:asciiTheme="minorHAnsi" w:hAnsiTheme="minorHAnsi"/>
          <w:sz w:val="28"/>
          <w:szCs w:val="28"/>
        </w:rPr>
        <w:t> </w:t>
      </w:r>
      <w:r w:rsidRPr="00D62006">
        <w:rPr>
          <w:rStyle w:val="Emphasis"/>
          <w:rFonts w:asciiTheme="minorHAnsi" w:hAnsiTheme="minorHAnsi"/>
          <w:sz w:val="28"/>
          <w:szCs w:val="28"/>
        </w:rPr>
        <w:t>(step 4),</w:t>
      </w:r>
      <w:r w:rsidRPr="00D62006">
        <w:rPr>
          <w:rFonts w:asciiTheme="minorHAnsi" w:hAnsiTheme="minorHAnsi"/>
          <w:sz w:val="28"/>
          <w:szCs w:val="28"/>
        </w:rPr>
        <w:t> part crumbly part smooth </w:t>
      </w:r>
      <w:r w:rsidRPr="00D62006">
        <w:rPr>
          <w:rStyle w:val="Emphasis"/>
          <w:rFonts w:asciiTheme="minorHAnsi" w:hAnsiTheme="minorHAnsi"/>
          <w:sz w:val="28"/>
          <w:szCs w:val="28"/>
        </w:rPr>
        <w:t>(step 5) </w:t>
      </w:r>
      <w:r w:rsidRPr="00D62006">
        <w:rPr>
          <w:rFonts w:asciiTheme="minorHAnsi" w:hAnsiTheme="minorHAnsi"/>
          <w:sz w:val="28"/>
          <w:szCs w:val="28"/>
        </w:rPr>
        <w:t>and finally, smooth </w:t>
      </w:r>
      <w:r w:rsidRPr="00D62006">
        <w:rPr>
          <w:rStyle w:val="Emphasis"/>
          <w:rFonts w:asciiTheme="minorHAnsi" w:hAnsiTheme="minorHAnsi"/>
          <w:sz w:val="28"/>
          <w:szCs w:val="28"/>
        </w:rPr>
        <w:t>(step 6). </w:t>
      </w:r>
    </w:p>
    <w:p w:rsidR="00AA68EF" w:rsidRPr="00AA68EF" w:rsidRDefault="00AA68EF" w:rsidP="00AA68EF">
      <w:pPr>
        <w:spacing w:before="100" w:beforeAutospacing="1" w:after="100" w:afterAutospacing="1" w:line="240" w:lineRule="auto"/>
        <w:jc w:val="both"/>
        <w:textAlignment w:val="baseline"/>
        <w:rPr>
          <w:rFonts w:ascii="montserratlight" w:eastAsia="Times New Roman" w:hAnsi="montserratlight" w:cs="Times New Roman"/>
          <w:color w:val="565656"/>
          <w:sz w:val="24"/>
          <w:szCs w:val="24"/>
          <w:lang w:eastAsia="en-GB"/>
        </w:rPr>
      </w:pPr>
      <w:r w:rsidRPr="00AA68EF">
        <w:rPr>
          <w:rFonts w:ascii="montserratlight" w:eastAsia="Times New Roman" w:hAnsi="montserratlight" w:cs="Times New Roman"/>
          <w:noProof/>
          <w:color w:val="565656"/>
          <w:sz w:val="24"/>
          <w:szCs w:val="24"/>
          <w:lang w:eastAsia="en-GB"/>
        </w:rPr>
        <w:drawing>
          <wp:inline distT="0" distB="0" distL="0" distR="0" wp14:anchorId="25C3C010" wp14:editId="72BD6570">
            <wp:extent cx="2247900" cy="1626294"/>
            <wp:effectExtent l="0" t="0" r="0" b="0"/>
            <wp:docPr id="23" name="Picture 1" descr="Two Step by step photos showing frozen strawberry and banana in the bowl of the food processor, and then being process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Step by step photos showing frozen strawberry and banana in the bowl of the food processor, and then being processed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262" cy="163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17F">
        <w:rPr>
          <w:rFonts w:ascii="montserratlight" w:eastAsia="Times New Roman" w:hAnsi="montserratlight" w:cs="Times New Roman"/>
          <w:color w:val="565656"/>
          <w:sz w:val="24"/>
          <w:szCs w:val="24"/>
          <w:lang w:eastAsia="en-GB"/>
        </w:rPr>
        <w:t xml:space="preserve">   </w:t>
      </w:r>
      <w:r w:rsidR="007A617F" w:rsidRPr="00AA68EF">
        <w:rPr>
          <w:rFonts w:ascii="montserratlight" w:eastAsia="Times New Roman" w:hAnsi="montserratlight" w:cs="Times New Roman"/>
          <w:noProof/>
          <w:color w:val="565656"/>
          <w:sz w:val="24"/>
          <w:szCs w:val="24"/>
          <w:lang w:eastAsia="en-GB"/>
        </w:rPr>
        <w:drawing>
          <wp:inline distT="0" distB="0" distL="0" distR="0" wp14:anchorId="029FA6B2" wp14:editId="41CABE8D">
            <wp:extent cx="2219325" cy="1605620"/>
            <wp:effectExtent l="0" t="0" r="0" b="0"/>
            <wp:docPr id="22" name="Picture 2" descr="Two Step by step photos showing the different steps to make strawberry banana ice cream in the food processo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o Step by step photos showing the different steps to make strawberry banana ice cream in the food processor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77" cy="161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7F" w:rsidRPr="007A617F" w:rsidRDefault="007A617F" w:rsidP="007A617F">
      <w:pPr>
        <w:pStyle w:val="NormalWeb"/>
        <w:spacing w:before="0" w:after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7A617F">
        <w:rPr>
          <w:rFonts w:asciiTheme="minorHAnsi" w:hAnsiTheme="minorHAnsi"/>
          <w:sz w:val="28"/>
          <w:szCs w:val="28"/>
        </w:rPr>
        <w:t xml:space="preserve">At </w:t>
      </w:r>
      <w:r w:rsidRPr="007A617F">
        <w:rPr>
          <w:rFonts w:asciiTheme="minorHAnsi" w:hAnsiTheme="minorHAnsi"/>
          <w:sz w:val="28"/>
          <w:szCs w:val="28"/>
        </w:rPr>
        <w:t>the end, it should have a smooth, soft-serve consistency</w:t>
      </w:r>
      <w:r w:rsidRPr="007A617F">
        <w:rPr>
          <w:rStyle w:val="Emphasis"/>
          <w:rFonts w:asciiTheme="minorHAnsi" w:hAnsiTheme="minorHAnsi"/>
          <w:sz w:val="28"/>
          <w:szCs w:val="28"/>
        </w:rPr>
        <w:t>). </w:t>
      </w:r>
      <w:r w:rsidRPr="007A617F">
        <w:rPr>
          <w:rStyle w:val="Strong"/>
          <w:rFonts w:asciiTheme="minorHAnsi" w:hAnsiTheme="minorHAnsi"/>
          <w:sz w:val="28"/>
          <w:szCs w:val="28"/>
        </w:rPr>
        <w:t xml:space="preserve">It takes a while to reach the perfect </w:t>
      </w:r>
      <w:r w:rsidRPr="007A617F">
        <w:rPr>
          <w:rStyle w:val="Strong"/>
          <w:rFonts w:asciiTheme="minorHAnsi" w:hAnsiTheme="minorHAnsi"/>
          <w:sz w:val="28"/>
          <w:szCs w:val="28"/>
        </w:rPr>
        <w:lastRenderedPageBreak/>
        <w:t>texture – don’t worry, it’s normal.</w:t>
      </w:r>
      <w:r w:rsidRPr="007A617F">
        <w:rPr>
          <w:rFonts w:asciiTheme="minorHAnsi" w:hAnsiTheme="minorHAnsi"/>
          <w:sz w:val="28"/>
          <w:szCs w:val="28"/>
        </w:rPr>
        <w:t> Keep pulsing until you create ice cream magic!</w:t>
      </w:r>
    </w:p>
    <w:p w:rsidR="007A617F" w:rsidRPr="00950366" w:rsidRDefault="007A617F" w:rsidP="007A617F">
      <w:pPr>
        <w:pStyle w:val="NormalWeb"/>
        <w:spacing w:before="0" w:after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950366">
        <w:rPr>
          <w:rFonts w:asciiTheme="minorHAnsi" w:hAnsiTheme="minorHAnsi"/>
          <w:sz w:val="28"/>
          <w:szCs w:val="28"/>
        </w:rPr>
        <w:t>You can eat it straight away as a soft-serve, but if you want a firmer, more ice-cream like texture, transfer the mixture to a met</w:t>
      </w:r>
      <w:r w:rsidR="00950366">
        <w:rPr>
          <w:rFonts w:asciiTheme="minorHAnsi" w:hAnsiTheme="minorHAnsi"/>
          <w:sz w:val="28"/>
          <w:szCs w:val="28"/>
        </w:rPr>
        <w:t>al container – I used a loaf tin</w:t>
      </w:r>
      <w:r w:rsidRPr="00950366">
        <w:rPr>
          <w:rFonts w:asciiTheme="minorHAnsi" w:hAnsiTheme="minorHAnsi"/>
          <w:sz w:val="28"/>
          <w:szCs w:val="28"/>
        </w:rPr>
        <w:t xml:space="preserve"> – and freeze for about 3 to 4 hours or until firm</w:t>
      </w:r>
      <w:r w:rsidR="00950366">
        <w:rPr>
          <w:rFonts w:asciiTheme="minorHAnsi" w:hAnsiTheme="minorHAnsi"/>
          <w:sz w:val="28"/>
          <w:szCs w:val="28"/>
        </w:rPr>
        <w:t>.</w:t>
      </w:r>
    </w:p>
    <w:p w:rsidR="00AA68EF" w:rsidRPr="00AA68EF" w:rsidRDefault="007A617F" w:rsidP="00D70524">
      <w:pPr>
        <w:pStyle w:val="NormalWeb"/>
        <w:jc w:val="both"/>
        <w:textAlignment w:val="baseline"/>
        <w:rPr>
          <w:sz w:val="28"/>
          <w:szCs w:val="28"/>
        </w:rPr>
      </w:pPr>
      <w:r w:rsidRPr="00950366">
        <w:rPr>
          <w:rFonts w:asciiTheme="minorHAnsi" w:hAnsiTheme="minorHAnsi"/>
        </w:rPr>
        <w:t xml:space="preserve">It will be hard straight out of the freezer so let it </w:t>
      </w:r>
      <w:r w:rsidR="00117086">
        <w:rPr>
          <w:rFonts w:asciiTheme="minorHAnsi" w:hAnsiTheme="minorHAnsi"/>
        </w:rPr>
        <w:t>sit</w:t>
      </w:r>
      <w:r w:rsidRPr="00950366">
        <w:rPr>
          <w:rFonts w:asciiTheme="minorHAnsi" w:hAnsiTheme="minorHAnsi"/>
        </w:rPr>
        <w:t xml:space="preserve"> for 5 to 10 minutes before scooping and enjoying!</w:t>
      </w:r>
      <w:bookmarkStart w:id="0" w:name="_GoBack"/>
      <w:bookmarkEnd w:id="0"/>
    </w:p>
    <w:sectPr w:rsidR="00AA68EF" w:rsidRPr="00AA6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DF4"/>
    <w:multiLevelType w:val="multilevel"/>
    <w:tmpl w:val="A182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1D63AC"/>
    <w:multiLevelType w:val="multilevel"/>
    <w:tmpl w:val="2218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561BF0"/>
    <w:multiLevelType w:val="multilevel"/>
    <w:tmpl w:val="E734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964422"/>
    <w:multiLevelType w:val="multilevel"/>
    <w:tmpl w:val="2DBC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6247DD"/>
    <w:multiLevelType w:val="multilevel"/>
    <w:tmpl w:val="5FB2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8132F"/>
    <w:multiLevelType w:val="multilevel"/>
    <w:tmpl w:val="529A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E16953"/>
    <w:multiLevelType w:val="multilevel"/>
    <w:tmpl w:val="A7A2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9A0DFD"/>
    <w:multiLevelType w:val="multilevel"/>
    <w:tmpl w:val="D04A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EF"/>
    <w:rsid w:val="000A4C99"/>
    <w:rsid w:val="00117086"/>
    <w:rsid w:val="00223505"/>
    <w:rsid w:val="00290942"/>
    <w:rsid w:val="0073244F"/>
    <w:rsid w:val="007A617F"/>
    <w:rsid w:val="007B5A35"/>
    <w:rsid w:val="008C51AE"/>
    <w:rsid w:val="00950366"/>
    <w:rsid w:val="009F5629"/>
    <w:rsid w:val="00AA68EF"/>
    <w:rsid w:val="00C95747"/>
    <w:rsid w:val="00CA555D"/>
    <w:rsid w:val="00CD51D5"/>
    <w:rsid w:val="00D62006"/>
    <w:rsid w:val="00D70524"/>
    <w:rsid w:val="00DF1E80"/>
    <w:rsid w:val="00F849A5"/>
    <w:rsid w:val="00F86A4D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B1D6"/>
  <w15:chartTrackingRefBased/>
  <w15:docId w15:val="{D0F6219B-74A9-48E3-BB34-D9DFFB2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A4C99"/>
    <w:rPr>
      <w:i/>
      <w:iCs/>
    </w:rPr>
  </w:style>
  <w:style w:type="character" w:styleId="Strong">
    <w:name w:val="Strong"/>
    <w:basedOn w:val="DefaultParagraphFont"/>
    <w:uiPriority w:val="22"/>
    <w:qFormat/>
    <w:rsid w:val="007A6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0708">
              <w:marLeft w:val="0"/>
              <w:marRight w:val="0"/>
              <w:marTop w:val="300"/>
              <w:marBottom w:val="300"/>
              <w:divBdr>
                <w:top w:val="single" w:sz="6" w:space="8" w:color="AAAAAA"/>
                <w:left w:val="none" w:sz="0" w:space="8" w:color="AAAAAA"/>
                <w:bottom w:val="none" w:sz="0" w:space="8" w:color="AAAAAA"/>
                <w:right w:val="none" w:sz="0" w:space="8" w:color="AAAAAA"/>
              </w:divBdr>
              <w:divsChild>
                <w:div w:id="201328705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6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0602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1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40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4188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32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33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87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09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4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8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749058">
                  <w:marLeft w:val="0"/>
                  <w:marRight w:val="0"/>
                  <w:marTop w:val="150"/>
                  <w:marBottom w:val="0"/>
                  <w:divBdr>
                    <w:top w:val="single" w:sz="6" w:space="4" w:color="333333"/>
                    <w:left w:val="single" w:sz="6" w:space="4" w:color="333333"/>
                    <w:bottom w:val="single" w:sz="6" w:space="4" w:color="333333"/>
                    <w:right w:val="single" w:sz="6" w:space="4" w:color="333333"/>
                  </w:divBdr>
                  <w:divsChild>
                    <w:div w:id="4188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6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31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6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7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90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0067">
                      <w:marLeft w:val="210"/>
                      <w:marRight w:val="0"/>
                      <w:marTop w:val="0"/>
                      <w:marBottom w:val="0"/>
                      <w:divBdr>
                        <w:top w:val="single" w:sz="6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">
                      <w:marLeft w:val="210"/>
                      <w:marRight w:val="0"/>
                      <w:marTop w:val="0"/>
                      <w:marBottom w:val="0"/>
                      <w:divBdr>
                        <w:top w:val="single" w:sz="6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83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1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233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51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717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9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4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796">
                      <w:marLeft w:val="0"/>
                      <w:marRight w:val="0"/>
                      <w:marTop w:val="384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3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51F2E438</Template>
  <TotalTime>53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Bloomsmar</dc:creator>
  <cp:keywords/>
  <dc:description/>
  <cp:lastModifiedBy>Lisa Bloomsmar</cp:lastModifiedBy>
  <cp:revision>16</cp:revision>
  <dcterms:created xsi:type="dcterms:W3CDTF">2020-06-09T08:10:00Z</dcterms:created>
  <dcterms:modified xsi:type="dcterms:W3CDTF">2020-06-09T09:03:00Z</dcterms:modified>
</cp:coreProperties>
</file>