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A" w:rsidRDefault="00A35F0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0800" cy="1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67[1]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42A">
        <w:rPr>
          <w:b/>
          <w:sz w:val="28"/>
          <w:szCs w:val="28"/>
          <w:u w:val="single"/>
        </w:rPr>
        <w:t>Life Skills</w:t>
      </w:r>
    </w:p>
    <w:p w:rsidR="00E5042A" w:rsidRDefault="00516F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Easy Peasy Pizza Toast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 xml:space="preserve">A good way to use up bread is to make Easy Peasy Pizza Toast. 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You can also use tortillas for this recipe too, if you prefer.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Perfect for lunch or after school snack!</w:t>
      </w:r>
    </w:p>
    <w:p w:rsidR="00E5042A" w:rsidRPr="00516F19" w:rsidRDefault="00E5042A">
      <w:pPr>
        <w:rPr>
          <w:sz w:val="28"/>
          <w:szCs w:val="28"/>
        </w:rPr>
      </w:pPr>
      <w:r>
        <w:rPr>
          <w:sz w:val="28"/>
          <w:szCs w:val="28"/>
          <w:u w:val="single"/>
        </w:rPr>
        <w:t>Ingredients</w:t>
      </w:r>
      <w:r w:rsidR="00516F19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Slice(s) of bread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Tomato sauce or passatta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Mozzarella and or Cheddar, grated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Toppings</w:t>
      </w:r>
    </w:p>
    <w:p w:rsidR="00E5042A" w:rsidRDefault="00516F19">
      <w:pPr>
        <w:rPr>
          <w:sz w:val="28"/>
          <w:szCs w:val="28"/>
        </w:rPr>
      </w:pPr>
      <w:r>
        <w:rPr>
          <w:sz w:val="28"/>
          <w:szCs w:val="28"/>
        </w:rPr>
        <w:t>Dried Oregano</w:t>
      </w:r>
    </w:p>
    <w:p w:rsidR="00E5042A" w:rsidRDefault="00E504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Method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Toast your slice(s) of bread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Top the toast with tomato sauce or passatta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Scatter the cheese over the tomato sauce/passatta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Top with your choice of toppings</w:t>
      </w:r>
      <w:r w:rsidR="00516F19">
        <w:rPr>
          <w:sz w:val="28"/>
          <w:szCs w:val="28"/>
        </w:rPr>
        <w:t xml:space="preserve"> like, pepperoni, salami ,olives, ham, cooked        mushrooms, peppers or anything that takes your fancy, but do try to add some vegetables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Sprinkle over dried oregano (optional)</w:t>
      </w:r>
    </w:p>
    <w:p w:rsidR="00E5042A" w:rsidRDefault="00E5042A">
      <w:pPr>
        <w:rPr>
          <w:sz w:val="28"/>
          <w:szCs w:val="28"/>
        </w:rPr>
      </w:pPr>
      <w:r>
        <w:rPr>
          <w:sz w:val="28"/>
          <w:szCs w:val="28"/>
        </w:rPr>
        <w:t>. Place under the grill and</w:t>
      </w:r>
      <w:r w:rsidR="002442EF">
        <w:rPr>
          <w:sz w:val="28"/>
          <w:szCs w:val="28"/>
        </w:rPr>
        <w:t xml:space="preserve"> cook</w:t>
      </w:r>
      <w:r>
        <w:rPr>
          <w:sz w:val="28"/>
          <w:szCs w:val="28"/>
        </w:rPr>
        <w:t xml:space="preserve"> until the cheese has melted</w:t>
      </w:r>
    </w:p>
    <w:p w:rsidR="002442EF" w:rsidRDefault="002442EF">
      <w:pPr>
        <w:rPr>
          <w:sz w:val="28"/>
          <w:szCs w:val="28"/>
        </w:rPr>
      </w:pPr>
      <w:r>
        <w:rPr>
          <w:sz w:val="28"/>
          <w:szCs w:val="28"/>
        </w:rPr>
        <w:t>. Enjoy!</w:t>
      </w:r>
    </w:p>
    <w:p w:rsidR="002442EF" w:rsidRDefault="002442EF">
      <w:pPr>
        <w:rPr>
          <w:sz w:val="28"/>
          <w:szCs w:val="28"/>
        </w:rPr>
      </w:pPr>
    </w:p>
    <w:p w:rsidR="00516F19" w:rsidRPr="002442EF" w:rsidRDefault="00613DD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155B7A" wp14:editId="0CDBD47F">
            <wp:extent cx="2857500" cy="1600200"/>
            <wp:effectExtent l="0" t="0" r="0" b="0"/>
            <wp:docPr id="2" name="Picture 2" descr="Pizza Toast Recipe - Toast Pizza Recipe 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za Toast Recipe - Toast Pizza Recipe !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F19" w:rsidRPr="0024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A"/>
    <w:rsid w:val="001830A3"/>
    <w:rsid w:val="002442EF"/>
    <w:rsid w:val="00290942"/>
    <w:rsid w:val="00516F19"/>
    <w:rsid w:val="00560AF0"/>
    <w:rsid w:val="00613DD0"/>
    <w:rsid w:val="0073244F"/>
    <w:rsid w:val="00A35F0A"/>
    <w:rsid w:val="00E5042A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324D-A795-44B5-B867-015C3D4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76C73DFB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2</cp:revision>
  <dcterms:created xsi:type="dcterms:W3CDTF">2020-06-03T09:00:00Z</dcterms:created>
  <dcterms:modified xsi:type="dcterms:W3CDTF">2020-06-03T09:00:00Z</dcterms:modified>
</cp:coreProperties>
</file>