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A0370" w14:textId="5B8622EA" w:rsidR="00101EF1" w:rsidRPr="00202042" w:rsidRDefault="00101EF1" w:rsidP="00101EF1">
      <w:pPr>
        <w:tabs>
          <w:tab w:val="left" w:pos="1920"/>
        </w:tabs>
        <w:jc w:val="center"/>
        <w:rPr>
          <w:rFonts w:ascii="Comic Sans MS" w:hAnsi="Comic Sans MS"/>
        </w:rPr>
      </w:pPr>
      <w:r>
        <w:rPr>
          <w:rFonts w:ascii="Comic Sans MS" w:hAnsi="Comic Sans MS"/>
          <w:sz w:val="36"/>
        </w:rPr>
        <w:t xml:space="preserve"> Yr1 </w:t>
      </w:r>
      <w:r w:rsidRPr="00202042">
        <w:rPr>
          <w:rFonts w:ascii="Comic Sans MS" w:hAnsi="Comic Sans MS"/>
          <w:sz w:val="36"/>
        </w:rPr>
        <w:t>Spellings</w:t>
      </w:r>
      <w:r>
        <w:rPr>
          <w:rFonts w:ascii="Comic Sans MS" w:hAnsi="Comic Sans MS"/>
          <w:sz w:val="36"/>
        </w:rPr>
        <w:t xml:space="preserve">- Set </w:t>
      </w:r>
      <w:r w:rsidR="00901A45">
        <w:rPr>
          <w:rFonts w:ascii="Comic Sans MS" w:hAnsi="Comic Sans MS"/>
          <w:sz w:val="36"/>
        </w:rPr>
        <w:t>12</w:t>
      </w:r>
      <w:r>
        <w:rPr>
          <w:rFonts w:ascii="Comic Sans MS" w:hAnsi="Comic Sans MS"/>
          <w:sz w:val="36"/>
        </w:rPr>
        <w:t>.</w:t>
      </w:r>
      <w:r w:rsidR="0075600D">
        <w:rPr>
          <w:rFonts w:ascii="Comic Sans MS" w:hAnsi="Comic Sans MS"/>
          <w:sz w:val="36"/>
        </w:rPr>
        <w:t>6</w:t>
      </w:r>
      <w:r>
        <w:rPr>
          <w:rFonts w:ascii="Comic Sans MS" w:hAnsi="Comic Sans MS"/>
          <w:sz w:val="36"/>
        </w:rPr>
        <w:t xml:space="preserve">.20, Test </w:t>
      </w:r>
      <w:r w:rsidR="00901A45">
        <w:rPr>
          <w:rFonts w:ascii="Comic Sans MS" w:hAnsi="Comic Sans MS"/>
          <w:sz w:val="36"/>
        </w:rPr>
        <w:t>18</w:t>
      </w:r>
      <w:r>
        <w:rPr>
          <w:rFonts w:ascii="Comic Sans MS" w:hAnsi="Comic Sans MS"/>
          <w:sz w:val="36"/>
        </w:rPr>
        <w:t>.0</w:t>
      </w:r>
      <w:r w:rsidR="0075600D">
        <w:rPr>
          <w:rFonts w:ascii="Comic Sans MS" w:hAnsi="Comic Sans MS"/>
          <w:sz w:val="36"/>
        </w:rPr>
        <w:t>6</w:t>
      </w:r>
      <w:r>
        <w:rPr>
          <w:rFonts w:ascii="Comic Sans MS" w:hAnsi="Comic Sans MS"/>
          <w:sz w:val="36"/>
        </w:rPr>
        <w:t>.20</w:t>
      </w:r>
    </w:p>
    <w:tbl>
      <w:tblPr>
        <w:tblStyle w:val="TableGrid"/>
        <w:tblW w:w="9709" w:type="dxa"/>
        <w:tblLook w:val="04A0" w:firstRow="1" w:lastRow="0" w:firstColumn="1" w:lastColumn="0" w:noHBand="0" w:noVBand="1"/>
      </w:tblPr>
      <w:tblGrid>
        <w:gridCol w:w="1941"/>
        <w:gridCol w:w="1941"/>
        <w:gridCol w:w="1941"/>
        <w:gridCol w:w="1943"/>
        <w:gridCol w:w="1943"/>
      </w:tblGrid>
      <w:tr w:rsidR="00101EF1" w:rsidRPr="00202042" w14:paraId="27AA89BD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6782B002" w14:textId="18EBCE94" w:rsidR="00101EF1" w:rsidRPr="00101EF1" w:rsidRDefault="00901A45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soon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1BA73224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83B5AC1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815897D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0D483F21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101EF1" w:rsidRPr="00202042" w14:paraId="008ECE80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5472ECB4" w14:textId="77777777" w:rsidR="00101EF1" w:rsidRPr="00101EF1" w:rsidRDefault="00101EF1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57EF9573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1D453160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0283E621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19202096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101EF1" w:rsidRPr="00202042" w14:paraId="461E7276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0194AADE" w14:textId="3365287F" w:rsidR="00101EF1" w:rsidRPr="00101EF1" w:rsidRDefault="00901A45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zoo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F6BBA20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22D03ACC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296C752F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40D85415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101EF1" w:rsidRPr="00202042" w14:paraId="1990FBE8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1919E1A0" w14:textId="77777777" w:rsidR="00101EF1" w:rsidRPr="00101EF1" w:rsidRDefault="00101EF1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10F178EA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1AB86EEB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3083F2E8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510A7756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101EF1" w:rsidRPr="00202042" w14:paraId="18979A2D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6A1CA8B4" w14:textId="2C15C1ED" w:rsidR="00101EF1" w:rsidRPr="00101EF1" w:rsidRDefault="00901A45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low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6880EEC9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555765A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2AAA32AA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5E6660AC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101EF1" w:rsidRPr="00202042" w14:paraId="473E5F87" w14:textId="77777777" w:rsidTr="00CE42F8">
        <w:trPr>
          <w:trHeight w:val="281"/>
        </w:trPr>
        <w:tc>
          <w:tcPr>
            <w:tcW w:w="1941" w:type="dxa"/>
            <w:shd w:val="pct5" w:color="auto" w:fill="auto"/>
          </w:tcPr>
          <w:p w14:paraId="0B027536" w14:textId="77777777" w:rsidR="00101EF1" w:rsidRPr="00101EF1" w:rsidRDefault="00101EF1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78574951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47A4AB2D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1347B5D7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4117C070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101EF1" w:rsidRPr="00202042" w14:paraId="59E0311F" w14:textId="77777777" w:rsidTr="00CE42F8">
        <w:trPr>
          <w:trHeight w:val="669"/>
        </w:trPr>
        <w:tc>
          <w:tcPr>
            <w:tcW w:w="1941" w:type="dxa"/>
            <w:tcBorders>
              <w:bottom w:val="single" w:sz="4" w:space="0" w:color="auto"/>
            </w:tcBorders>
          </w:tcPr>
          <w:p w14:paraId="3EE3ABE3" w14:textId="21BDC775" w:rsidR="00101EF1" w:rsidRPr="00101EF1" w:rsidRDefault="00901A45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row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F46083E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CB7181F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7256928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13FDBCE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101EF1" w:rsidRPr="00202042" w14:paraId="0E71A9BA" w14:textId="77777777" w:rsidTr="00101EF1">
        <w:trPr>
          <w:trHeight w:val="225"/>
        </w:trPr>
        <w:tc>
          <w:tcPr>
            <w:tcW w:w="1941" w:type="dxa"/>
            <w:shd w:val="pct5" w:color="auto" w:fill="auto"/>
          </w:tcPr>
          <w:p w14:paraId="08C95073" w14:textId="77777777" w:rsidR="00101EF1" w:rsidRPr="00101EF1" w:rsidRDefault="00101EF1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2E200B9E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1E6A7CF3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764833DE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4AFAB153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101EF1" w:rsidRPr="00202042" w14:paraId="6BD5AD88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3988FF9D" w14:textId="2CACC10A" w:rsidR="00101EF1" w:rsidRPr="00101EF1" w:rsidRDefault="00901A45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he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57C308F8" w14:textId="6AA0E7AF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03BF140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46A31850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79E89CD6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101EF1" w:rsidRPr="00202042" w14:paraId="23EE11A1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7F6F3AE8" w14:textId="77777777" w:rsidR="00101EF1" w:rsidRPr="00101EF1" w:rsidRDefault="00101EF1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6933C3E6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01EF44DF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5331CB38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384E03A1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101EF1" w:rsidRPr="00202042" w14:paraId="7C6A4A44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7F2714AB" w14:textId="19E36958" w:rsidR="00101EF1" w:rsidRPr="00101EF1" w:rsidRDefault="00901A45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she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1950D364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4CCA7320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0DAF7DA0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2073254A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101EF1" w:rsidRPr="00202042" w14:paraId="7CFBCA55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14B0105C" w14:textId="77777777" w:rsidR="00101EF1" w:rsidRPr="00101EF1" w:rsidRDefault="00101EF1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4170646D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0FC97C9F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3FBE9D21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0E9ECBC4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</w:tbl>
    <w:p w14:paraId="46898F53" w14:textId="64DC6F94" w:rsidR="00101EF1" w:rsidRDefault="00101EF1" w:rsidP="00101EF1">
      <w:pPr>
        <w:rPr>
          <w:rFonts w:ascii="Comic Sans MS" w:hAnsi="Comic Sans MS"/>
          <w:sz w:val="24"/>
        </w:rPr>
      </w:pPr>
    </w:p>
    <w:p w14:paraId="77B16A1D" w14:textId="6C40C335" w:rsidR="00101EF1" w:rsidRDefault="00101EF1" w:rsidP="00101EF1">
      <w:pPr>
        <w:rPr>
          <w:rFonts w:ascii="Comic Sans MS" w:hAnsi="Comic Sans MS"/>
          <w:sz w:val="24"/>
        </w:rPr>
      </w:pPr>
    </w:p>
    <w:p w14:paraId="0B8DBF05" w14:textId="2182026C" w:rsidR="00101EF1" w:rsidRDefault="00101EF1" w:rsidP="00101E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These spellings are for the Year 1’s in Mrs </w:t>
      </w:r>
      <w:proofErr w:type="spellStart"/>
      <w:r>
        <w:rPr>
          <w:rFonts w:ascii="Comic Sans MS" w:hAnsi="Comic Sans MS"/>
          <w:sz w:val="24"/>
        </w:rPr>
        <w:t>Goldens</w:t>
      </w:r>
      <w:proofErr w:type="spellEnd"/>
      <w:r>
        <w:rPr>
          <w:rFonts w:ascii="Comic Sans MS" w:hAnsi="Comic Sans MS"/>
          <w:sz w:val="24"/>
        </w:rPr>
        <w:t xml:space="preserve"> Read Write </w:t>
      </w:r>
      <w:proofErr w:type="spellStart"/>
      <w:r>
        <w:rPr>
          <w:rFonts w:ascii="Comic Sans MS" w:hAnsi="Comic Sans MS"/>
          <w:sz w:val="24"/>
        </w:rPr>
        <w:t>Inc</w:t>
      </w:r>
      <w:proofErr w:type="spellEnd"/>
      <w:r>
        <w:rPr>
          <w:rFonts w:ascii="Comic Sans MS" w:hAnsi="Comic Sans MS"/>
          <w:sz w:val="24"/>
        </w:rPr>
        <w:t xml:space="preserve"> group. </w:t>
      </w:r>
    </w:p>
    <w:p w14:paraId="13A39C6A" w14:textId="041A44A0" w:rsidR="00101EF1" w:rsidRDefault="00101EF1" w:rsidP="00101E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You can write each word once a day in</w:t>
      </w:r>
      <w:r w:rsidR="007D5613">
        <w:rPr>
          <w:rFonts w:ascii="Comic Sans MS" w:hAnsi="Comic Sans MS"/>
          <w:sz w:val="24"/>
        </w:rPr>
        <w:t xml:space="preserve"> the</w:t>
      </w:r>
      <w:r>
        <w:rPr>
          <w:rFonts w:ascii="Comic Sans MS" w:hAnsi="Comic Sans MS"/>
          <w:sz w:val="24"/>
        </w:rPr>
        <w:t xml:space="preserve"> columns. Try to look at </w:t>
      </w:r>
      <w:r w:rsidR="007D5613">
        <w:rPr>
          <w:rFonts w:ascii="Comic Sans MS" w:hAnsi="Comic Sans MS"/>
          <w:sz w:val="24"/>
        </w:rPr>
        <w:t xml:space="preserve">the </w:t>
      </w:r>
      <w:r>
        <w:rPr>
          <w:rFonts w:ascii="Comic Sans MS" w:hAnsi="Comic Sans MS"/>
          <w:sz w:val="24"/>
        </w:rPr>
        <w:t>word, cover it up and say the sounds. Then copy each word neatly. Please can parents test these spellings on Thursday.</w:t>
      </w:r>
    </w:p>
    <w:p w14:paraId="23710FF9" w14:textId="104E2463" w:rsidR="00101EF1" w:rsidRPr="00202042" w:rsidRDefault="00101EF1" w:rsidP="00101E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This week</w:t>
      </w:r>
      <w:r w:rsidR="007D5613">
        <w:rPr>
          <w:rFonts w:ascii="Comic Sans MS" w:hAnsi="Comic Sans MS"/>
          <w:sz w:val="24"/>
        </w:rPr>
        <w:t>’</w:t>
      </w:r>
      <w:r>
        <w:rPr>
          <w:rFonts w:ascii="Comic Sans MS" w:hAnsi="Comic Sans MS"/>
          <w:sz w:val="24"/>
        </w:rPr>
        <w:t>s</w:t>
      </w:r>
      <w:r w:rsidR="0075600D">
        <w:rPr>
          <w:rFonts w:ascii="Comic Sans MS" w:hAnsi="Comic Sans MS"/>
          <w:sz w:val="24"/>
        </w:rPr>
        <w:t xml:space="preserve"> sounds</w:t>
      </w:r>
      <w:r>
        <w:rPr>
          <w:rFonts w:ascii="Comic Sans MS" w:hAnsi="Comic Sans MS"/>
          <w:sz w:val="24"/>
        </w:rPr>
        <w:t xml:space="preserve"> are</w:t>
      </w:r>
      <w:r w:rsidR="0014318C">
        <w:rPr>
          <w:rFonts w:ascii="Comic Sans MS" w:hAnsi="Comic Sans MS"/>
          <w:sz w:val="24"/>
        </w:rPr>
        <w:t xml:space="preserve"> ‘</w:t>
      </w:r>
      <w:proofErr w:type="spellStart"/>
      <w:r w:rsidR="00901A45">
        <w:rPr>
          <w:rFonts w:ascii="Comic Sans MS" w:hAnsi="Comic Sans MS"/>
          <w:sz w:val="24"/>
        </w:rPr>
        <w:t>oo</w:t>
      </w:r>
      <w:proofErr w:type="spellEnd"/>
      <w:r w:rsidR="0014318C">
        <w:rPr>
          <w:rFonts w:ascii="Comic Sans MS" w:hAnsi="Comic Sans MS"/>
          <w:sz w:val="24"/>
        </w:rPr>
        <w:t>’</w:t>
      </w:r>
      <w:r>
        <w:rPr>
          <w:rFonts w:ascii="Comic Sans MS" w:hAnsi="Comic Sans MS"/>
          <w:sz w:val="24"/>
        </w:rPr>
        <w:t xml:space="preserve"> and ‘</w:t>
      </w:r>
      <w:r w:rsidR="00901A45">
        <w:rPr>
          <w:rFonts w:ascii="Comic Sans MS" w:hAnsi="Comic Sans MS"/>
          <w:sz w:val="24"/>
        </w:rPr>
        <w:t>ow</w:t>
      </w:r>
      <w:bookmarkStart w:id="0" w:name="_GoBack"/>
      <w:bookmarkEnd w:id="0"/>
      <w:r>
        <w:rPr>
          <w:rFonts w:ascii="Comic Sans MS" w:hAnsi="Comic Sans MS"/>
          <w:sz w:val="24"/>
        </w:rPr>
        <w:t>.’ I</w:t>
      </w:r>
      <w:r w:rsidR="007D5613">
        <w:rPr>
          <w:rFonts w:ascii="Comic Sans MS" w:hAnsi="Comic Sans MS"/>
          <w:sz w:val="24"/>
        </w:rPr>
        <w:t xml:space="preserve">f you’d like to practise these sounds, there is a free code for parents to sign up on </w:t>
      </w:r>
      <w:hyperlink r:id="rId5" w:history="1">
        <w:r w:rsidR="007D5613" w:rsidRPr="0059321B">
          <w:rPr>
            <w:rStyle w:val="Hyperlink"/>
            <w:rFonts w:ascii="Comic Sans MS" w:hAnsi="Comic Sans MS"/>
            <w:sz w:val="24"/>
          </w:rPr>
          <w:t>www.phonicsplay.co.uk</w:t>
        </w:r>
      </w:hyperlink>
      <w:r w:rsidR="007D5613">
        <w:rPr>
          <w:rFonts w:ascii="Comic Sans MS" w:hAnsi="Comic Sans MS"/>
          <w:sz w:val="24"/>
        </w:rPr>
        <w:t xml:space="preserve"> and you can play games with these sounds</w:t>
      </w:r>
      <w:r w:rsidR="003411CB">
        <w:rPr>
          <w:rFonts w:ascii="Comic Sans MS" w:hAnsi="Comic Sans MS"/>
          <w:sz w:val="24"/>
        </w:rPr>
        <w:t>.</w:t>
      </w:r>
    </w:p>
    <w:p w14:paraId="46173868" w14:textId="4293629C" w:rsidR="00DD3D9C" w:rsidRDefault="00DD3D9C" w:rsidP="00101EF1"/>
    <w:sectPr w:rsidR="00DD3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70D1"/>
    <w:multiLevelType w:val="hybridMultilevel"/>
    <w:tmpl w:val="DFCE7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F1"/>
    <w:rsid w:val="00020FE3"/>
    <w:rsid w:val="00101EF1"/>
    <w:rsid w:val="00133829"/>
    <w:rsid w:val="0014318C"/>
    <w:rsid w:val="003329A4"/>
    <w:rsid w:val="003411CB"/>
    <w:rsid w:val="00690E29"/>
    <w:rsid w:val="0075600D"/>
    <w:rsid w:val="007D5613"/>
    <w:rsid w:val="00901A45"/>
    <w:rsid w:val="00DD3D9C"/>
    <w:rsid w:val="00F1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FB451"/>
  <w15:chartTrackingRefBased/>
  <w15:docId w15:val="{3BE9A5B3-D7DE-4C8D-B2FD-687A4949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E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E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61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5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onicspla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14AEB445</Template>
  <TotalTime>10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McKenna</dc:creator>
  <cp:keywords/>
  <dc:description/>
  <cp:lastModifiedBy>Stacey McKenna</cp:lastModifiedBy>
  <cp:revision>8</cp:revision>
  <dcterms:created xsi:type="dcterms:W3CDTF">2020-04-20T20:51:00Z</dcterms:created>
  <dcterms:modified xsi:type="dcterms:W3CDTF">2020-06-10T12:42:00Z</dcterms:modified>
</cp:coreProperties>
</file>