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3C52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7D5F8072" w14:textId="77777777" w:rsidR="00F169B0" w:rsidRPr="008B5522" w:rsidRDefault="00F169B0" w:rsidP="00F169B0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53CF86DB" w14:textId="77777777" w:rsidR="00F169B0" w:rsidRPr="008B5522" w:rsidRDefault="00F169B0" w:rsidP="00F169B0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</w:t>
      </w:r>
      <w:bookmarkStart w:id="0" w:name="_GoBack"/>
      <w:bookmarkEnd w:id="0"/>
      <w:r w:rsidRPr="008B5522">
        <w:rPr>
          <w:rFonts w:ascii="Monotype Corsiva" w:hAnsi="Monotype Corsiva"/>
          <w:sz w:val="32"/>
          <w:szCs w:val="28"/>
        </w:rPr>
        <w:t>ud of our faith in God and our friendship with our community. We develop respect, aspiration, curiosity, tolerance and determination. We are a creative, compassionate and confident team.</w:t>
      </w:r>
    </w:p>
    <w:p w14:paraId="56EACF81" w14:textId="77777777"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09277809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37617F1E" wp14:editId="325680FC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A186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60256A9E" w14:textId="77777777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14:paraId="1678208B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1985329D" w14:textId="308D9C0F" w:rsidR="00CE562F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of </w:t>
      </w:r>
      <w:r w:rsidR="004C730C">
        <w:rPr>
          <w:b/>
          <w:sz w:val="30"/>
          <w:szCs w:val="30"/>
        </w:rPr>
        <w:t>Skills in</w:t>
      </w:r>
      <w:r w:rsidR="00A4324D">
        <w:rPr>
          <w:b/>
          <w:sz w:val="30"/>
          <w:szCs w:val="30"/>
        </w:rPr>
        <w:t xml:space="preserve"> Music</w:t>
      </w:r>
    </w:p>
    <w:p w14:paraId="25F37AC4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774"/>
        <w:gridCol w:w="1775"/>
        <w:gridCol w:w="1775"/>
        <w:gridCol w:w="1775"/>
        <w:gridCol w:w="1775"/>
        <w:gridCol w:w="1775"/>
        <w:gridCol w:w="1775"/>
      </w:tblGrid>
      <w:tr w:rsidR="00CE562F" w14:paraId="328569D7" w14:textId="77777777" w:rsidTr="00AF662F">
        <w:tc>
          <w:tcPr>
            <w:tcW w:w="1524" w:type="dxa"/>
            <w:shd w:val="clear" w:color="auto" w:fill="0070C0"/>
          </w:tcPr>
          <w:p w14:paraId="08B980DB" w14:textId="77777777"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774" w:type="dxa"/>
            <w:shd w:val="clear" w:color="auto" w:fill="0070C0"/>
          </w:tcPr>
          <w:p w14:paraId="4F910841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775" w:type="dxa"/>
            <w:shd w:val="clear" w:color="auto" w:fill="0070C0"/>
          </w:tcPr>
          <w:p w14:paraId="09F69662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775" w:type="dxa"/>
            <w:shd w:val="clear" w:color="auto" w:fill="0070C0"/>
          </w:tcPr>
          <w:p w14:paraId="53F3EF3D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775" w:type="dxa"/>
            <w:shd w:val="clear" w:color="auto" w:fill="0070C0"/>
          </w:tcPr>
          <w:p w14:paraId="502DD57F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775" w:type="dxa"/>
            <w:shd w:val="clear" w:color="auto" w:fill="0070C0"/>
          </w:tcPr>
          <w:p w14:paraId="096436EA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775" w:type="dxa"/>
            <w:shd w:val="clear" w:color="auto" w:fill="0070C0"/>
          </w:tcPr>
          <w:p w14:paraId="649B7750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775" w:type="dxa"/>
            <w:shd w:val="clear" w:color="auto" w:fill="0070C0"/>
          </w:tcPr>
          <w:p w14:paraId="3B3D1CC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A4324D" w:rsidRPr="00405525" w14:paraId="16EB517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433A2064" w14:textId="782828C4" w:rsidR="00A4324D" w:rsidRPr="00405525" w:rsidRDefault="00A4324D" w:rsidP="00A4324D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Listen and appraise</w:t>
            </w:r>
          </w:p>
        </w:tc>
        <w:tc>
          <w:tcPr>
            <w:tcW w:w="1774" w:type="dxa"/>
          </w:tcPr>
          <w:p w14:paraId="27F97A84" w14:textId="37B0DC2B" w:rsidR="00A4324D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Express ideas and feelings about music using movement and dance.</w:t>
            </w:r>
          </w:p>
        </w:tc>
        <w:tc>
          <w:tcPr>
            <w:tcW w:w="1775" w:type="dxa"/>
          </w:tcPr>
          <w:p w14:paraId="6C5A704E" w14:textId="77777777" w:rsidR="00965309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Express ideas and feelings about music </w:t>
            </w:r>
          </w:p>
          <w:p w14:paraId="1CE11028" w14:textId="0014778C" w:rsidR="00506627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Listen </w:t>
            </w:r>
            <w:r w:rsidR="00506627" w:rsidRPr="00405525">
              <w:rPr>
                <w:sz w:val="16"/>
                <w:szCs w:val="16"/>
              </w:rPr>
              <w:t xml:space="preserve">and respond </w:t>
            </w:r>
            <w:r w:rsidRPr="00405525">
              <w:rPr>
                <w:sz w:val="16"/>
                <w:szCs w:val="16"/>
              </w:rPr>
              <w:t xml:space="preserve">to a range of different </w:t>
            </w:r>
            <w:r w:rsidR="00506627" w:rsidRPr="00405525">
              <w:rPr>
                <w:sz w:val="16"/>
                <w:szCs w:val="16"/>
              </w:rPr>
              <w:t>types</w:t>
            </w:r>
            <w:r w:rsidRPr="00405525">
              <w:rPr>
                <w:sz w:val="16"/>
                <w:szCs w:val="16"/>
              </w:rPr>
              <w:t xml:space="preserve"> of music.</w:t>
            </w:r>
          </w:p>
          <w:p w14:paraId="2C3AF45A" w14:textId="259B47BE" w:rsidR="00965309" w:rsidRPr="00405525" w:rsidRDefault="00965309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Recognise mood of music</w:t>
            </w:r>
          </w:p>
          <w:p w14:paraId="28DDD9CB" w14:textId="16B02E98" w:rsidR="00A4324D" w:rsidRPr="00405525" w:rsidRDefault="00A4324D" w:rsidP="00A4324D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53DEE892" w14:textId="77777777" w:rsidR="00142B87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Express ideas and feelings about music </w:t>
            </w:r>
          </w:p>
          <w:p w14:paraId="57E97D77" w14:textId="77777777" w:rsidR="00142B87" w:rsidRPr="00405525" w:rsidRDefault="00142B87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Use</w:t>
            </w:r>
            <w:r w:rsidR="00A4324D" w:rsidRPr="00405525">
              <w:rPr>
                <w:sz w:val="16"/>
                <w:szCs w:val="16"/>
              </w:rPr>
              <w:t xml:space="preserve"> language such as high/low, fast/slow, long/short. </w:t>
            </w:r>
          </w:p>
          <w:p w14:paraId="21134AA8" w14:textId="2B4A2E93" w:rsidR="00142B87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Listen with concentration to a range of different types of music. </w:t>
            </w:r>
          </w:p>
          <w:p w14:paraId="61F9114B" w14:textId="298CFEAF" w:rsidR="00A4324D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Listen out for different sounds. Know how music can be used for particular purposes.</w:t>
            </w:r>
          </w:p>
        </w:tc>
        <w:tc>
          <w:tcPr>
            <w:tcW w:w="1775" w:type="dxa"/>
          </w:tcPr>
          <w:p w14:paraId="76298EC9" w14:textId="77777777" w:rsidR="002D3EC6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Talk about some features of a piece/ extract of music comparing sounds, pitch, dynamics and timbre.</w:t>
            </w:r>
          </w:p>
          <w:p w14:paraId="10154CAA" w14:textId="77777777" w:rsidR="00405525" w:rsidRDefault="002D3EC6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Recognise some instruments and at least one famous composer</w:t>
            </w:r>
          </w:p>
          <w:p w14:paraId="2B194E34" w14:textId="0FF04860" w:rsidR="00A4324D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Express thoughts about a piece of music and why they like it.</w:t>
            </w:r>
          </w:p>
        </w:tc>
        <w:tc>
          <w:tcPr>
            <w:tcW w:w="1775" w:type="dxa"/>
          </w:tcPr>
          <w:p w14:paraId="4B684B72" w14:textId="2A36A383" w:rsidR="00815372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Talk about some features of a piece </w:t>
            </w:r>
          </w:p>
          <w:p w14:paraId="7A167AC3" w14:textId="25AF488E" w:rsidR="002D3EC6" w:rsidRPr="00405525" w:rsidRDefault="002D3EC6" w:rsidP="00A4324D">
            <w:pPr>
              <w:rPr>
                <w:b/>
                <w:bCs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Begin to recognise the style of Beethoven, Mozart and Elgar</w:t>
            </w:r>
          </w:p>
          <w:p w14:paraId="750AC0A9" w14:textId="44C08EE4" w:rsidR="00A4324D" w:rsidRPr="00405525" w:rsidRDefault="002D3EC6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Identify and describe the different purposes of music</w:t>
            </w:r>
          </w:p>
          <w:p w14:paraId="5BEE0B3B" w14:textId="77777777" w:rsidR="002D3EC6" w:rsidRPr="00405525" w:rsidRDefault="002D3EC6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Identify the character of a piece of music</w:t>
            </w:r>
          </w:p>
          <w:p w14:paraId="04D9E035" w14:textId="0D120CAD" w:rsidR="002D3EC6" w:rsidRPr="00405525" w:rsidRDefault="002D3EC6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Understand why silence is needed in music and explain its effect</w:t>
            </w:r>
          </w:p>
        </w:tc>
        <w:tc>
          <w:tcPr>
            <w:tcW w:w="1775" w:type="dxa"/>
          </w:tcPr>
          <w:p w14:paraId="230324FD" w14:textId="302AA6A0" w:rsidR="00D4273D" w:rsidRPr="00405525" w:rsidRDefault="00D4273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Describe, compare and evaluate music using musical vocabulary</w:t>
            </w:r>
          </w:p>
          <w:p w14:paraId="28031BA8" w14:textId="77777777" w:rsidR="00405525" w:rsidRDefault="00A4324D" w:rsidP="00D4273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Express clear thoughts about a piece of music and the impact it has on them.</w:t>
            </w:r>
          </w:p>
          <w:p w14:paraId="6583EDA7" w14:textId="516B9A16" w:rsidR="00A4324D" w:rsidRPr="00405525" w:rsidRDefault="00A4324D" w:rsidP="00D4273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Begin to </w:t>
            </w:r>
            <w:r w:rsidR="00D4273D" w:rsidRPr="00405525">
              <w:rPr>
                <w:sz w:val="16"/>
                <w:szCs w:val="16"/>
              </w:rPr>
              <w:t>contrast the work of a famous composer with another and explain preferences</w:t>
            </w:r>
          </w:p>
          <w:p w14:paraId="357B1763" w14:textId="59908DB0" w:rsidR="00D4273D" w:rsidRPr="00405525" w:rsidRDefault="00D4273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Explain why they think music is successful/unsuccessful</w:t>
            </w:r>
          </w:p>
        </w:tc>
        <w:tc>
          <w:tcPr>
            <w:tcW w:w="1775" w:type="dxa"/>
          </w:tcPr>
          <w:p w14:paraId="4DF9230D" w14:textId="36747AEC" w:rsidR="007471AD" w:rsidRPr="00405525" w:rsidRDefault="007471A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Analyse features within different pieces of music</w:t>
            </w:r>
          </w:p>
          <w:p w14:paraId="71CC9C89" w14:textId="77777777" w:rsid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Express clear thoughts about a piece of music and why it has impact on them. </w:t>
            </w:r>
          </w:p>
          <w:p w14:paraId="6518CA2C" w14:textId="1A48B175" w:rsidR="007471AD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Consider and express how time and place can influence the way that music is created and performed. </w:t>
            </w:r>
          </w:p>
          <w:p w14:paraId="4E3D0B67" w14:textId="69C27BEB" w:rsidR="00A4324D" w:rsidRPr="00405525" w:rsidRDefault="00A4324D" w:rsidP="00A4324D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Show an understanding of the history of music and the chronology of what they listen to.</w:t>
            </w:r>
          </w:p>
        </w:tc>
      </w:tr>
      <w:tr w:rsidR="00A4324D" w:rsidRPr="00405525" w14:paraId="1F6DAF5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163DA250" w14:textId="1EF9684B" w:rsidR="00A4324D" w:rsidRPr="00405525" w:rsidRDefault="00A4324D" w:rsidP="00AF3B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Musical activities Games</w:t>
            </w:r>
          </w:p>
        </w:tc>
        <w:tc>
          <w:tcPr>
            <w:tcW w:w="1774" w:type="dxa"/>
          </w:tcPr>
          <w:p w14:paraId="55888930" w14:textId="7DFC7CB5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games to repeat sounds made.</w:t>
            </w:r>
          </w:p>
        </w:tc>
        <w:tc>
          <w:tcPr>
            <w:tcW w:w="1775" w:type="dxa"/>
          </w:tcPr>
          <w:p w14:paraId="70A1A0A0" w14:textId="77777777" w:rsidR="00506627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Play games to repeat sounds made. </w:t>
            </w:r>
          </w:p>
          <w:p w14:paraId="7203E421" w14:textId="1F8620BA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Clap/play</w:t>
            </w:r>
            <w:r w:rsidR="00506627" w:rsidRPr="00405525">
              <w:rPr>
                <w:sz w:val="16"/>
                <w:szCs w:val="16"/>
              </w:rPr>
              <w:t xml:space="preserve"> short rhythmic patterns</w:t>
            </w:r>
          </w:p>
        </w:tc>
        <w:tc>
          <w:tcPr>
            <w:tcW w:w="1775" w:type="dxa"/>
          </w:tcPr>
          <w:p w14:paraId="2F88C82B" w14:textId="77777777" w:rsidR="00142B87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Play games to repeat sounds made. </w:t>
            </w:r>
          </w:p>
          <w:p w14:paraId="77D0B441" w14:textId="77777777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Clap/play back sounds heard.</w:t>
            </w:r>
          </w:p>
          <w:p w14:paraId="1A53C332" w14:textId="2A01DFA6" w:rsidR="00452708" w:rsidRPr="00405525" w:rsidRDefault="00452708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simple rhythmic patterns on an instrument</w:t>
            </w:r>
          </w:p>
        </w:tc>
        <w:tc>
          <w:tcPr>
            <w:tcW w:w="1775" w:type="dxa"/>
          </w:tcPr>
          <w:p w14:paraId="1A741CB9" w14:textId="5FA887A7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Listen to and clap rhythms with increasing accuracy. Keep the pulse by clapping and movement. </w:t>
            </w:r>
          </w:p>
        </w:tc>
        <w:tc>
          <w:tcPr>
            <w:tcW w:w="1775" w:type="dxa"/>
          </w:tcPr>
          <w:p w14:paraId="0227D614" w14:textId="77777777" w:rsidR="00332A5B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Listen to and clap rhythms with increasing accuracy. Keep the pulse by clapping and movement</w:t>
            </w:r>
          </w:p>
          <w:p w14:paraId="737EAA96" w14:textId="753833ED" w:rsidR="00A4324D" w:rsidRPr="00405525" w:rsidRDefault="00A4324D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6D03B633" w14:textId="69D01C08" w:rsidR="00D4273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Listen to and repeat rhythms with increasing </w:t>
            </w:r>
            <w:r w:rsidR="00D4273D" w:rsidRPr="00405525">
              <w:rPr>
                <w:sz w:val="16"/>
                <w:szCs w:val="16"/>
              </w:rPr>
              <w:t>accuracy on drums</w:t>
            </w:r>
          </w:p>
          <w:p w14:paraId="1F42E8F6" w14:textId="77777777" w:rsidR="00D4273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Keep the pulse and say how the tempo changes. </w:t>
            </w:r>
          </w:p>
          <w:p w14:paraId="5D634456" w14:textId="4271B53E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Copy changes in rhythm and dynamics.</w:t>
            </w:r>
          </w:p>
        </w:tc>
        <w:tc>
          <w:tcPr>
            <w:tcW w:w="1775" w:type="dxa"/>
          </w:tcPr>
          <w:p w14:paraId="44417D38" w14:textId="0C576EE3" w:rsidR="00A4324D" w:rsidRPr="00405525" w:rsidRDefault="00A323F7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Listen to and repeat rhythms with increasing accuracy on a range of different instruments.</w:t>
            </w:r>
          </w:p>
        </w:tc>
      </w:tr>
      <w:tr w:rsidR="00CE562F" w:rsidRPr="00405525" w14:paraId="4AD90B61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5CA16DBD" w14:textId="564E69E0" w:rsidR="00CE562F" w:rsidRPr="00405525" w:rsidRDefault="00A4324D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Musical Activities Singing</w:t>
            </w:r>
          </w:p>
        </w:tc>
        <w:tc>
          <w:tcPr>
            <w:tcW w:w="1774" w:type="dxa"/>
          </w:tcPr>
          <w:p w14:paraId="37FBE33F" w14:textId="1F351093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Can use their voice to sing or sing along with nursery rhymes and action songs.</w:t>
            </w:r>
          </w:p>
        </w:tc>
        <w:tc>
          <w:tcPr>
            <w:tcW w:w="1775" w:type="dxa"/>
          </w:tcPr>
          <w:p w14:paraId="5549BDD4" w14:textId="1180A93B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Can use their voice to sing, chant and speak rhymes</w:t>
            </w:r>
          </w:p>
        </w:tc>
        <w:tc>
          <w:tcPr>
            <w:tcW w:w="1775" w:type="dxa"/>
          </w:tcPr>
          <w:p w14:paraId="675BBD7D" w14:textId="38EB07F3" w:rsidR="00452708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</w:t>
            </w:r>
            <w:r w:rsidR="00452708" w:rsidRPr="00405525">
              <w:rPr>
                <w:sz w:val="16"/>
                <w:szCs w:val="16"/>
              </w:rPr>
              <w:t>and follow a melody</w:t>
            </w:r>
          </w:p>
          <w:p w14:paraId="5F8A7FBC" w14:textId="033CB897" w:rsidR="00452708" w:rsidRPr="00405525" w:rsidRDefault="00452708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Sing or clap increasing and decreasing in tempo</w:t>
            </w:r>
          </w:p>
          <w:p w14:paraId="090454F9" w14:textId="4B823912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5A4487B0" w14:textId="45B8E667" w:rsidR="003952B6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songs </w:t>
            </w:r>
            <w:r w:rsidR="003952B6" w:rsidRPr="00405525">
              <w:rPr>
                <w:sz w:val="16"/>
                <w:szCs w:val="16"/>
              </w:rPr>
              <w:t>with expression</w:t>
            </w:r>
            <w:r w:rsidRPr="00405525">
              <w:rPr>
                <w:sz w:val="16"/>
                <w:szCs w:val="16"/>
              </w:rPr>
              <w:t xml:space="preserve"> </w:t>
            </w:r>
          </w:p>
          <w:p w14:paraId="7AD51DE9" w14:textId="77777777" w:rsidR="003952B6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Sing holding the melody</w:t>
            </w:r>
          </w:p>
          <w:p w14:paraId="063C779A" w14:textId="434278DB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6D7AB8A4" w14:textId="77777777" w:rsidR="00332A5B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songs in time with others with </w:t>
            </w:r>
            <w:r w:rsidR="00332A5B" w:rsidRPr="00405525">
              <w:rPr>
                <w:sz w:val="16"/>
                <w:szCs w:val="16"/>
              </w:rPr>
              <w:t>accurate</w:t>
            </w:r>
            <w:r w:rsidRPr="00405525">
              <w:rPr>
                <w:sz w:val="16"/>
                <w:szCs w:val="16"/>
              </w:rPr>
              <w:t xml:space="preserve"> pitch  </w:t>
            </w:r>
          </w:p>
          <w:p w14:paraId="479CE42E" w14:textId="23D1617A" w:rsidR="00332A5B" w:rsidRPr="00405525" w:rsidRDefault="00332A5B" w:rsidP="00332A5B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Sing in 2 parts and</w:t>
            </w:r>
          </w:p>
          <w:p w14:paraId="58C509B0" w14:textId="68EA819D" w:rsidR="00332A5B" w:rsidRPr="00405525" w:rsidRDefault="00332A5B" w:rsidP="00332A5B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rounds.</w:t>
            </w:r>
          </w:p>
        </w:tc>
        <w:tc>
          <w:tcPr>
            <w:tcW w:w="1775" w:type="dxa"/>
          </w:tcPr>
          <w:p w14:paraId="05E4BD8F" w14:textId="77777777" w:rsidR="0073305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songs with musical expression </w:t>
            </w:r>
          </w:p>
          <w:p w14:paraId="3290D414" w14:textId="1FA0A5B0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Sing rounds and in parts.</w:t>
            </w:r>
          </w:p>
          <w:p w14:paraId="1A118E5D" w14:textId="1238550A" w:rsidR="00733052" w:rsidRPr="00405525" w:rsidRDefault="00733052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Breathe in the correct place</w:t>
            </w:r>
          </w:p>
        </w:tc>
        <w:tc>
          <w:tcPr>
            <w:tcW w:w="1775" w:type="dxa"/>
          </w:tcPr>
          <w:p w14:paraId="698D3B9D" w14:textId="77777777" w:rsidR="007471AD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expressively and in tune in unison and in two-part songs. </w:t>
            </w:r>
          </w:p>
          <w:p w14:paraId="2E8F4F11" w14:textId="634552A0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Sing accurately in time and pitch with others. </w:t>
            </w:r>
          </w:p>
        </w:tc>
      </w:tr>
      <w:tr w:rsidR="00CE562F" w:rsidRPr="00405525" w14:paraId="5CE28D1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039657AB" w14:textId="321D1226" w:rsidR="00CE562F" w:rsidRPr="00405525" w:rsidRDefault="00A4324D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lastRenderedPageBreak/>
              <w:t>Musical Activities Playing instruments</w:t>
            </w:r>
          </w:p>
        </w:tc>
        <w:tc>
          <w:tcPr>
            <w:tcW w:w="1774" w:type="dxa"/>
          </w:tcPr>
          <w:p w14:paraId="39ADDCEA" w14:textId="440CEBBA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Can begin to play an instrument to keep the pulse.</w:t>
            </w:r>
          </w:p>
        </w:tc>
        <w:tc>
          <w:tcPr>
            <w:tcW w:w="1775" w:type="dxa"/>
          </w:tcPr>
          <w:p w14:paraId="2855D973" w14:textId="77777777" w:rsidR="00506627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Can know that sounds can be made in different ways. </w:t>
            </w:r>
          </w:p>
          <w:p w14:paraId="5884C4FC" w14:textId="77777777" w:rsidR="00E915C4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Can play an instrument to keep the pulse. </w:t>
            </w:r>
          </w:p>
          <w:p w14:paraId="5E00D3C6" w14:textId="0DAD9DA0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Can play/clap rhythms.</w:t>
            </w:r>
          </w:p>
        </w:tc>
        <w:tc>
          <w:tcPr>
            <w:tcW w:w="1775" w:type="dxa"/>
          </w:tcPr>
          <w:p w14:paraId="368D38BE" w14:textId="77777777" w:rsidR="00F82FA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Create short melodic sequences. </w:t>
            </w:r>
          </w:p>
          <w:p w14:paraId="5FE6E17E" w14:textId="77777777" w:rsidR="00F82FA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Play/clap rhythms</w:t>
            </w:r>
            <w:r w:rsidR="00F82FA2" w:rsidRPr="00405525">
              <w:rPr>
                <w:sz w:val="16"/>
                <w:szCs w:val="16"/>
              </w:rPr>
              <w:t xml:space="preserve"> </w:t>
            </w:r>
          </w:p>
          <w:p w14:paraId="11525591" w14:textId="15EF13EE" w:rsidR="00F82FA2" w:rsidRPr="00405525" w:rsidRDefault="00F82FA2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keeping a steady pulse</w:t>
            </w:r>
          </w:p>
          <w:p w14:paraId="25888642" w14:textId="77777777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Know how to make different sounds with different instruments.</w:t>
            </w:r>
          </w:p>
          <w:p w14:paraId="019367A0" w14:textId="77777777" w:rsidR="00687705" w:rsidRPr="00405525" w:rsidRDefault="00687705" w:rsidP="00687705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Make connections between notations and sounds </w:t>
            </w:r>
          </w:p>
          <w:p w14:paraId="60C939CE" w14:textId="4EEE42E1" w:rsidR="00687705" w:rsidRPr="00405525" w:rsidRDefault="00687705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53F69F66" w14:textId="42FD8DEA" w:rsidR="003952B6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Start to learn to play the recorder</w:t>
            </w:r>
            <w:r w:rsidR="003952B6" w:rsidRPr="00405525">
              <w:rPr>
                <w:sz w:val="16"/>
                <w:szCs w:val="16"/>
              </w:rPr>
              <w:t xml:space="preserve">/ </w:t>
            </w:r>
            <w:proofErr w:type="gramStart"/>
            <w:r w:rsidR="003952B6" w:rsidRPr="00405525">
              <w:rPr>
                <w:sz w:val="16"/>
                <w:szCs w:val="16"/>
              </w:rPr>
              <w:t xml:space="preserve">glockenspiel </w:t>
            </w:r>
            <w:r w:rsidRPr="00405525">
              <w:rPr>
                <w:sz w:val="16"/>
                <w:szCs w:val="16"/>
              </w:rPr>
              <w:t xml:space="preserve"> with</w:t>
            </w:r>
            <w:proofErr w:type="gramEnd"/>
            <w:r w:rsidRPr="00405525">
              <w:rPr>
                <w:sz w:val="16"/>
                <w:szCs w:val="16"/>
              </w:rPr>
              <w:t xml:space="preserve"> awareness of pulse. </w:t>
            </w:r>
          </w:p>
          <w:p w14:paraId="22BB7CBD" w14:textId="374DE957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22324497" w14:textId="77777777" w:rsidR="00687705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the recorder</w:t>
            </w:r>
            <w:r w:rsidR="00332A5B" w:rsidRPr="00405525">
              <w:rPr>
                <w:sz w:val="16"/>
                <w:szCs w:val="16"/>
              </w:rPr>
              <w:t xml:space="preserve">/ glockenspiel </w:t>
            </w:r>
            <w:r w:rsidRPr="00405525">
              <w:rPr>
                <w:sz w:val="16"/>
                <w:szCs w:val="16"/>
              </w:rPr>
              <w:t xml:space="preserve">with awareness of the pulse. Play the </w:t>
            </w:r>
            <w:r w:rsidR="00332A5B" w:rsidRPr="00405525">
              <w:rPr>
                <w:sz w:val="16"/>
                <w:szCs w:val="16"/>
              </w:rPr>
              <w:t>instruments</w:t>
            </w:r>
            <w:r w:rsidRPr="00405525">
              <w:rPr>
                <w:sz w:val="16"/>
                <w:szCs w:val="16"/>
              </w:rPr>
              <w:t xml:space="preserve"> with rhythmic accuracy.</w:t>
            </w:r>
          </w:p>
          <w:p w14:paraId="67013753" w14:textId="37EAAD2A" w:rsidR="00687705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 Begin to recognise the staff and treble clef. </w:t>
            </w:r>
          </w:p>
          <w:p w14:paraId="0DAD1D87" w14:textId="7D7E07E1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Begin to recognise where to read the note E,F,G,A,B,C on the stave with a treble clef.</w:t>
            </w:r>
          </w:p>
        </w:tc>
        <w:tc>
          <w:tcPr>
            <w:tcW w:w="1775" w:type="dxa"/>
          </w:tcPr>
          <w:p w14:paraId="381EF72E" w14:textId="77777777" w:rsidR="0073305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Can play djembe </w:t>
            </w:r>
            <w:r w:rsidR="00733052" w:rsidRPr="00405525">
              <w:rPr>
                <w:sz w:val="16"/>
                <w:szCs w:val="16"/>
              </w:rPr>
              <w:t xml:space="preserve">drum </w:t>
            </w:r>
            <w:r w:rsidRPr="00405525">
              <w:rPr>
                <w:sz w:val="16"/>
                <w:szCs w:val="16"/>
              </w:rPr>
              <w:t xml:space="preserve">accurately using bass and tone notes. </w:t>
            </w:r>
          </w:p>
          <w:p w14:paraId="3A863629" w14:textId="77777777" w:rsidR="00733052" w:rsidRPr="00405525" w:rsidRDefault="00733052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Maintain part while others are playing theirs.</w:t>
            </w:r>
          </w:p>
          <w:p w14:paraId="455286BB" w14:textId="49D8832F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Continue to develop reading notes </w:t>
            </w:r>
          </w:p>
        </w:tc>
        <w:tc>
          <w:tcPr>
            <w:tcW w:w="1775" w:type="dxa"/>
          </w:tcPr>
          <w:p w14:paraId="2261F12C" w14:textId="77777777" w:rsidR="007471AD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Demonstrate an awareness of other players/backing tracks to keep time and play sensitively with others.</w:t>
            </w:r>
          </w:p>
          <w:p w14:paraId="0A33D858" w14:textId="77777777" w:rsidR="007471AD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Recognise where to read the note</w:t>
            </w:r>
            <w:r w:rsidR="007471AD" w:rsidRPr="00405525">
              <w:rPr>
                <w:sz w:val="16"/>
                <w:szCs w:val="16"/>
              </w:rPr>
              <w:t>s on different instruments</w:t>
            </w:r>
            <w:r w:rsidRPr="00405525">
              <w:rPr>
                <w:sz w:val="16"/>
                <w:szCs w:val="16"/>
              </w:rPr>
              <w:t>.</w:t>
            </w:r>
          </w:p>
          <w:p w14:paraId="0A0780BD" w14:textId="3A952AE8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</w:tr>
      <w:tr w:rsidR="00CE562F" w:rsidRPr="00405525" w14:paraId="2E22644A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7A4C125B" w14:textId="1A607798" w:rsidR="00CE562F" w:rsidRPr="00405525" w:rsidRDefault="00A4324D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Musical Activities Improvisation</w:t>
            </w:r>
          </w:p>
        </w:tc>
        <w:tc>
          <w:tcPr>
            <w:tcW w:w="1774" w:type="dxa"/>
          </w:tcPr>
          <w:p w14:paraId="53692D2F" w14:textId="5D5705AC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Explore musical sounds.</w:t>
            </w:r>
          </w:p>
        </w:tc>
        <w:tc>
          <w:tcPr>
            <w:tcW w:w="1775" w:type="dxa"/>
          </w:tcPr>
          <w:p w14:paraId="04F7554B" w14:textId="3FF74F65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Explore musical sounds.  Create short musical patterns</w:t>
            </w:r>
          </w:p>
        </w:tc>
        <w:tc>
          <w:tcPr>
            <w:tcW w:w="1775" w:type="dxa"/>
          </w:tcPr>
          <w:p w14:paraId="78DB05DF" w14:textId="77777777" w:rsidR="00F82FA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Make short melodic patterns. </w:t>
            </w:r>
          </w:p>
          <w:p w14:paraId="1F8FE355" w14:textId="77A08195" w:rsidR="00CE562F" w:rsidRPr="00405525" w:rsidRDefault="00F82FA2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Create music in response to different starting points </w:t>
            </w:r>
          </w:p>
        </w:tc>
        <w:tc>
          <w:tcPr>
            <w:tcW w:w="1775" w:type="dxa"/>
          </w:tcPr>
          <w:p w14:paraId="79BF335E" w14:textId="77777777" w:rsidR="003952B6" w:rsidRPr="00405525" w:rsidRDefault="003952B6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Compose melodies/songs</w:t>
            </w:r>
          </w:p>
          <w:p w14:paraId="05EB5556" w14:textId="77777777" w:rsidR="003952B6" w:rsidRPr="00405525" w:rsidRDefault="003952B6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Create repeated patterns with different instruments</w:t>
            </w:r>
          </w:p>
          <w:p w14:paraId="6E10F97C" w14:textId="6E3D8EDD" w:rsidR="003952B6" w:rsidRPr="00405525" w:rsidRDefault="003952B6" w:rsidP="003952B6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389C5E7D" w14:textId="77777777" w:rsid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Copy rhythmic and melodic material as question and answer by clapping and on the recorder. </w:t>
            </w:r>
          </w:p>
          <w:p w14:paraId="1C400070" w14:textId="519E151A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Begin to use the inter-related dimensions of music for effect (pitch, dynamics, timbre, tempo)</w:t>
            </w:r>
          </w:p>
        </w:tc>
        <w:tc>
          <w:tcPr>
            <w:tcW w:w="1775" w:type="dxa"/>
          </w:tcPr>
          <w:p w14:paraId="0D72FF32" w14:textId="77777777" w:rsidR="00733052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Develop rhythmic and melodic material as question and answer </w:t>
            </w:r>
          </w:p>
          <w:p w14:paraId="57A8C0DB" w14:textId="77777777" w:rsidR="00CE562F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Begin to improvise tunes and rhythms to an accompaniment. Suggest ways to improve their own and others’ work in relation to its intended effect</w:t>
            </w:r>
            <w:r w:rsidR="00733052" w:rsidRPr="00405525">
              <w:rPr>
                <w:sz w:val="16"/>
                <w:szCs w:val="16"/>
              </w:rPr>
              <w:t>.</w:t>
            </w:r>
          </w:p>
          <w:p w14:paraId="5E5D7BDD" w14:textId="6CEF073B" w:rsidR="00733052" w:rsidRPr="00405525" w:rsidRDefault="00733052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288F1DD1" w14:textId="77777777" w:rsid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Improvise, developing rhythmic and melodic material when performing. </w:t>
            </w:r>
          </w:p>
          <w:p w14:paraId="61634464" w14:textId="61E1A54B" w:rsidR="00230D88" w:rsidRPr="00405525" w:rsidRDefault="00A4324D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Choose, order, combine, and organise a range of musical ideas. </w:t>
            </w:r>
          </w:p>
          <w:p w14:paraId="6A0CA2F2" w14:textId="77777777" w:rsidR="00230D88" w:rsidRPr="00405525" w:rsidRDefault="00230D88" w:rsidP="00230D88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Suggest ways to improve their own and others’ work in relation to its intended effect.</w:t>
            </w:r>
          </w:p>
          <w:p w14:paraId="4365A972" w14:textId="15799E5E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</w:tr>
      <w:tr w:rsidR="00CE562F" w:rsidRPr="00405525" w14:paraId="57B6DA9E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786E379B" w14:textId="4E718CB0" w:rsidR="00CE562F" w:rsidRPr="00405525" w:rsidRDefault="00B80F81" w:rsidP="00AF3B39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Musical Activities Composition</w:t>
            </w:r>
          </w:p>
        </w:tc>
        <w:tc>
          <w:tcPr>
            <w:tcW w:w="1774" w:type="dxa"/>
          </w:tcPr>
          <w:p w14:paraId="37583583" w14:textId="6F92C9D7" w:rsidR="00CE562F" w:rsidRPr="00405525" w:rsidRDefault="00B80F81" w:rsidP="004C730C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Experiment with and combine sounds embedding the foundations of the interrelated dimensions of music.</w:t>
            </w:r>
          </w:p>
        </w:tc>
        <w:tc>
          <w:tcPr>
            <w:tcW w:w="1775" w:type="dxa"/>
          </w:tcPr>
          <w:p w14:paraId="469D9BF8" w14:textId="77777777" w:rsidR="00E915C4" w:rsidRPr="00405525" w:rsidRDefault="00E915C4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Use a range of instruments </w:t>
            </w:r>
          </w:p>
          <w:p w14:paraId="4D4CC511" w14:textId="77777777" w:rsidR="00E915C4" w:rsidRPr="00405525" w:rsidRDefault="00E915C4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Make a sequence of sounds</w:t>
            </w:r>
          </w:p>
          <w:p w14:paraId="327AB7BE" w14:textId="28E7CE3D" w:rsidR="00E915C4" w:rsidRPr="00405525" w:rsidRDefault="00E915C4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Choose sounds to represent different things</w:t>
            </w:r>
          </w:p>
          <w:p w14:paraId="4E09B456" w14:textId="4A8344B6" w:rsidR="00CE562F" w:rsidRPr="00405525" w:rsidRDefault="00CE562F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467D979C" w14:textId="77777777" w:rsidR="00377699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Create short melodic sequences. </w:t>
            </w:r>
          </w:p>
          <w:p w14:paraId="219C2409" w14:textId="77777777" w:rsidR="00A529C1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Choose and order the sounds they create to achieve an effect. </w:t>
            </w:r>
          </w:p>
          <w:p w14:paraId="06B7AB5F" w14:textId="77777777" w:rsidR="00A529C1" w:rsidRPr="00405525" w:rsidRDefault="00A529C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Use symbols to represent sounds</w:t>
            </w:r>
          </w:p>
          <w:p w14:paraId="4EBD700C" w14:textId="77777777" w:rsidR="00CE562F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Record their music making.</w:t>
            </w:r>
          </w:p>
          <w:p w14:paraId="65582799" w14:textId="0B0D07B3" w:rsidR="003952B6" w:rsidRPr="00405525" w:rsidRDefault="003952B6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Improve my work</w:t>
            </w:r>
          </w:p>
        </w:tc>
        <w:tc>
          <w:tcPr>
            <w:tcW w:w="1775" w:type="dxa"/>
          </w:tcPr>
          <w:p w14:paraId="2CE86FA1" w14:textId="5629BFD7" w:rsidR="003952B6" w:rsidRPr="00405525" w:rsidRDefault="003952B6" w:rsidP="003952B6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Create accompaniments for tunes</w:t>
            </w:r>
          </w:p>
          <w:p w14:paraId="1AB187C1" w14:textId="6817DB70" w:rsidR="003952B6" w:rsidRPr="00405525" w:rsidRDefault="003952B6" w:rsidP="003952B6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Use different elements in my compositions</w:t>
            </w:r>
          </w:p>
          <w:p w14:paraId="542B554A" w14:textId="77777777" w:rsidR="00CE562F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Write their tune down using letter names.</w:t>
            </w:r>
          </w:p>
          <w:p w14:paraId="01F4090E" w14:textId="12DB169D" w:rsidR="003952B6" w:rsidRPr="00405525" w:rsidRDefault="003952B6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Improve my work, explaining how it has been improved</w:t>
            </w:r>
          </w:p>
        </w:tc>
        <w:tc>
          <w:tcPr>
            <w:tcW w:w="1775" w:type="dxa"/>
          </w:tcPr>
          <w:p w14:paraId="545846F0" w14:textId="77777777" w:rsidR="00DA433A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Choose and combine their own musical ideas to make their own tune. </w:t>
            </w:r>
          </w:p>
          <w:p w14:paraId="0A0C03DA" w14:textId="5DFD2A9A" w:rsidR="00CE562F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Write their tune down using informal and formal notation.</w:t>
            </w:r>
          </w:p>
        </w:tc>
        <w:tc>
          <w:tcPr>
            <w:tcW w:w="1775" w:type="dxa"/>
          </w:tcPr>
          <w:p w14:paraId="7F414D0F" w14:textId="07363968" w:rsidR="00733052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Choose and combine their own musical ideas to make their own tune </w:t>
            </w:r>
            <w:r w:rsidR="00733052" w:rsidRPr="00405525">
              <w:rPr>
                <w:sz w:val="16"/>
                <w:szCs w:val="16"/>
              </w:rPr>
              <w:t>compose music which meets specific criteria</w:t>
            </w:r>
          </w:p>
          <w:p w14:paraId="059CB147" w14:textId="77777777" w:rsidR="00CE562F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Be able to write their own songs and lyrics.</w:t>
            </w:r>
          </w:p>
          <w:p w14:paraId="09FC8AA8" w14:textId="4654FDC7" w:rsidR="00733052" w:rsidRPr="00405525" w:rsidRDefault="00733052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7A9ED3E1" w14:textId="77777777" w:rsidR="00230D88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Choose and combine their own musical ideas to make their own tunes to play and sing. Identify and use some common musical structures – use of verse/chorus, rondo, canon, round, ostinato. Compose their own music on percussion instrument. </w:t>
            </w:r>
          </w:p>
          <w:p w14:paraId="6024516B" w14:textId="77777777" w:rsidR="00230D88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Write their own songs and lyrics. </w:t>
            </w:r>
          </w:p>
          <w:p w14:paraId="38600BF0" w14:textId="3A336130" w:rsidR="00CE562F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Use composition programmes for music composition.</w:t>
            </w:r>
          </w:p>
        </w:tc>
      </w:tr>
      <w:tr w:rsidR="00B80F81" w:rsidRPr="00405525" w14:paraId="45027CB8" w14:textId="77777777" w:rsidTr="00AF662F">
        <w:trPr>
          <w:cantSplit/>
          <w:trHeight w:val="1318"/>
        </w:trPr>
        <w:tc>
          <w:tcPr>
            <w:tcW w:w="1524" w:type="dxa"/>
            <w:shd w:val="clear" w:color="auto" w:fill="0070C0"/>
            <w:textDirection w:val="btLr"/>
          </w:tcPr>
          <w:p w14:paraId="49303D95" w14:textId="62BBD19F" w:rsidR="00B80F81" w:rsidRPr="00405525" w:rsidRDefault="00B80F81" w:rsidP="00AF3B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lastRenderedPageBreak/>
              <w:t>Perform and Share</w:t>
            </w:r>
          </w:p>
        </w:tc>
        <w:tc>
          <w:tcPr>
            <w:tcW w:w="1774" w:type="dxa"/>
          </w:tcPr>
          <w:p w14:paraId="5AB75BC3" w14:textId="7E32B51C" w:rsidR="00B80F81" w:rsidRPr="00405525" w:rsidRDefault="00B80F81" w:rsidP="004C730C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Share and perform the learning that has taken place. Christmas Nativity and Easter Bonnet Parade.</w:t>
            </w:r>
          </w:p>
        </w:tc>
        <w:tc>
          <w:tcPr>
            <w:tcW w:w="1775" w:type="dxa"/>
          </w:tcPr>
          <w:p w14:paraId="0AD68339" w14:textId="77777777" w:rsidR="00E915C4" w:rsidRPr="00405525" w:rsidRDefault="00E915C4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Use instruments to perform.</w:t>
            </w:r>
          </w:p>
          <w:p w14:paraId="4748317D" w14:textId="6274CDB0" w:rsidR="00B80F81" w:rsidRPr="00405525" w:rsidRDefault="00E915C4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Follow instructions about when to play and sing.</w:t>
            </w:r>
          </w:p>
        </w:tc>
        <w:tc>
          <w:tcPr>
            <w:tcW w:w="1775" w:type="dxa"/>
          </w:tcPr>
          <w:p w14:paraId="379F6699" w14:textId="49D749B5" w:rsidR="00B80F81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Rehearse, play and perform with others. Perform in end of year production.</w:t>
            </w:r>
          </w:p>
        </w:tc>
        <w:tc>
          <w:tcPr>
            <w:tcW w:w="1775" w:type="dxa"/>
          </w:tcPr>
          <w:p w14:paraId="50468AB6" w14:textId="77777777" w:rsidR="003952B6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together with others to perform</w:t>
            </w:r>
          </w:p>
          <w:p w14:paraId="792FBB6B" w14:textId="0B34F846" w:rsidR="00B80F81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Sing with others performing to an audience.</w:t>
            </w:r>
          </w:p>
        </w:tc>
        <w:tc>
          <w:tcPr>
            <w:tcW w:w="1775" w:type="dxa"/>
          </w:tcPr>
          <w:p w14:paraId="2D5125D1" w14:textId="77777777" w:rsidR="00DA433A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Play together with others to perform </w:t>
            </w:r>
          </w:p>
          <w:p w14:paraId="3735EEC8" w14:textId="1D24902E" w:rsidR="00B80F81" w:rsidRPr="00405525" w:rsidRDefault="00B80F81" w:rsidP="00AF3B39">
            <w:pPr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14:paraId="2173FA8B" w14:textId="77777777" w:rsidR="00AE4402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Play in time with others.</w:t>
            </w:r>
          </w:p>
          <w:p w14:paraId="5DFC69BC" w14:textId="77777777" w:rsidR="00AE4402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 Maintain their part in the ensemble.</w:t>
            </w:r>
          </w:p>
          <w:p w14:paraId="2B1652B0" w14:textId="37713614" w:rsidR="00B80F81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 Share their own compositions in performance to other. </w:t>
            </w:r>
          </w:p>
        </w:tc>
        <w:tc>
          <w:tcPr>
            <w:tcW w:w="1775" w:type="dxa"/>
          </w:tcPr>
          <w:p w14:paraId="083D55CE" w14:textId="77777777" w:rsidR="00230D88" w:rsidRPr="00405525" w:rsidRDefault="00B80F81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 xml:space="preserve">Play in time with others. </w:t>
            </w:r>
          </w:p>
          <w:p w14:paraId="1A4E2F16" w14:textId="1C86C10A" w:rsidR="00230D88" w:rsidRPr="00405525" w:rsidRDefault="00230D88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Perform parts from memory</w:t>
            </w:r>
          </w:p>
          <w:p w14:paraId="126EF039" w14:textId="382CEA25" w:rsidR="00B80F81" w:rsidRPr="00405525" w:rsidRDefault="00230D88" w:rsidP="00AF3B39">
            <w:pPr>
              <w:rPr>
                <w:sz w:val="16"/>
                <w:szCs w:val="16"/>
              </w:rPr>
            </w:pPr>
            <w:r w:rsidRPr="00405525">
              <w:rPr>
                <w:sz w:val="16"/>
                <w:szCs w:val="16"/>
              </w:rPr>
              <w:t>Take the lead in a performance</w:t>
            </w:r>
            <w:r w:rsidR="00B80F81" w:rsidRPr="00405525">
              <w:rPr>
                <w:sz w:val="16"/>
                <w:szCs w:val="16"/>
              </w:rPr>
              <w:t xml:space="preserve"> </w:t>
            </w:r>
          </w:p>
        </w:tc>
      </w:tr>
    </w:tbl>
    <w:p w14:paraId="1CEDCFF1" w14:textId="77777777" w:rsidR="00CE562F" w:rsidRPr="00405525" w:rsidRDefault="00CE562F" w:rsidP="00AF662F">
      <w:pPr>
        <w:spacing w:after="0"/>
        <w:rPr>
          <w:b/>
          <w:sz w:val="16"/>
          <w:szCs w:val="16"/>
        </w:rPr>
      </w:pPr>
    </w:p>
    <w:p w14:paraId="6A4F23A5" w14:textId="77777777" w:rsidR="00CE562F" w:rsidRPr="00405525" w:rsidRDefault="00CE562F" w:rsidP="000707E7">
      <w:pPr>
        <w:spacing w:after="0"/>
        <w:jc w:val="center"/>
        <w:rPr>
          <w:b/>
          <w:sz w:val="16"/>
          <w:szCs w:val="16"/>
        </w:rPr>
      </w:pPr>
    </w:p>
    <w:p w14:paraId="79175BA3" w14:textId="77777777" w:rsidR="00CE562F" w:rsidRPr="00405525" w:rsidRDefault="00CE562F" w:rsidP="000707E7">
      <w:pPr>
        <w:spacing w:after="0"/>
        <w:jc w:val="center"/>
        <w:rPr>
          <w:b/>
          <w:sz w:val="16"/>
          <w:szCs w:val="16"/>
        </w:rPr>
      </w:pPr>
    </w:p>
    <w:p w14:paraId="10236F3C" w14:textId="77777777" w:rsidR="00CE562F" w:rsidRPr="00405525" w:rsidRDefault="00CE562F" w:rsidP="000707E7">
      <w:pPr>
        <w:spacing w:after="0"/>
        <w:jc w:val="center"/>
        <w:rPr>
          <w:b/>
          <w:sz w:val="16"/>
          <w:szCs w:val="16"/>
        </w:rPr>
      </w:pPr>
    </w:p>
    <w:p w14:paraId="3A6EFD61" w14:textId="5FC0A202" w:rsidR="00CE562F" w:rsidRDefault="00CE562F" w:rsidP="00405525">
      <w:pPr>
        <w:spacing w:after="0"/>
        <w:rPr>
          <w:b/>
          <w:sz w:val="16"/>
          <w:szCs w:val="16"/>
        </w:rPr>
      </w:pPr>
    </w:p>
    <w:p w14:paraId="7C1402F6" w14:textId="77777777" w:rsidR="00405525" w:rsidRPr="00405525" w:rsidRDefault="00405525" w:rsidP="00405525">
      <w:pPr>
        <w:rPr>
          <w:sz w:val="16"/>
          <w:szCs w:val="16"/>
        </w:rPr>
      </w:pPr>
    </w:p>
    <w:sectPr w:rsidR="00405525" w:rsidRPr="00405525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A6D" w14:textId="77777777"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14:paraId="5500EF87" w14:textId="77777777"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A8E1" w14:textId="77777777"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0A48" w14:textId="77777777"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14:paraId="222E3C7D" w14:textId="77777777"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E13E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D36C597" wp14:editId="19472ADE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142B87"/>
    <w:rsid w:val="0022114B"/>
    <w:rsid w:val="00222853"/>
    <w:rsid w:val="00230D88"/>
    <w:rsid w:val="002B6E41"/>
    <w:rsid w:val="002D3EC6"/>
    <w:rsid w:val="00332A5B"/>
    <w:rsid w:val="00377699"/>
    <w:rsid w:val="003952B6"/>
    <w:rsid w:val="00405525"/>
    <w:rsid w:val="00421F15"/>
    <w:rsid w:val="00423EB8"/>
    <w:rsid w:val="00452708"/>
    <w:rsid w:val="00461843"/>
    <w:rsid w:val="004730D6"/>
    <w:rsid w:val="004A668C"/>
    <w:rsid w:val="004C730C"/>
    <w:rsid w:val="004C75D9"/>
    <w:rsid w:val="00506627"/>
    <w:rsid w:val="005E6FF5"/>
    <w:rsid w:val="006443F5"/>
    <w:rsid w:val="00687705"/>
    <w:rsid w:val="006A3E95"/>
    <w:rsid w:val="006B70F3"/>
    <w:rsid w:val="007154FE"/>
    <w:rsid w:val="00733052"/>
    <w:rsid w:val="007343DF"/>
    <w:rsid w:val="007471AD"/>
    <w:rsid w:val="00755FA8"/>
    <w:rsid w:val="00794E35"/>
    <w:rsid w:val="00815372"/>
    <w:rsid w:val="00965309"/>
    <w:rsid w:val="0098317A"/>
    <w:rsid w:val="009B2993"/>
    <w:rsid w:val="009D5D6C"/>
    <w:rsid w:val="00A323F7"/>
    <w:rsid w:val="00A4324D"/>
    <w:rsid w:val="00A529C1"/>
    <w:rsid w:val="00A53415"/>
    <w:rsid w:val="00AE4402"/>
    <w:rsid w:val="00AF662F"/>
    <w:rsid w:val="00B07148"/>
    <w:rsid w:val="00B17BDD"/>
    <w:rsid w:val="00B31FEF"/>
    <w:rsid w:val="00B80F81"/>
    <w:rsid w:val="00B834CA"/>
    <w:rsid w:val="00B85A09"/>
    <w:rsid w:val="00BC79A6"/>
    <w:rsid w:val="00CD5CC8"/>
    <w:rsid w:val="00CE562F"/>
    <w:rsid w:val="00D4273D"/>
    <w:rsid w:val="00DA433A"/>
    <w:rsid w:val="00DB5D96"/>
    <w:rsid w:val="00E915C4"/>
    <w:rsid w:val="00EA7A17"/>
    <w:rsid w:val="00F169B0"/>
    <w:rsid w:val="00F47D1D"/>
    <w:rsid w:val="00F82FA2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793827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B40D-9AD0-443D-BE05-BD004B67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2020-05-19T08:25:00Z</dcterms:created>
  <dcterms:modified xsi:type="dcterms:W3CDTF">2020-07-16T12:13:00Z</dcterms:modified>
</cp:coreProperties>
</file>