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32D26" w14:textId="77777777" w:rsidR="002A03C8" w:rsidRPr="000707E7" w:rsidRDefault="002A03C8" w:rsidP="002A03C8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14:paraId="45FB253B" w14:textId="77777777" w:rsidR="00AE34A8" w:rsidRPr="008B5522" w:rsidRDefault="00AE34A8" w:rsidP="00AE34A8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14:paraId="4ED01EE6" w14:textId="77777777" w:rsidR="00AE34A8" w:rsidRPr="008B5522" w:rsidRDefault="00AE34A8" w:rsidP="00AE34A8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14:paraId="16B90AE4" w14:textId="213E4EEC" w:rsidR="004C730C" w:rsidRDefault="004C730C" w:rsidP="004C730C">
      <w:pPr>
        <w:spacing w:after="120"/>
        <w:jc w:val="center"/>
        <w:rPr>
          <w:rFonts w:cstheme="minorHAnsi"/>
          <w:sz w:val="36"/>
          <w:szCs w:val="28"/>
        </w:rPr>
      </w:pPr>
    </w:p>
    <w:p w14:paraId="6E6686C1" w14:textId="77777777" w:rsidR="00AE34A8" w:rsidRPr="002A03C8" w:rsidRDefault="00AE34A8" w:rsidP="004C730C">
      <w:pPr>
        <w:spacing w:after="120"/>
        <w:jc w:val="center"/>
        <w:rPr>
          <w:rFonts w:cstheme="minorHAnsi"/>
          <w:sz w:val="36"/>
          <w:szCs w:val="28"/>
        </w:rPr>
      </w:pPr>
      <w:bookmarkStart w:id="0" w:name="_GoBack"/>
      <w:bookmarkEnd w:id="0"/>
    </w:p>
    <w:p w14:paraId="53E39BBA" w14:textId="77777777" w:rsidR="000707E7" w:rsidRPr="002A03C8" w:rsidRDefault="004C730C" w:rsidP="004C730C">
      <w:pPr>
        <w:spacing w:after="0"/>
        <w:jc w:val="center"/>
        <w:rPr>
          <w:rFonts w:cstheme="minorHAnsi"/>
          <w:sz w:val="96"/>
          <w:szCs w:val="100"/>
        </w:rPr>
      </w:pPr>
      <w:r w:rsidRPr="002A03C8">
        <w:rPr>
          <w:rFonts w:cstheme="minorHAnsi"/>
          <w:noProof/>
          <w:sz w:val="20"/>
          <w:lang w:eastAsia="en-GB"/>
        </w:rPr>
        <w:drawing>
          <wp:inline distT="0" distB="0" distL="0" distR="0" wp14:anchorId="10C9C1F9" wp14:editId="27232F9F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12AC" w14:textId="77777777" w:rsidR="004C730C" w:rsidRPr="002A03C8" w:rsidRDefault="004C730C" w:rsidP="004C730C">
      <w:pPr>
        <w:spacing w:after="0"/>
        <w:jc w:val="center"/>
        <w:rPr>
          <w:rFonts w:cstheme="minorHAnsi"/>
          <w:sz w:val="48"/>
          <w:szCs w:val="100"/>
        </w:rPr>
      </w:pPr>
    </w:p>
    <w:p w14:paraId="38E983E7" w14:textId="4ECC5DB7" w:rsidR="00926575" w:rsidRPr="002A03C8" w:rsidRDefault="000707E7" w:rsidP="002A03C8">
      <w:pPr>
        <w:spacing w:after="0"/>
        <w:jc w:val="center"/>
        <w:rPr>
          <w:rFonts w:cstheme="minorHAnsi"/>
          <w:sz w:val="72"/>
          <w:szCs w:val="100"/>
        </w:rPr>
      </w:pPr>
      <w:r w:rsidRPr="002A03C8">
        <w:rPr>
          <w:rFonts w:cstheme="minorHAnsi"/>
          <w:sz w:val="72"/>
          <w:szCs w:val="100"/>
        </w:rPr>
        <w:t>Progression of Skills Document</w:t>
      </w:r>
    </w:p>
    <w:p w14:paraId="59A25454" w14:textId="77777777" w:rsidR="00926575" w:rsidRPr="002A03C8" w:rsidRDefault="00926575" w:rsidP="00CE562F">
      <w:pPr>
        <w:spacing w:after="0"/>
        <w:jc w:val="center"/>
        <w:rPr>
          <w:rFonts w:cstheme="minorHAnsi"/>
          <w:b/>
          <w:sz w:val="28"/>
          <w:szCs w:val="30"/>
        </w:rPr>
      </w:pPr>
    </w:p>
    <w:p w14:paraId="2063596F" w14:textId="75D0BA26" w:rsidR="00CE562F" w:rsidRPr="002A03C8" w:rsidRDefault="00CE562F" w:rsidP="002A03C8">
      <w:pPr>
        <w:spacing w:after="0"/>
        <w:jc w:val="center"/>
        <w:rPr>
          <w:rFonts w:cstheme="minorHAnsi"/>
          <w:b/>
          <w:sz w:val="28"/>
          <w:szCs w:val="30"/>
        </w:rPr>
      </w:pPr>
      <w:r w:rsidRPr="002A03C8">
        <w:rPr>
          <w:rFonts w:cstheme="minorHAnsi"/>
          <w:b/>
          <w:sz w:val="28"/>
          <w:szCs w:val="30"/>
        </w:rPr>
        <w:lastRenderedPageBreak/>
        <w:t xml:space="preserve">Progression of </w:t>
      </w:r>
      <w:r w:rsidR="004C730C" w:rsidRPr="002A03C8">
        <w:rPr>
          <w:rFonts w:cstheme="minorHAnsi"/>
          <w:b/>
          <w:sz w:val="28"/>
          <w:szCs w:val="30"/>
        </w:rPr>
        <w:t xml:space="preserve">Skills in </w:t>
      </w:r>
      <w:r w:rsidR="006E32FD" w:rsidRPr="002A03C8">
        <w:rPr>
          <w:rFonts w:cstheme="minorHAnsi"/>
          <w:b/>
          <w:sz w:val="28"/>
          <w:szCs w:val="30"/>
        </w:rPr>
        <w:t>Physical Education</w:t>
      </w:r>
    </w:p>
    <w:p w14:paraId="1E6AACFA" w14:textId="4801BB44" w:rsidR="00CE562F" w:rsidRPr="002A03C8" w:rsidRDefault="00CE562F" w:rsidP="00CE562F">
      <w:pPr>
        <w:spacing w:after="0"/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640"/>
        <w:gridCol w:w="2085"/>
        <w:gridCol w:w="1738"/>
        <w:gridCol w:w="1890"/>
        <w:gridCol w:w="1800"/>
        <w:gridCol w:w="1620"/>
        <w:gridCol w:w="1828"/>
        <w:gridCol w:w="1415"/>
      </w:tblGrid>
      <w:tr w:rsidR="002A03C8" w:rsidRPr="002A03C8" w14:paraId="793C1CDE" w14:textId="77777777" w:rsidTr="002A03C8">
        <w:tc>
          <w:tcPr>
            <w:tcW w:w="932" w:type="dxa"/>
            <w:shd w:val="clear" w:color="auto" w:fill="0070C0"/>
          </w:tcPr>
          <w:p w14:paraId="7D7AA864" w14:textId="23CB02EE" w:rsidR="00B84363" w:rsidRPr="002A03C8" w:rsidRDefault="00B84363" w:rsidP="00AF3B39">
            <w:pPr>
              <w:rPr>
                <w:rFonts w:cstheme="minorHAnsi"/>
                <w:b/>
                <w:sz w:val="24"/>
                <w:szCs w:val="28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24"/>
                <w:szCs w:val="28"/>
              </w:rPr>
              <w:t>Skills</w:t>
            </w:r>
          </w:p>
        </w:tc>
        <w:tc>
          <w:tcPr>
            <w:tcW w:w="2725" w:type="dxa"/>
            <w:gridSpan w:val="2"/>
            <w:shd w:val="clear" w:color="auto" w:fill="0070C0"/>
          </w:tcPr>
          <w:p w14:paraId="659AFFA8" w14:textId="6D26322B" w:rsidR="00B84363" w:rsidRPr="002A03C8" w:rsidRDefault="00B84363" w:rsidP="00AF3B3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8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24"/>
                <w:szCs w:val="28"/>
              </w:rPr>
              <w:t>Year R</w:t>
            </w:r>
          </w:p>
        </w:tc>
        <w:tc>
          <w:tcPr>
            <w:tcW w:w="1738" w:type="dxa"/>
            <w:shd w:val="clear" w:color="auto" w:fill="0070C0"/>
          </w:tcPr>
          <w:p w14:paraId="064ECFA3" w14:textId="77777777" w:rsidR="00B84363" w:rsidRPr="002A03C8" w:rsidRDefault="00B84363" w:rsidP="00AF3B3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8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24"/>
                <w:szCs w:val="28"/>
              </w:rPr>
              <w:t>Year 1</w:t>
            </w:r>
          </w:p>
        </w:tc>
        <w:tc>
          <w:tcPr>
            <w:tcW w:w="1890" w:type="dxa"/>
            <w:shd w:val="clear" w:color="auto" w:fill="0070C0"/>
          </w:tcPr>
          <w:p w14:paraId="18806082" w14:textId="77777777" w:rsidR="00B84363" w:rsidRPr="002A03C8" w:rsidRDefault="00B84363" w:rsidP="00AF3B3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8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24"/>
                <w:szCs w:val="28"/>
              </w:rPr>
              <w:t>Year 2</w:t>
            </w:r>
          </w:p>
        </w:tc>
        <w:tc>
          <w:tcPr>
            <w:tcW w:w="1800" w:type="dxa"/>
            <w:shd w:val="clear" w:color="auto" w:fill="0070C0"/>
          </w:tcPr>
          <w:p w14:paraId="100308DC" w14:textId="77777777" w:rsidR="00B84363" w:rsidRPr="002A03C8" w:rsidRDefault="00B84363" w:rsidP="00AF3B3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8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24"/>
                <w:szCs w:val="28"/>
              </w:rPr>
              <w:t>Year 3</w:t>
            </w:r>
          </w:p>
        </w:tc>
        <w:tc>
          <w:tcPr>
            <w:tcW w:w="1620" w:type="dxa"/>
            <w:shd w:val="clear" w:color="auto" w:fill="0070C0"/>
          </w:tcPr>
          <w:p w14:paraId="5F77AB26" w14:textId="77777777" w:rsidR="00B84363" w:rsidRPr="002A03C8" w:rsidRDefault="00B84363" w:rsidP="00AF3B3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8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24"/>
                <w:szCs w:val="28"/>
              </w:rPr>
              <w:t>Year 4</w:t>
            </w:r>
          </w:p>
        </w:tc>
        <w:tc>
          <w:tcPr>
            <w:tcW w:w="1828" w:type="dxa"/>
            <w:shd w:val="clear" w:color="auto" w:fill="0070C0"/>
          </w:tcPr>
          <w:p w14:paraId="0CEDB8BC" w14:textId="77777777" w:rsidR="00B84363" w:rsidRPr="002A03C8" w:rsidRDefault="00B84363" w:rsidP="00AF3B3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8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24"/>
                <w:szCs w:val="28"/>
              </w:rPr>
              <w:t>Year 5</w:t>
            </w:r>
          </w:p>
        </w:tc>
        <w:tc>
          <w:tcPr>
            <w:tcW w:w="1415" w:type="dxa"/>
            <w:shd w:val="clear" w:color="auto" w:fill="0070C0"/>
          </w:tcPr>
          <w:p w14:paraId="16D4B54E" w14:textId="77777777" w:rsidR="00B84363" w:rsidRPr="002A03C8" w:rsidRDefault="00B84363" w:rsidP="00AF3B3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8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24"/>
                <w:szCs w:val="28"/>
              </w:rPr>
              <w:t>Year 6</w:t>
            </w:r>
          </w:p>
        </w:tc>
      </w:tr>
      <w:tr w:rsidR="002A03C8" w:rsidRPr="002A03C8" w14:paraId="44E5FB5D" w14:textId="77777777" w:rsidTr="002A03C8">
        <w:trPr>
          <w:cantSplit/>
          <w:trHeight w:val="1318"/>
        </w:trPr>
        <w:tc>
          <w:tcPr>
            <w:tcW w:w="932" w:type="dxa"/>
            <w:shd w:val="clear" w:color="auto" w:fill="0070C0"/>
            <w:textDirection w:val="btLr"/>
          </w:tcPr>
          <w:p w14:paraId="40F6E30D" w14:textId="4B426B9F" w:rsidR="005945C4" w:rsidRPr="002A03C8" w:rsidRDefault="005945C4" w:rsidP="00AF3B39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Games </w:t>
            </w:r>
          </w:p>
          <w:p w14:paraId="122C5EF2" w14:textId="181D9FE4" w:rsidR="005945C4" w:rsidRPr="002A03C8" w:rsidRDefault="005945C4" w:rsidP="00AF3B39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(Invasion Games, Strike/Field Games and Net/Wall Games.)</w:t>
            </w:r>
          </w:p>
        </w:tc>
        <w:tc>
          <w:tcPr>
            <w:tcW w:w="640" w:type="dxa"/>
            <w:vMerge w:val="restart"/>
            <w:textDirection w:val="btLr"/>
          </w:tcPr>
          <w:p w14:paraId="1161FA87" w14:textId="1DE47BCF" w:rsidR="005945C4" w:rsidRPr="002A03C8" w:rsidRDefault="002A03C8" w:rsidP="002A03C8">
            <w:pPr>
              <w:ind w:left="113" w:right="113"/>
              <w:rPr>
                <w:rFonts w:cstheme="minorHAnsi"/>
                <w:sz w:val="20"/>
              </w:rPr>
            </w:pPr>
            <w:r w:rsidRPr="002A03C8">
              <w:rPr>
                <w:rFonts w:cstheme="minorHAnsi"/>
                <w:sz w:val="20"/>
              </w:rPr>
              <w:t>Physical Development: Moving and Handling/ Health and Self</w:t>
            </w:r>
            <w:r>
              <w:rPr>
                <w:rFonts w:cstheme="minorHAnsi"/>
                <w:sz w:val="20"/>
              </w:rPr>
              <w:t xml:space="preserve">- </w:t>
            </w:r>
            <w:r w:rsidRPr="002A03C8">
              <w:rPr>
                <w:rFonts w:cstheme="minorHAnsi"/>
                <w:sz w:val="20"/>
              </w:rPr>
              <w:t xml:space="preserve">care </w:t>
            </w:r>
          </w:p>
        </w:tc>
        <w:tc>
          <w:tcPr>
            <w:tcW w:w="2085" w:type="dxa"/>
            <w:vMerge w:val="restart"/>
          </w:tcPr>
          <w:p w14:paraId="0FE60981" w14:textId="2506CFE3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Move freely using suitable spaces and speed. </w:t>
            </w:r>
          </w:p>
          <w:p w14:paraId="163C4E41" w14:textId="67B1A6A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Know equipment needs to be used safely.</w:t>
            </w:r>
          </w:p>
          <w:p w14:paraId="25968337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Demonstrate increasing control over objects. </w:t>
            </w:r>
          </w:p>
          <w:p w14:paraId="108BEC11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Move confidently. </w:t>
            </w:r>
          </w:p>
          <w:p w14:paraId="0A1D3FEE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Use safety measures without direct supervision.</w:t>
            </w:r>
          </w:p>
          <w:p w14:paraId="7B510204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Demonstrate good control and co-ordination in large and small movement. </w:t>
            </w:r>
          </w:p>
          <w:p w14:paraId="56492BD2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Move freely in a variety of different ways. </w:t>
            </w:r>
          </w:p>
          <w:p w14:paraId="50230668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Show a dominant hand.</w:t>
            </w:r>
          </w:p>
          <w:p w14:paraId="6AB9ABEE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Make anticlockwise movement. </w:t>
            </w:r>
          </w:p>
          <w:p w14:paraId="7005B5BB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 - Stand on one foot.    </w:t>
            </w:r>
          </w:p>
          <w:p w14:paraId="2619B2D5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Catch a ball. </w:t>
            </w:r>
          </w:p>
          <w:p w14:paraId="42EE5E6F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Experiment moving in different ways on equipment and jump landing safely. </w:t>
            </w:r>
          </w:p>
          <w:p w14:paraId="4DA9A5FC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lastRenderedPageBreak/>
              <w:t xml:space="preserve">- Manage own risk assessment. </w:t>
            </w:r>
          </w:p>
          <w:p w14:paraId="00519057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Help to put away equipment correctly</w:t>
            </w:r>
          </w:p>
          <w:p w14:paraId="541AFA46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Participate in Sports day and physical activities that are included within this using a variety of equipment, taking turns and celebrating other’s successes.</w:t>
            </w:r>
          </w:p>
          <w:p w14:paraId="2A0030C4" w14:textId="77777777" w:rsidR="005945C4" w:rsidRPr="002A03C8" w:rsidRDefault="005945C4" w:rsidP="00EC1755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Write some letters and copy their name.</w:t>
            </w:r>
          </w:p>
          <w:p w14:paraId="645B8F31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Understand the need for varied and healthy food.</w:t>
            </w:r>
          </w:p>
          <w:p w14:paraId="2791294A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Use scissors and other tools safely. </w:t>
            </w:r>
          </w:p>
          <w:p w14:paraId="06E9B13C" w14:textId="77777777" w:rsidR="005945C4" w:rsidRPr="002A03C8" w:rsidRDefault="005945C4" w:rsidP="00334BCD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Draw lines and circles. Hold a pen correctly. </w:t>
            </w:r>
          </w:p>
          <w:p w14:paraId="4E410ADC" w14:textId="77777777" w:rsidR="005945C4" w:rsidRPr="002A03C8" w:rsidRDefault="005945C4" w:rsidP="00334BCD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Understand their own needs hunger/toilet/personal hygiene. </w:t>
            </w:r>
          </w:p>
          <w:p w14:paraId="304A7F60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-Dress with support.   </w:t>
            </w:r>
          </w:p>
          <w:p w14:paraId="35055D78" w14:textId="77777777" w:rsidR="005945C4" w:rsidRPr="002A03C8" w:rsidRDefault="005945C4" w:rsidP="00334BCD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Use tools to change to materials. </w:t>
            </w:r>
          </w:p>
          <w:p w14:paraId="4B432BC7" w14:textId="29DF8509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</w:tcPr>
          <w:p w14:paraId="3112A0BD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lastRenderedPageBreak/>
              <w:t xml:space="preserve">- I can throw underarm </w:t>
            </w:r>
          </w:p>
          <w:p w14:paraId="1EA4260B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hit a ball with a bat. </w:t>
            </w:r>
          </w:p>
          <w:p w14:paraId="1F63DAFE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move and stop safely. </w:t>
            </w:r>
          </w:p>
          <w:p w14:paraId="5B2BBBC6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throw and catch with both hands. </w:t>
            </w:r>
          </w:p>
          <w:p w14:paraId="6AF33E2B" w14:textId="4EC716F8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throw and kick in different ways. </w:t>
            </w:r>
          </w:p>
        </w:tc>
        <w:tc>
          <w:tcPr>
            <w:tcW w:w="1890" w:type="dxa"/>
          </w:tcPr>
          <w:p w14:paraId="0AD7BA9F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use hitting, kicking, and/or rolling in a game. </w:t>
            </w:r>
          </w:p>
          <w:p w14:paraId="0FAD15B3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decide the best space to be in during a game. </w:t>
            </w:r>
          </w:p>
          <w:p w14:paraId="5AFC4B19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use a tactic in a game. </w:t>
            </w:r>
          </w:p>
          <w:p w14:paraId="10A4DF66" w14:textId="51CDB879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follow rules. </w:t>
            </w:r>
          </w:p>
        </w:tc>
        <w:tc>
          <w:tcPr>
            <w:tcW w:w="1800" w:type="dxa"/>
          </w:tcPr>
          <w:p w14:paraId="118CFEC5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throw and catch with control. </w:t>
            </w:r>
          </w:p>
          <w:p w14:paraId="123F0D2E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am aware of space and use it to support team-mates and to cause problems for the opposition. </w:t>
            </w:r>
          </w:p>
          <w:p w14:paraId="201B1590" w14:textId="1B80A965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know and use rules fairly. </w:t>
            </w:r>
          </w:p>
        </w:tc>
        <w:tc>
          <w:tcPr>
            <w:tcW w:w="1620" w:type="dxa"/>
          </w:tcPr>
          <w:p w14:paraId="2818D850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catch with one hand. </w:t>
            </w:r>
          </w:p>
          <w:p w14:paraId="1122F78A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throw and catch accurately. </w:t>
            </w:r>
          </w:p>
          <w:p w14:paraId="19D29515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hit a ball accurately with control. </w:t>
            </w:r>
          </w:p>
          <w:p w14:paraId="7D6BEFAB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keep possession of the ball. </w:t>
            </w:r>
          </w:p>
          <w:p w14:paraId="4A16F00E" w14:textId="4D72CF69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vary tactics and adapt skills depending on what is happening in a game. </w:t>
            </w:r>
          </w:p>
        </w:tc>
        <w:tc>
          <w:tcPr>
            <w:tcW w:w="1828" w:type="dxa"/>
          </w:tcPr>
          <w:p w14:paraId="5F788D4B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I gain possession by working a team.</w:t>
            </w:r>
          </w:p>
          <w:p w14:paraId="13652C0C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pass in different ways. </w:t>
            </w:r>
          </w:p>
          <w:p w14:paraId="36EF50B1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use forehand and backhand with a racket. </w:t>
            </w:r>
          </w:p>
          <w:p w14:paraId="76559EE6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can field. </w:t>
            </w:r>
          </w:p>
          <w:p w14:paraId="58A707E8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choose a tactic for defending and attacking. </w:t>
            </w:r>
          </w:p>
          <w:p w14:paraId="015947E8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choose a tactic for defending and attacking. </w:t>
            </w:r>
          </w:p>
          <w:p w14:paraId="6D043282" w14:textId="44463C11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use a number of techniques to pass, dribble and shoot. </w:t>
            </w:r>
          </w:p>
        </w:tc>
        <w:tc>
          <w:tcPr>
            <w:tcW w:w="1415" w:type="dxa"/>
          </w:tcPr>
          <w:p w14:paraId="0275723D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play to agreed rules. </w:t>
            </w:r>
          </w:p>
          <w:p w14:paraId="22FFA966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explain rules to others. </w:t>
            </w:r>
          </w:p>
          <w:p w14:paraId="2D168726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can umpire. </w:t>
            </w:r>
          </w:p>
          <w:p w14:paraId="4236D061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make a team and communicate a plan. </w:t>
            </w:r>
          </w:p>
          <w:p w14:paraId="551294DE" w14:textId="56BA5E8D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lead others in a team situation. </w:t>
            </w:r>
          </w:p>
        </w:tc>
      </w:tr>
      <w:tr w:rsidR="002A03C8" w:rsidRPr="002A03C8" w14:paraId="4004518C" w14:textId="77777777" w:rsidTr="002A03C8">
        <w:trPr>
          <w:cantSplit/>
          <w:trHeight w:val="1318"/>
        </w:trPr>
        <w:tc>
          <w:tcPr>
            <w:tcW w:w="932" w:type="dxa"/>
            <w:shd w:val="clear" w:color="auto" w:fill="0070C0"/>
            <w:textDirection w:val="btLr"/>
          </w:tcPr>
          <w:p w14:paraId="45E8FC25" w14:textId="1714E77F" w:rsidR="005945C4" w:rsidRPr="002A03C8" w:rsidRDefault="005945C4" w:rsidP="00AF3B39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Gymnastics </w:t>
            </w:r>
          </w:p>
        </w:tc>
        <w:tc>
          <w:tcPr>
            <w:tcW w:w="640" w:type="dxa"/>
            <w:vMerge/>
          </w:tcPr>
          <w:p w14:paraId="081DF114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14:paraId="161DFDB9" w14:textId="4B47448F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2EF78E06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can make my body curled, tense, stretched and relaxed. </w:t>
            </w:r>
          </w:p>
          <w:p w14:paraId="7F41430B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control my body when travelling and balancing. </w:t>
            </w:r>
          </w:p>
          <w:p w14:paraId="7344AF67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copy sequences and repeat them. </w:t>
            </w:r>
          </w:p>
          <w:p w14:paraId="179B535D" w14:textId="00FC0835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I roll, curl, travel and balance in different ways. </w:t>
            </w:r>
          </w:p>
        </w:tc>
        <w:tc>
          <w:tcPr>
            <w:tcW w:w="1890" w:type="dxa"/>
          </w:tcPr>
          <w:p w14:paraId="607729C5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plan and perform a sequence of movements. </w:t>
            </w:r>
          </w:p>
          <w:p w14:paraId="68CBEE4B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improve my sequence based on feedback. </w:t>
            </w:r>
          </w:p>
          <w:p w14:paraId="4677480F" w14:textId="40E326E9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I think of more than one way to create a sequence which follows some ‘rules.’</w:t>
            </w:r>
          </w:p>
          <w:p w14:paraId="65589B9F" w14:textId="587389A8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work on my own and with a partner. </w:t>
            </w:r>
          </w:p>
          <w:p w14:paraId="3CD9D041" w14:textId="76661D19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062622B7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adapt sequences to suit different types of apparatus and criteria. </w:t>
            </w:r>
          </w:p>
          <w:p w14:paraId="18830919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explain how strength and suppleness affect performances. </w:t>
            </w:r>
          </w:p>
          <w:p w14:paraId="0B1733AB" w14:textId="4735A955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compare and contrast gymnastic sequences. </w:t>
            </w:r>
          </w:p>
        </w:tc>
        <w:tc>
          <w:tcPr>
            <w:tcW w:w="1620" w:type="dxa"/>
          </w:tcPr>
          <w:p w14:paraId="30BD0389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work in a controlled way. </w:t>
            </w:r>
          </w:p>
          <w:p w14:paraId="1F65DAA2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I include change of speed and direction.</w:t>
            </w:r>
          </w:p>
          <w:p w14:paraId="545105C5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include a range of shapes. </w:t>
            </w:r>
          </w:p>
          <w:p w14:paraId="1425E9BC" w14:textId="3BFDF1ED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work with a partner to create, repeat and improve a sequence with at least three phases. </w:t>
            </w:r>
          </w:p>
        </w:tc>
        <w:tc>
          <w:tcPr>
            <w:tcW w:w="1828" w:type="dxa"/>
          </w:tcPr>
          <w:p w14:paraId="4E9A8F44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I make complex extended sequences.</w:t>
            </w:r>
          </w:p>
          <w:p w14:paraId="6772F547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combine action, balance and shape. </w:t>
            </w:r>
          </w:p>
          <w:p w14:paraId="0D849722" w14:textId="1E57520E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perform consistently to different audiences. </w:t>
            </w:r>
          </w:p>
        </w:tc>
        <w:tc>
          <w:tcPr>
            <w:tcW w:w="1415" w:type="dxa"/>
          </w:tcPr>
          <w:p w14:paraId="4C7AC15F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combine my own work with that of others. </w:t>
            </w:r>
          </w:p>
          <w:p w14:paraId="32A6B1EB" w14:textId="4562B1C0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choose my own music and style. </w:t>
            </w:r>
          </w:p>
        </w:tc>
      </w:tr>
      <w:tr w:rsidR="002A03C8" w:rsidRPr="002A03C8" w14:paraId="25EE911C" w14:textId="77777777" w:rsidTr="002A03C8">
        <w:trPr>
          <w:cantSplit/>
          <w:trHeight w:val="1318"/>
        </w:trPr>
        <w:tc>
          <w:tcPr>
            <w:tcW w:w="932" w:type="dxa"/>
            <w:shd w:val="clear" w:color="auto" w:fill="0070C0"/>
            <w:textDirection w:val="btLr"/>
          </w:tcPr>
          <w:p w14:paraId="728CFE1C" w14:textId="0783A06D" w:rsidR="005945C4" w:rsidRPr="002A03C8" w:rsidRDefault="005945C4" w:rsidP="00AF3B39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lastRenderedPageBreak/>
              <w:t xml:space="preserve">Dance </w:t>
            </w:r>
          </w:p>
        </w:tc>
        <w:tc>
          <w:tcPr>
            <w:tcW w:w="640" w:type="dxa"/>
            <w:vMerge/>
          </w:tcPr>
          <w:p w14:paraId="6B8A9696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14:paraId="25FD5A54" w14:textId="135629B4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BC07252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move to music. </w:t>
            </w:r>
          </w:p>
          <w:p w14:paraId="4EC7841A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copy dance moves. </w:t>
            </w:r>
          </w:p>
          <w:p w14:paraId="75E16D6B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perform my own dance moves. </w:t>
            </w:r>
          </w:p>
          <w:p w14:paraId="51C9A464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make up a short dance. </w:t>
            </w:r>
          </w:p>
          <w:p w14:paraId="037F208F" w14:textId="0E6888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move safely in a space. </w:t>
            </w:r>
          </w:p>
        </w:tc>
        <w:tc>
          <w:tcPr>
            <w:tcW w:w="1890" w:type="dxa"/>
          </w:tcPr>
          <w:p w14:paraId="0AA46301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change my rhythm, speed, level and direction in my dance. </w:t>
            </w:r>
          </w:p>
          <w:p w14:paraId="4D3F216B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dance with control and coordination. </w:t>
            </w:r>
          </w:p>
          <w:p w14:paraId="27E9AF67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make a sequence by linking sections together. </w:t>
            </w:r>
          </w:p>
          <w:p w14:paraId="3F10D1D6" w14:textId="7D8F98AE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use dance to show a mood or feeling. </w:t>
            </w:r>
          </w:p>
        </w:tc>
        <w:tc>
          <w:tcPr>
            <w:tcW w:w="1800" w:type="dxa"/>
          </w:tcPr>
          <w:p w14:paraId="1CD76582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improvise freely and translate ideas from a stimulus into movement. </w:t>
            </w:r>
          </w:p>
          <w:p w14:paraId="4620600A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share and create phrases with a partner and small group. </w:t>
            </w:r>
          </w:p>
          <w:p w14:paraId="034EC7F3" w14:textId="3541D32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repeat, remember and perform phrases. </w:t>
            </w:r>
          </w:p>
        </w:tc>
        <w:tc>
          <w:tcPr>
            <w:tcW w:w="1620" w:type="dxa"/>
          </w:tcPr>
          <w:p w14:paraId="0AD3490C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take the lead when working with a partner or group. </w:t>
            </w:r>
          </w:p>
          <w:p w14:paraId="77457E98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use dance to communicate and idea. </w:t>
            </w:r>
          </w:p>
          <w:p w14:paraId="00597A84" w14:textId="044A403A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1B5908D9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compose my own dances in a creative way. </w:t>
            </w:r>
          </w:p>
          <w:p w14:paraId="47C46F11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perform to an accompaniment. </w:t>
            </w:r>
          </w:p>
          <w:p w14:paraId="03BDC724" w14:textId="489FBF16" w:rsidR="005945C4" w:rsidRPr="002A03C8" w:rsidRDefault="002A03C8" w:rsidP="00AF3B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 My dance shows clarity</w:t>
            </w:r>
            <w:r w:rsidR="005945C4" w:rsidRPr="002A03C8">
              <w:rPr>
                <w:rFonts w:cstheme="minorHAnsi"/>
                <w:sz w:val="20"/>
                <w:szCs w:val="20"/>
              </w:rPr>
              <w:t xml:space="preserve">, fluency, accuracy and consistency. </w:t>
            </w:r>
          </w:p>
        </w:tc>
        <w:tc>
          <w:tcPr>
            <w:tcW w:w="1415" w:type="dxa"/>
          </w:tcPr>
          <w:p w14:paraId="4708108E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develop sequences in a specific style. </w:t>
            </w:r>
          </w:p>
          <w:p w14:paraId="477E71A8" w14:textId="77777777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choose my own music and style. </w:t>
            </w:r>
          </w:p>
          <w:p w14:paraId="228D687F" w14:textId="69784F13" w:rsidR="005945C4" w:rsidRPr="002A03C8" w:rsidRDefault="005945C4" w:rsidP="00AF3B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03C8" w:rsidRPr="002A03C8" w14:paraId="6E70C9A5" w14:textId="77777777" w:rsidTr="002A03C8">
        <w:trPr>
          <w:trHeight w:val="1318"/>
        </w:trPr>
        <w:tc>
          <w:tcPr>
            <w:tcW w:w="932" w:type="dxa"/>
            <w:shd w:val="clear" w:color="auto" w:fill="0070C0"/>
            <w:textDirection w:val="btLr"/>
          </w:tcPr>
          <w:p w14:paraId="36A9FDC8" w14:textId="0D91EDE9" w:rsidR="005945C4" w:rsidRPr="002A03C8" w:rsidRDefault="005945C4" w:rsidP="00487B7F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2A03C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lastRenderedPageBreak/>
              <w:t>Athletics</w:t>
            </w:r>
          </w:p>
        </w:tc>
        <w:tc>
          <w:tcPr>
            <w:tcW w:w="640" w:type="dxa"/>
            <w:vMerge/>
          </w:tcPr>
          <w:p w14:paraId="37C12114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14:paraId="3279A3AB" w14:textId="239C2195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67E6487B" w14:textId="77777777" w:rsidR="005945C4" w:rsidRPr="002A03C8" w:rsidRDefault="005945C4" w:rsidP="00487B7F">
            <w:pPr>
              <w:rPr>
                <w:rFonts w:cstheme="minorHAnsi"/>
              </w:rPr>
            </w:pPr>
            <w:r w:rsidRPr="002A03C8">
              <w:rPr>
                <w:rFonts w:cstheme="minorHAnsi"/>
                <w:sz w:val="20"/>
                <w:szCs w:val="20"/>
              </w:rPr>
              <w:t>- Participate in Sports day and physical activities that are included within this using a variety of equipment, taking turns and</w:t>
            </w:r>
            <w:r w:rsidRPr="002A03C8">
              <w:rPr>
                <w:rFonts w:cstheme="minorHAnsi"/>
              </w:rPr>
              <w:t xml:space="preserve"> </w:t>
            </w:r>
            <w:r w:rsidRPr="002A03C8">
              <w:rPr>
                <w:rFonts w:cstheme="minorHAnsi"/>
                <w:sz w:val="20"/>
                <w:szCs w:val="20"/>
              </w:rPr>
              <w:t>celebrating other’s successes.</w:t>
            </w:r>
          </w:p>
          <w:p w14:paraId="7F88B1EE" w14:textId="3B027243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1EFD5C" w14:textId="42A9954D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>- Participate in Sports day and physical activities that are included within this using a variety of equipment, taking turns and</w:t>
            </w:r>
            <w:r w:rsidRPr="002A03C8">
              <w:rPr>
                <w:rFonts w:cstheme="minorHAnsi"/>
              </w:rPr>
              <w:t xml:space="preserve"> </w:t>
            </w:r>
            <w:r w:rsidRPr="002A03C8">
              <w:rPr>
                <w:rFonts w:cstheme="minorHAnsi"/>
                <w:sz w:val="20"/>
                <w:szCs w:val="20"/>
              </w:rPr>
              <w:t>celebrating other’s successes.</w:t>
            </w:r>
          </w:p>
        </w:tc>
        <w:tc>
          <w:tcPr>
            <w:tcW w:w="1800" w:type="dxa"/>
          </w:tcPr>
          <w:p w14:paraId="29FB2BF4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run at fast, medium and slow speeds: changing speed and direction. </w:t>
            </w:r>
          </w:p>
          <w:p w14:paraId="51EA7CAD" w14:textId="73229589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take part in a relay, remembering when to run and what to do. </w:t>
            </w:r>
          </w:p>
        </w:tc>
        <w:tc>
          <w:tcPr>
            <w:tcW w:w="1620" w:type="dxa"/>
          </w:tcPr>
          <w:p w14:paraId="083B89E0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run over a long distance. </w:t>
            </w:r>
          </w:p>
          <w:p w14:paraId="574C1A6A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sprint over a short distance. </w:t>
            </w:r>
          </w:p>
          <w:p w14:paraId="63A56312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throw in different ways. </w:t>
            </w:r>
          </w:p>
          <w:p w14:paraId="2167726D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hit a target. </w:t>
            </w:r>
          </w:p>
          <w:p w14:paraId="2BBDD2EA" w14:textId="7982478C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jump in different ways. </w:t>
            </w:r>
          </w:p>
        </w:tc>
        <w:tc>
          <w:tcPr>
            <w:tcW w:w="1828" w:type="dxa"/>
          </w:tcPr>
          <w:p w14:paraId="3E1DFC88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am controlled when taking off and landing. </w:t>
            </w:r>
          </w:p>
          <w:p w14:paraId="6329EDE9" w14:textId="77777777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throw with accuracy. </w:t>
            </w:r>
          </w:p>
          <w:p w14:paraId="2C511B39" w14:textId="53D1EDED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combine running and jumping. </w:t>
            </w:r>
          </w:p>
        </w:tc>
        <w:tc>
          <w:tcPr>
            <w:tcW w:w="1415" w:type="dxa"/>
          </w:tcPr>
          <w:p w14:paraId="3E8E26BC" w14:textId="7BAEC15A" w:rsidR="005945C4" w:rsidRPr="002A03C8" w:rsidRDefault="005945C4" w:rsidP="00487B7F">
            <w:pPr>
              <w:rPr>
                <w:rFonts w:cstheme="minorHAnsi"/>
                <w:sz w:val="20"/>
                <w:szCs w:val="20"/>
              </w:rPr>
            </w:pPr>
            <w:r w:rsidRPr="002A03C8">
              <w:rPr>
                <w:rFonts w:cstheme="minorHAnsi"/>
                <w:sz w:val="20"/>
                <w:szCs w:val="20"/>
              </w:rPr>
              <w:t xml:space="preserve">- I demonstrate stamina. </w:t>
            </w:r>
          </w:p>
        </w:tc>
      </w:tr>
    </w:tbl>
    <w:p w14:paraId="149D00FB" w14:textId="77777777" w:rsidR="00CE562F" w:rsidRPr="002A03C8" w:rsidRDefault="00CE562F" w:rsidP="000707E7">
      <w:pPr>
        <w:spacing w:after="0"/>
        <w:jc w:val="center"/>
        <w:rPr>
          <w:rFonts w:cstheme="minorHAnsi"/>
          <w:b/>
          <w:sz w:val="30"/>
          <w:szCs w:val="30"/>
        </w:rPr>
      </w:pPr>
    </w:p>
    <w:p w14:paraId="5F27B14D" w14:textId="75A557CC" w:rsidR="00CE562F" w:rsidRPr="002A03C8" w:rsidRDefault="00CE562F" w:rsidP="002A03C8">
      <w:pPr>
        <w:spacing w:after="0"/>
        <w:rPr>
          <w:rFonts w:cstheme="minorHAnsi"/>
          <w:b/>
          <w:sz w:val="30"/>
          <w:szCs w:val="30"/>
        </w:rPr>
      </w:pPr>
    </w:p>
    <w:sectPr w:rsidR="00CE562F" w:rsidRPr="002A03C8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B978C" w14:textId="77777777" w:rsidR="00977A93" w:rsidRDefault="00977A93" w:rsidP="00B31FEF">
      <w:pPr>
        <w:spacing w:after="0" w:line="240" w:lineRule="auto"/>
      </w:pPr>
      <w:r>
        <w:separator/>
      </w:r>
    </w:p>
  </w:endnote>
  <w:endnote w:type="continuationSeparator" w:id="0">
    <w:p w14:paraId="766EE5BC" w14:textId="77777777" w:rsidR="00977A93" w:rsidRDefault="00977A93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6562" w14:textId="77777777" w:rsidR="004C730C" w:rsidRDefault="004C730C">
    <w:pPr>
      <w:pStyle w:val="Footer"/>
    </w:pPr>
    <w:r>
      <w:t>Charing CEP School Progression in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FEEB" w14:textId="77777777" w:rsidR="00977A93" w:rsidRDefault="00977A93" w:rsidP="00B31FEF">
      <w:pPr>
        <w:spacing w:after="0" w:line="240" w:lineRule="auto"/>
      </w:pPr>
      <w:r>
        <w:separator/>
      </w:r>
    </w:p>
  </w:footnote>
  <w:footnote w:type="continuationSeparator" w:id="0">
    <w:p w14:paraId="20188977" w14:textId="77777777" w:rsidR="00977A93" w:rsidRDefault="00977A93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B5EC" w14:textId="77777777"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D8AA03F" wp14:editId="5A32610F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707E7"/>
    <w:rsid w:val="00097196"/>
    <w:rsid w:val="000B6CD4"/>
    <w:rsid w:val="000C5021"/>
    <w:rsid w:val="000E3194"/>
    <w:rsid w:val="001C7609"/>
    <w:rsid w:val="001D41BD"/>
    <w:rsid w:val="0022114B"/>
    <w:rsid w:val="00222853"/>
    <w:rsid w:val="002A03C8"/>
    <w:rsid w:val="00334BCD"/>
    <w:rsid w:val="00344C5E"/>
    <w:rsid w:val="003C1DB2"/>
    <w:rsid w:val="00412BAD"/>
    <w:rsid w:val="00421F15"/>
    <w:rsid w:val="00461843"/>
    <w:rsid w:val="004730D6"/>
    <w:rsid w:val="004A668C"/>
    <w:rsid w:val="004C730C"/>
    <w:rsid w:val="004C75D9"/>
    <w:rsid w:val="004E3133"/>
    <w:rsid w:val="005062CC"/>
    <w:rsid w:val="005945C4"/>
    <w:rsid w:val="005E0B7A"/>
    <w:rsid w:val="005E6FF5"/>
    <w:rsid w:val="006443F5"/>
    <w:rsid w:val="00666941"/>
    <w:rsid w:val="00675FC0"/>
    <w:rsid w:val="006A3E95"/>
    <w:rsid w:val="006B70F3"/>
    <w:rsid w:val="006E32FD"/>
    <w:rsid w:val="007154FE"/>
    <w:rsid w:val="007343DF"/>
    <w:rsid w:val="00736204"/>
    <w:rsid w:val="00755FA8"/>
    <w:rsid w:val="00794E35"/>
    <w:rsid w:val="00813B15"/>
    <w:rsid w:val="008E0649"/>
    <w:rsid w:val="00926575"/>
    <w:rsid w:val="009614DF"/>
    <w:rsid w:val="00977A93"/>
    <w:rsid w:val="0098317A"/>
    <w:rsid w:val="009B2993"/>
    <w:rsid w:val="009D5D6C"/>
    <w:rsid w:val="00AE34A8"/>
    <w:rsid w:val="00AE4A2E"/>
    <w:rsid w:val="00AF662F"/>
    <w:rsid w:val="00B07148"/>
    <w:rsid w:val="00B17BDD"/>
    <w:rsid w:val="00B31FEF"/>
    <w:rsid w:val="00B51158"/>
    <w:rsid w:val="00B5574F"/>
    <w:rsid w:val="00B834CA"/>
    <w:rsid w:val="00B84363"/>
    <w:rsid w:val="00B85A09"/>
    <w:rsid w:val="00BC79A6"/>
    <w:rsid w:val="00CD5CC8"/>
    <w:rsid w:val="00CE562F"/>
    <w:rsid w:val="00DB5D96"/>
    <w:rsid w:val="00DD4EBB"/>
    <w:rsid w:val="00E0128F"/>
    <w:rsid w:val="00EC1755"/>
    <w:rsid w:val="00F47D1D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804F05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71D6-4537-47B1-9912-20325ADF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500A37A8</Template>
  <TotalTime>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3</cp:revision>
  <dcterms:created xsi:type="dcterms:W3CDTF">2020-05-19T11:23:00Z</dcterms:created>
  <dcterms:modified xsi:type="dcterms:W3CDTF">2020-07-16T12:14:00Z</dcterms:modified>
</cp:coreProperties>
</file>