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6B8C" w14:textId="65B61070" w:rsidR="00537A79" w:rsidRPr="00EB21FD" w:rsidRDefault="003D2CE4">
      <w:pPr>
        <w:rPr>
          <w:rFonts w:ascii="Comic Sans MS" w:hAnsi="Comic Sans MS"/>
          <w:sz w:val="32"/>
          <w:szCs w:val="32"/>
          <w:u w:val="single"/>
        </w:rPr>
      </w:pPr>
      <w:r w:rsidRPr="00EB21FD">
        <w:rPr>
          <w:rFonts w:ascii="Comic Sans MS" w:hAnsi="Comic Sans MS"/>
          <w:sz w:val="32"/>
          <w:szCs w:val="32"/>
          <w:u w:val="single"/>
        </w:rPr>
        <w:t>Year 2 Computing</w:t>
      </w:r>
    </w:p>
    <w:p w14:paraId="14A17ED1" w14:textId="128AE182" w:rsidR="003D2CE4" w:rsidRPr="00EB21FD" w:rsidRDefault="003D2CE4">
      <w:pPr>
        <w:rPr>
          <w:rFonts w:ascii="Comic Sans MS" w:hAnsi="Comic Sans MS"/>
          <w:sz w:val="32"/>
          <w:szCs w:val="32"/>
        </w:rPr>
      </w:pPr>
    </w:p>
    <w:p w14:paraId="74F9F9F0" w14:textId="32F5BDEB" w:rsidR="003D2CE4" w:rsidRPr="00EB21FD" w:rsidRDefault="003D2CE4">
      <w:pPr>
        <w:rPr>
          <w:rFonts w:ascii="Comic Sans MS" w:hAnsi="Comic Sans MS"/>
          <w:sz w:val="32"/>
          <w:szCs w:val="32"/>
        </w:rPr>
      </w:pPr>
      <w:r w:rsidRPr="00EB21FD">
        <w:rPr>
          <w:rFonts w:ascii="Comic Sans MS" w:hAnsi="Comic Sans MS"/>
          <w:sz w:val="32"/>
          <w:szCs w:val="32"/>
        </w:rPr>
        <w:t xml:space="preserve">Log </w:t>
      </w:r>
      <w:r w:rsidR="005F74CF">
        <w:rPr>
          <w:rFonts w:ascii="Comic Sans MS" w:hAnsi="Comic Sans MS"/>
          <w:sz w:val="32"/>
          <w:szCs w:val="32"/>
        </w:rPr>
        <w:t>i</w:t>
      </w:r>
      <w:r w:rsidRPr="00EB21FD">
        <w:rPr>
          <w:rFonts w:ascii="Comic Sans MS" w:hAnsi="Comic Sans MS"/>
          <w:sz w:val="32"/>
          <w:szCs w:val="32"/>
        </w:rPr>
        <w:t xml:space="preserve">nto Purple Mash and create a quiz. </w:t>
      </w:r>
    </w:p>
    <w:p w14:paraId="21B1F772" w14:textId="6D442427" w:rsidR="003D2CE4" w:rsidRPr="00EB21FD" w:rsidRDefault="003D2CE4">
      <w:pPr>
        <w:rPr>
          <w:rFonts w:ascii="Comic Sans MS" w:hAnsi="Comic Sans MS"/>
          <w:sz w:val="32"/>
          <w:szCs w:val="32"/>
        </w:rPr>
      </w:pPr>
      <w:r w:rsidRPr="00EB21FD">
        <w:rPr>
          <w:rFonts w:ascii="Comic Sans MS" w:hAnsi="Comic Sans MS"/>
          <w:sz w:val="32"/>
          <w:szCs w:val="32"/>
        </w:rPr>
        <w:t xml:space="preserve">Your quiz can be a general knowledge </w:t>
      </w:r>
      <w:r w:rsidR="00EB21FD" w:rsidRPr="00EB21FD">
        <w:rPr>
          <w:rFonts w:ascii="Comic Sans MS" w:hAnsi="Comic Sans MS"/>
          <w:sz w:val="32"/>
          <w:szCs w:val="32"/>
        </w:rPr>
        <w:t>quiz,</w:t>
      </w:r>
      <w:r w:rsidRPr="00EB21FD">
        <w:rPr>
          <w:rFonts w:ascii="Comic Sans MS" w:hAnsi="Comic Sans MS"/>
          <w:sz w:val="32"/>
          <w:szCs w:val="32"/>
        </w:rPr>
        <w:t xml:space="preserve"> or it can be about a specific topic, for example, football, Disney, </w:t>
      </w:r>
      <w:r w:rsidR="00EB21FD" w:rsidRPr="00EB21FD">
        <w:rPr>
          <w:rFonts w:ascii="Comic Sans MS" w:hAnsi="Comic Sans MS"/>
          <w:sz w:val="32"/>
          <w:szCs w:val="32"/>
        </w:rPr>
        <w:t>m</w:t>
      </w:r>
      <w:r w:rsidRPr="00EB21FD">
        <w:rPr>
          <w:rFonts w:ascii="Comic Sans MS" w:hAnsi="Comic Sans MS"/>
          <w:sz w:val="32"/>
          <w:szCs w:val="32"/>
        </w:rPr>
        <w:t>usic, Harry Potter and animals</w:t>
      </w:r>
      <w:r w:rsidR="00EB21FD" w:rsidRPr="00EB21FD">
        <w:rPr>
          <w:rFonts w:ascii="Comic Sans MS" w:hAnsi="Comic Sans MS"/>
          <w:sz w:val="32"/>
          <w:szCs w:val="32"/>
        </w:rPr>
        <w:t xml:space="preserve">, it is your choice. </w:t>
      </w:r>
    </w:p>
    <w:p w14:paraId="246A9320" w14:textId="3A0F294B" w:rsidR="00EB21FD" w:rsidRPr="00EB21FD" w:rsidRDefault="00EB21FD">
      <w:pPr>
        <w:rPr>
          <w:rFonts w:ascii="Comic Sans MS" w:hAnsi="Comic Sans MS"/>
          <w:sz w:val="32"/>
          <w:szCs w:val="32"/>
        </w:rPr>
      </w:pPr>
      <w:r w:rsidRPr="00EB21F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79BD01CD" wp14:editId="6579CD0B">
            <wp:simplePos x="0" y="0"/>
            <wp:positionH relativeFrom="column">
              <wp:posOffset>1800225</wp:posOffset>
            </wp:positionH>
            <wp:positionV relativeFrom="paragraph">
              <wp:posOffset>568960</wp:posOffset>
            </wp:positionV>
            <wp:extent cx="828675" cy="676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1F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2F391DB1" wp14:editId="4BE83A83">
            <wp:simplePos x="0" y="0"/>
            <wp:positionH relativeFrom="column">
              <wp:posOffset>1571625</wp:posOffset>
            </wp:positionH>
            <wp:positionV relativeFrom="paragraph">
              <wp:posOffset>1149985</wp:posOffset>
            </wp:positionV>
            <wp:extent cx="1743075" cy="188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1FD">
        <w:rPr>
          <w:rFonts w:ascii="Comic Sans MS" w:hAnsi="Comic Sans MS"/>
          <w:sz w:val="32"/>
          <w:szCs w:val="32"/>
        </w:rPr>
        <w:t xml:space="preserve">Follow the instructions on Purple Mash to create your quiz. </w:t>
      </w:r>
      <w:bookmarkStart w:id="0" w:name="_GoBack"/>
      <w:bookmarkEnd w:id="0"/>
    </w:p>
    <w:sectPr w:rsidR="00EB21FD" w:rsidRPr="00EB21FD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4"/>
    <w:rsid w:val="003D2CE4"/>
    <w:rsid w:val="00537A79"/>
    <w:rsid w:val="005F74CF"/>
    <w:rsid w:val="00DC117F"/>
    <w:rsid w:val="00EB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EF1F"/>
  <w15:chartTrackingRefBased/>
  <w15:docId w15:val="{CD810132-A84B-472B-8B45-0EF9E45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837D5BC6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Leanne Humphries</cp:lastModifiedBy>
  <cp:revision>3</cp:revision>
  <dcterms:created xsi:type="dcterms:W3CDTF">2020-07-08T21:19:00Z</dcterms:created>
  <dcterms:modified xsi:type="dcterms:W3CDTF">2020-07-09T08:00:00Z</dcterms:modified>
</cp:coreProperties>
</file>