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101" w:rsidRPr="00C47E89" w:rsidRDefault="00C47E89">
      <w:pPr>
        <w:rPr>
          <w:rFonts w:ascii="Comic Sans MS" w:hAnsi="Comic Sans MS"/>
          <w:sz w:val="28"/>
          <w:szCs w:val="28"/>
          <w:u w:val="single"/>
        </w:rPr>
      </w:pPr>
      <w:r w:rsidRPr="00C47E89">
        <w:rPr>
          <w:rFonts w:ascii="Comic Sans MS" w:hAnsi="Comic Sans MS"/>
          <w:sz w:val="28"/>
          <w:szCs w:val="28"/>
          <w:u w:val="single"/>
        </w:rPr>
        <w:t xml:space="preserve">Year 2 Computing </w:t>
      </w:r>
    </w:p>
    <w:p w:rsidR="00C47E89" w:rsidRPr="00C47E89" w:rsidRDefault="00C47E89">
      <w:pPr>
        <w:rPr>
          <w:rFonts w:ascii="Comic Sans MS" w:hAnsi="Comic Sans MS"/>
          <w:sz w:val="28"/>
          <w:szCs w:val="28"/>
        </w:rPr>
      </w:pPr>
    </w:p>
    <w:p w:rsidR="00C47E89" w:rsidRPr="00C47E89" w:rsidRDefault="00C47E89">
      <w:pPr>
        <w:rPr>
          <w:rFonts w:ascii="Comic Sans MS" w:hAnsi="Comic Sans MS"/>
          <w:sz w:val="28"/>
          <w:szCs w:val="28"/>
        </w:rPr>
      </w:pPr>
      <w:r w:rsidRPr="00C47E89">
        <w:rPr>
          <w:rFonts w:ascii="Comic Sans MS" w:hAnsi="Comic Sans MS"/>
          <w:sz w:val="28"/>
          <w:szCs w:val="28"/>
        </w:rPr>
        <w:t>Log into Purple Mash and complete the Monster Multiplication</w:t>
      </w:r>
      <w:r>
        <w:rPr>
          <w:rFonts w:ascii="Comic Sans MS" w:hAnsi="Comic Sans MS"/>
          <w:sz w:val="28"/>
          <w:szCs w:val="28"/>
        </w:rPr>
        <w:t xml:space="preserve"> game that I have set as a 2do and have fu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n! </w:t>
      </w:r>
    </w:p>
    <w:sectPr w:rsidR="00C47E89" w:rsidRPr="00C47E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89"/>
    <w:rsid w:val="001F75F3"/>
    <w:rsid w:val="006D1D91"/>
    <w:rsid w:val="00BE1180"/>
    <w:rsid w:val="00C47E89"/>
    <w:rsid w:val="00E1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D9173"/>
  <w15:chartTrackingRefBased/>
  <w15:docId w15:val="{0226ADFE-719E-42D9-B454-B71633DB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9D9F5953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Leanne Humphries</dc:creator>
  <cp:keywords/>
  <dc:description/>
  <cp:lastModifiedBy>Leanne Humphries</cp:lastModifiedBy>
  <cp:revision>1</cp:revision>
  <dcterms:created xsi:type="dcterms:W3CDTF">2020-07-16T11:13:00Z</dcterms:created>
  <dcterms:modified xsi:type="dcterms:W3CDTF">2020-07-16T11:15:00Z</dcterms:modified>
</cp:coreProperties>
</file>