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8E4A24" w:rsidRDefault="000E3623" w:rsidP="008E4A2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E4A24">
        <w:rPr>
          <w:rFonts w:ascii="Comic Sans MS" w:hAnsi="Comic Sans MS"/>
          <w:sz w:val="28"/>
          <w:szCs w:val="28"/>
          <w:u w:val="single"/>
        </w:rPr>
        <w:t>Year 2 RE</w:t>
      </w:r>
    </w:p>
    <w:p w:rsidR="000E3623" w:rsidRPr="008E4A24" w:rsidRDefault="000E3623">
      <w:pPr>
        <w:rPr>
          <w:rFonts w:ascii="Comic Sans MS" w:hAnsi="Comic Sans MS"/>
          <w:sz w:val="28"/>
          <w:szCs w:val="28"/>
        </w:rPr>
      </w:pPr>
      <w:r w:rsidRPr="008E4A24">
        <w:rPr>
          <w:rFonts w:ascii="Comic Sans MS" w:hAnsi="Comic Sans MS"/>
          <w:sz w:val="28"/>
          <w:szCs w:val="28"/>
        </w:rPr>
        <w:t xml:space="preserve">Look at the PowerPoint presentation about the Creation Story and answer </w:t>
      </w:r>
      <w:r w:rsidR="008E4A24" w:rsidRPr="008E4A24">
        <w:rPr>
          <w:rFonts w:ascii="Comic Sans MS" w:hAnsi="Comic Sans MS"/>
          <w:sz w:val="28"/>
          <w:szCs w:val="28"/>
        </w:rPr>
        <w:t xml:space="preserve">the following questions. You can talk, draw or write your answers. </w:t>
      </w:r>
    </w:p>
    <w:p w:rsidR="008E4A24" w:rsidRPr="008E4A24" w:rsidRDefault="008E4A24" w:rsidP="008E4A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E4A24">
        <w:rPr>
          <w:rFonts w:ascii="Comic Sans MS" w:hAnsi="Comic Sans MS"/>
          <w:sz w:val="28"/>
          <w:szCs w:val="28"/>
        </w:rPr>
        <w:t xml:space="preserve">Why is the Creation Story important to Christians? </w:t>
      </w:r>
    </w:p>
    <w:p w:rsidR="008E4A24" w:rsidRPr="008E4A24" w:rsidRDefault="008E4A24" w:rsidP="008E4A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E4A24">
        <w:rPr>
          <w:rFonts w:ascii="Comic Sans MS" w:hAnsi="Comic Sans MS"/>
          <w:sz w:val="28"/>
          <w:szCs w:val="28"/>
        </w:rPr>
        <w:t xml:space="preserve">Why is Sunday a special day for Christians? </w:t>
      </w:r>
    </w:p>
    <w:p w:rsidR="008E4A24" w:rsidRPr="008E4A24" w:rsidRDefault="008E4A24" w:rsidP="008E4A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E4A24">
        <w:rPr>
          <w:rFonts w:ascii="Comic Sans MS" w:hAnsi="Comic Sans MS"/>
          <w:sz w:val="28"/>
          <w:szCs w:val="28"/>
        </w:rPr>
        <w:t xml:space="preserve">What does rest and reflection look like for you? </w:t>
      </w:r>
      <w:bookmarkStart w:id="0" w:name="_GoBack"/>
      <w:bookmarkEnd w:id="0"/>
    </w:p>
    <w:sectPr w:rsidR="008E4A24" w:rsidRPr="008E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03D8"/>
    <w:multiLevelType w:val="hybridMultilevel"/>
    <w:tmpl w:val="87C87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3"/>
    <w:rsid w:val="000E3623"/>
    <w:rsid w:val="001F75F3"/>
    <w:rsid w:val="006D1D91"/>
    <w:rsid w:val="008E4A24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2EFD"/>
  <w15:chartTrackingRefBased/>
  <w15:docId w15:val="{54DAEC11-51CF-44F0-96ED-C9B4E2F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9D9F5953</Template>
  <TotalTime>149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2020-07-16T08:08:00Z</dcterms:created>
  <dcterms:modified xsi:type="dcterms:W3CDTF">2020-07-16T10:37:00Z</dcterms:modified>
</cp:coreProperties>
</file>