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FE" w:rsidRDefault="00181EB3">
      <w:pPr>
        <w:rPr>
          <w:rFonts w:ascii="Comic Sans MS" w:hAnsi="Comic Sans MS"/>
          <w:b/>
          <w:sz w:val="28"/>
          <w:szCs w:val="28"/>
          <w:u w:val="single"/>
        </w:rPr>
      </w:pPr>
      <w:r w:rsidRPr="00181EB3">
        <w:rPr>
          <w:rFonts w:ascii="Comic Sans MS" w:hAnsi="Comic Sans MS"/>
          <w:b/>
          <w:sz w:val="28"/>
          <w:szCs w:val="28"/>
          <w:u w:val="single"/>
        </w:rPr>
        <w:t xml:space="preserve">LI I can choose when to use </w:t>
      </w:r>
      <w:r w:rsidRPr="0089517F">
        <w:rPr>
          <w:rFonts w:ascii="Comic Sans MS" w:hAnsi="Comic Sans MS"/>
          <w:b/>
          <w:i/>
          <w:sz w:val="28"/>
          <w:szCs w:val="28"/>
          <w:u w:val="single"/>
        </w:rPr>
        <w:t>I</w:t>
      </w:r>
      <w:r w:rsidRPr="00181EB3">
        <w:rPr>
          <w:rFonts w:ascii="Comic Sans MS" w:hAnsi="Comic Sans MS"/>
          <w:b/>
          <w:sz w:val="28"/>
          <w:szCs w:val="28"/>
          <w:u w:val="single"/>
        </w:rPr>
        <w:t xml:space="preserve"> and when to use </w:t>
      </w:r>
      <w:r w:rsidRPr="0089517F">
        <w:rPr>
          <w:rFonts w:ascii="Comic Sans MS" w:hAnsi="Comic Sans MS"/>
          <w:b/>
          <w:i/>
          <w:sz w:val="28"/>
          <w:szCs w:val="28"/>
          <w:u w:val="single"/>
        </w:rPr>
        <w:t>me</w:t>
      </w:r>
      <w:r w:rsidRPr="00181EB3">
        <w:rPr>
          <w:rFonts w:ascii="Comic Sans MS" w:hAnsi="Comic Sans MS"/>
          <w:b/>
          <w:sz w:val="28"/>
          <w:szCs w:val="28"/>
          <w:u w:val="single"/>
        </w:rPr>
        <w:t xml:space="preserve"> in a sentence.</w:t>
      </w:r>
    </w:p>
    <w:p w:rsidR="00181EB3" w:rsidRDefault="00234AD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Copy out each sentence filling in the gap</w:t>
      </w:r>
      <w:bookmarkStart w:id="0" w:name="_GoBack"/>
      <w:bookmarkEnd w:id="0"/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friend </w:t>
      </w:r>
      <w:r w:rsidR="0089517F">
        <w:rPr>
          <w:rFonts w:ascii="Comic Sans MS" w:hAnsi="Comic Sans MS"/>
          <w:sz w:val="28"/>
          <w:szCs w:val="28"/>
        </w:rPr>
        <w:t>and _____ are going to the park even if it is raining.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give it t</w:t>
      </w:r>
      <w:r w:rsidR="0089517F">
        <w:rPr>
          <w:rFonts w:ascii="Comic Sans MS" w:hAnsi="Comic Sans MS"/>
          <w:sz w:val="28"/>
          <w:szCs w:val="28"/>
        </w:rPr>
        <w:t>o Sarah and _______ later today because we will need it then.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She didn’t see Luke and ______ standing there.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Would you like to come to the cinema with Ben and ____?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Robert and _____ will be there later.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</w:t>
      </w:r>
      <w:proofErr w:type="spellStart"/>
      <w:r>
        <w:rPr>
          <w:rFonts w:ascii="Comic Sans MS" w:hAnsi="Comic Sans MS"/>
          <w:sz w:val="28"/>
          <w:szCs w:val="28"/>
        </w:rPr>
        <w:t>Rajdeep</w:t>
      </w:r>
      <w:proofErr w:type="spellEnd"/>
      <w:r>
        <w:rPr>
          <w:rFonts w:ascii="Comic Sans MS" w:hAnsi="Comic Sans MS"/>
          <w:sz w:val="28"/>
          <w:szCs w:val="28"/>
        </w:rPr>
        <w:t xml:space="preserve"> and ______ were playing at the park, I fell and cut my knee.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 think he saw Kyle and ______ run away from him.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arm was injured yesterday because Emily ran into George and ____ in the playground.</w:t>
      </w:r>
    </w:p>
    <w:p w:rsidR="00181EB3" w:rsidRDefault="00181EB3" w:rsidP="00181E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Vicky and ______ </w:t>
      </w:r>
      <w:r w:rsidR="0089517F">
        <w:rPr>
          <w:rFonts w:ascii="Comic Sans MS" w:hAnsi="Comic Sans MS"/>
          <w:sz w:val="28"/>
          <w:szCs w:val="28"/>
        </w:rPr>
        <w:t>can help you with that later.</w:t>
      </w:r>
    </w:p>
    <w:p w:rsidR="0089517F" w:rsidRPr="00181EB3" w:rsidRDefault="0089517F" w:rsidP="0089517F">
      <w:pPr>
        <w:pStyle w:val="ListParagraph"/>
        <w:rPr>
          <w:rFonts w:ascii="Comic Sans MS" w:hAnsi="Comic Sans MS"/>
          <w:sz w:val="28"/>
          <w:szCs w:val="28"/>
        </w:rPr>
      </w:pPr>
    </w:p>
    <w:sectPr w:rsidR="0089517F" w:rsidRPr="00181EB3" w:rsidSect="00181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64"/>
    <w:multiLevelType w:val="hybridMultilevel"/>
    <w:tmpl w:val="D564E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3"/>
    <w:rsid w:val="00181EB3"/>
    <w:rsid w:val="00234ADD"/>
    <w:rsid w:val="0089517F"/>
    <w:rsid w:val="00F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656F"/>
  <w15:docId w15:val="{9EA65FC5-9AEB-4EC0-B247-5CD47779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E5FD488D.dotm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Tom Bird</cp:lastModifiedBy>
  <cp:revision>2</cp:revision>
  <dcterms:created xsi:type="dcterms:W3CDTF">2020-09-18T11:08:00Z</dcterms:created>
  <dcterms:modified xsi:type="dcterms:W3CDTF">2020-09-18T11:08:00Z</dcterms:modified>
</cp:coreProperties>
</file>