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F4" w:rsidRPr="00B217F4" w:rsidRDefault="00B217F4">
      <w:pPr>
        <w:rPr>
          <w:b/>
        </w:rPr>
      </w:pPr>
      <w:r w:rsidRPr="00B217F4">
        <w:rPr>
          <w:b/>
        </w:rPr>
        <w:t>A</w:t>
      </w:r>
    </w:p>
    <w:p w:rsidR="00E87D40" w:rsidRDefault="00B217F4">
      <w:r w:rsidRPr="00B217F4">
        <w:rPr>
          <w:noProof/>
          <w:lang w:val="en-GB" w:eastAsia="en-GB"/>
        </w:rPr>
        <w:drawing>
          <wp:inline distT="0" distB="0" distL="0" distR="0">
            <wp:extent cx="3906317" cy="338696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386" cy="339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7F4" w:rsidRPr="00B217F4" w:rsidRDefault="00B217F4">
      <w:pPr>
        <w:rPr>
          <w:b/>
        </w:rPr>
      </w:pPr>
      <w:r w:rsidRPr="00B217F4">
        <w:rPr>
          <w:b/>
        </w:rPr>
        <w:t>B</w:t>
      </w:r>
    </w:p>
    <w:p w:rsidR="00B217F4" w:rsidRDefault="00B217F4">
      <w:r w:rsidRPr="00B217F4">
        <w:rPr>
          <w:noProof/>
          <w:lang w:val="en-GB" w:eastAsia="en-GB"/>
        </w:rPr>
        <w:drawing>
          <wp:inline distT="0" distB="0" distL="0" distR="0">
            <wp:extent cx="5478780" cy="251650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4"/>
    <w:rsid w:val="00B217F4"/>
    <w:rsid w:val="00E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2CD5"/>
  <w15:chartTrackingRefBased/>
  <w15:docId w15:val="{06863D73-C685-48C5-A1D3-A4321763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EEF9F515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</cp:revision>
  <dcterms:created xsi:type="dcterms:W3CDTF">2020-09-14T11:27:00Z</dcterms:created>
  <dcterms:modified xsi:type="dcterms:W3CDTF">2020-09-14T11:45:00Z</dcterms:modified>
</cp:coreProperties>
</file>