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15" w:rsidRDefault="005F6615">
      <w:pPr>
        <w:rPr>
          <w:rFonts w:ascii="Comic Sans MS" w:hAnsi="Comic Sans MS"/>
          <w:b/>
          <w:sz w:val="38"/>
          <w:u w:val="single"/>
        </w:rPr>
      </w:pPr>
      <w:r>
        <w:rPr>
          <w:rFonts w:ascii="Comic Sans MS" w:hAnsi="Comic Sans MS"/>
          <w:b/>
          <w:sz w:val="38"/>
          <w:u w:val="single"/>
        </w:rPr>
        <w:t>Friday 19</w:t>
      </w:r>
      <w:r w:rsidRPr="005F6615">
        <w:rPr>
          <w:rFonts w:ascii="Comic Sans MS" w:hAnsi="Comic Sans MS"/>
          <w:b/>
          <w:sz w:val="38"/>
          <w:u w:val="single"/>
          <w:vertAlign w:val="superscript"/>
        </w:rPr>
        <w:t>th</w:t>
      </w:r>
      <w:r>
        <w:rPr>
          <w:rFonts w:ascii="Comic Sans MS" w:hAnsi="Comic Sans MS"/>
          <w:b/>
          <w:sz w:val="38"/>
          <w:u w:val="single"/>
        </w:rPr>
        <w:t xml:space="preserve"> September 2020</w:t>
      </w:r>
    </w:p>
    <w:p w:rsidR="005F6615" w:rsidRDefault="005F6615">
      <w:pPr>
        <w:rPr>
          <w:rFonts w:ascii="Comic Sans MS" w:hAnsi="Comic Sans MS"/>
          <w:b/>
          <w:sz w:val="38"/>
          <w:u w:val="single"/>
        </w:rPr>
      </w:pPr>
      <w:r w:rsidRPr="005F6615">
        <w:rPr>
          <w:rFonts w:ascii="Comic Sans MS" w:hAnsi="Comic Sans MS"/>
          <w:b/>
          <w:sz w:val="38"/>
          <w:u w:val="single"/>
        </w:rPr>
        <w:t>Squirrels Homework</w:t>
      </w:r>
    </w:p>
    <w:p w:rsidR="005F6615" w:rsidRDefault="005F6615">
      <w:pPr>
        <w:rPr>
          <w:rFonts w:ascii="Comic Sans MS" w:hAnsi="Comic Sans MS"/>
          <w:sz w:val="38"/>
        </w:rPr>
      </w:pPr>
    </w:p>
    <w:p w:rsidR="005F6615" w:rsidRDefault="005F6615">
      <w:p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 xml:space="preserve">Hello Squirrels, </w:t>
      </w:r>
    </w:p>
    <w:p w:rsidR="005F6615" w:rsidRDefault="005F6615">
      <w:p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A huge well done for another fantastic week. You have all worked so hard! Let’s keep it up for the whole year!</w:t>
      </w:r>
    </w:p>
    <w:p w:rsidR="005F6615" w:rsidRDefault="005F6615">
      <w:pPr>
        <w:rPr>
          <w:rFonts w:ascii="Comic Sans MS" w:hAnsi="Comic Sans MS"/>
          <w:sz w:val="38"/>
        </w:rPr>
      </w:pPr>
    </w:p>
    <w:p w:rsidR="005F6615" w:rsidRPr="005F6615" w:rsidRDefault="005F6615">
      <w:pPr>
        <w:rPr>
          <w:rFonts w:ascii="Comic Sans MS" w:hAnsi="Comic Sans MS"/>
          <w:b/>
          <w:sz w:val="40"/>
          <w:u w:val="single"/>
        </w:rPr>
      </w:pPr>
      <w:r w:rsidRPr="005F6615">
        <w:rPr>
          <w:rFonts w:ascii="Comic Sans MS" w:hAnsi="Comic Sans MS"/>
          <w:b/>
          <w:sz w:val="40"/>
          <w:u w:val="single"/>
        </w:rPr>
        <w:t>English:</w:t>
      </w:r>
    </w:p>
    <w:p w:rsidR="005F6615" w:rsidRDefault="005F6615">
      <w:pPr>
        <w:rPr>
          <w:rFonts w:ascii="Comic Sans MS" w:hAnsi="Comic Sans MS"/>
          <w:sz w:val="38"/>
        </w:rPr>
      </w:pPr>
      <w:r w:rsidRPr="005F6615">
        <w:rPr>
          <w:rFonts w:ascii="Comic Sans MS" w:hAnsi="Comic Sans MS"/>
          <w:sz w:val="38"/>
          <w:highlight w:val="yellow"/>
        </w:rPr>
        <w:t>Year 1</w:t>
      </w:r>
    </w:p>
    <w:p w:rsidR="00BF0A45" w:rsidRDefault="00CD0D06">
      <w:p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 xml:space="preserve">Can you go for walk or go into your garden and see if you can answer these questions. </w:t>
      </w:r>
    </w:p>
    <w:p w:rsidR="00CD0D06" w:rsidRDefault="00CD0D06">
      <w:pPr>
        <w:rPr>
          <w:rFonts w:ascii="Comic Sans MS" w:hAnsi="Comic Sans MS"/>
          <w:sz w:val="38"/>
        </w:rPr>
      </w:pPr>
    </w:p>
    <w:p w:rsidR="00CD0D06" w:rsidRDefault="00CD0D06" w:rsidP="00CD0D06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What can you see?</w:t>
      </w:r>
    </w:p>
    <w:p w:rsidR="00CD0D06" w:rsidRDefault="00CD0D06" w:rsidP="00CD0D06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What can you hear?</w:t>
      </w:r>
    </w:p>
    <w:p w:rsidR="00CD0D06" w:rsidRDefault="00CD0D06" w:rsidP="00CD0D06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What can you taste?</w:t>
      </w:r>
    </w:p>
    <w:p w:rsidR="00CD0D06" w:rsidRDefault="00CD0D06" w:rsidP="00CD0D06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What can you smell?</w:t>
      </w:r>
    </w:p>
    <w:p w:rsidR="00CD0D06" w:rsidRDefault="00CD0D06" w:rsidP="00CD0D06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What can you touch?</w:t>
      </w:r>
    </w:p>
    <w:p w:rsidR="00CD0D06" w:rsidRDefault="00CD0D06" w:rsidP="00CD0D06">
      <w:pPr>
        <w:pStyle w:val="ListParagraph"/>
        <w:ind w:left="1080"/>
        <w:rPr>
          <w:rFonts w:ascii="Comic Sans MS" w:hAnsi="Comic Sans MS"/>
          <w:sz w:val="38"/>
        </w:rPr>
      </w:pPr>
    </w:p>
    <w:p w:rsidR="00CD0D06" w:rsidRPr="00CD0D06" w:rsidRDefault="00CD0D06" w:rsidP="00CD0D06">
      <w:pPr>
        <w:pStyle w:val="ListParagraph"/>
        <w:ind w:left="1080"/>
        <w:rPr>
          <w:rFonts w:ascii="Comic Sans MS" w:hAnsi="Comic Sans MS"/>
          <w:sz w:val="38"/>
        </w:rPr>
      </w:pPr>
    </w:p>
    <w:p w:rsidR="00CD0D06" w:rsidRDefault="00CD0D06">
      <w:pPr>
        <w:rPr>
          <w:rFonts w:ascii="Comic Sans MS" w:hAnsi="Comic Sans MS"/>
          <w:sz w:val="38"/>
          <w:highlight w:val="yellow"/>
        </w:rPr>
      </w:pPr>
    </w:p>
    <w:p w:rsidR="005F6615" w:rsidRDefault="005F6615">
      <w:pPr>
        <w:rPr>
          <w:rFonts w:ascii="Comic Sans MS" w:hAnsi="Comic Sans MS"/>
          <w:sz w:val="38"/>
        </w:rPr>
      </w:pPr>
      <w:r w:rsidRPr="005F6615">
        <w:rPr>
          <w:rFonts w:ascii="Comic Sans MS" w:hAnsi="Comic Sans MS"/>
          <w:sz w:val="38"/>
          <w:highlight w:val="yellow"/>
        </w:rPr>
        <w:lastRenderedPageBreak/>
        <w:t>Year 2</w:t>
      </w:r>
    </w:p>
    <w:p w:rsidR="00CD0D06" w:rsidRDefault="00CD0D06" w:rsidP="00CD0D06">
      <w:p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 xml:space="preserve">Can you go for walk or go into your garden and see if you can answer these questions. </w:t>
      </w:r>
    </w:p>
    <w:p w:rsidR="00CD0D06" w:rsidRDefault="00CD0D06" w:rsidP="00CD0D06">
      <w:pPr>
        <w:rPr>
          <w:rFonts w:ascii="Comic Sans MS" w:hAnsi="Comic Sans MS"/>
          <w:sz w:val="38"/>
        </w:rPr>
      </w:pPr>
    </w:p>
    <w:p w:rsidR="00CD0D06" w:rsidRDefault="00CD0D06" w:rsidP="00CD0D06">
      <w:pPr>
        <w:pStyle w:val="ListParagraph"/>
        <w:numPr>
          <w:ilvl w:val="0"/>
          <w:numId w:val="2"/>
        </w:num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What can you see?</w:t>
      </w:r>
    </w:p>
    <w:p w:rsidR="00CD0D06" w:rsidRDefault="00CD0D06" w:rsidP="00CD0D06">
      <w:pPr>
        <w:pStyle w:val="ListParagraph"/>
        <w:numPr>
          <w:ilvl w:val="0"/>
          <w:numId w:val="2"/>
        </w:num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What can you hear?</w:t>
      </w:r>
    </w:p>
    <w:p w:rsidR="00CD0D06" w:rsidRDefault="00CD0D06" w:rsidP="00CD0D06">
      <w:pPr>
        <w:pStyle w:val="ListParagraph"/>
        <w:numPr>
          <w:ilvl w:val="0"/>
          <w:numId w:val="2"/>
        </w:num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What can you taste?</w:t>
      </w:r>
    </w:p>
    <w:p w:rsidR="00CD0D06" w:rsidRDefault="00CD0D06" w:rsidP="00CD0D06">
      <w:pPr>
        <w:pStyle w:val="ListParagraph"/>
        <w:numPr>
          <w:ilvl w:val="0"/>
          <w:numId w:val="2"/>
        </w:num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What can you smell?</w:t>
      </w:r>
    </w:p>
    <w:p w:rsidR="00CD0D06" w:rsidRDefault="00CD0D06" w:rsidP="00CD0D06">
      <w:pPr>
        <w:pStyle w:val="ListParagraph"/>
        <w:numPr>
          <w:ilvl w:val="0"/>
          <w:numId w:val="2"/>
        </w:num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>What can you touch?</w:t>
      </w:r>
    </w:p>
    <w:p w:rsidR="00CD0D06" w:rsidRDefault="00CD0D06">
      <w:pPr>
        <w:rPr>
          <w:rFonts w:ascii="Comic Sans MS" w:hAnsi="Comic Sans MS"/>
          <w:sz w:val="38"/>
        </w:rPr>
      </w:pPr>
    </w:p>
    <w:p w:rsidR="00CD0D06" w:rsidRDefault="00CD0D06">
      <w:p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 xml:space="preserve">Try to add lots of adjectives into your work. Think about ways to describe what you see, taste, hear, touch and smell. </w:t>
      </w:r>
    </w:p>
    <w:p w:rsidR="00CD0D06" w:rsidRDefault="00CD0D06">
      <w:pPr>
        <w:rPr>
          <w:rFonts w:ascii="Comic Sans MS" w:hAnsi="Comic Sans MS"/>
          <w:sz w:val="38"/>
        </w:rPr>
      </w:pPr>
    </w:p>
    <w:p w:rsidR="00CD0D06" w:rsidRDefault="00CD0D06">
      <w:p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 xml:space="preserve">For example, </w:t>
      </w:r>
    </w:p>
    <w:p w:rsidR="00CD0D06" w:rsidRDefault="00CD0D06">
      <w:p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 xml:space="preserve">I can see some </w:t>
      </w:r>
      <w:r w:rsidRPr="00CD0D06">
        <w:rPr>
          <w:rFonts w:ascii="Comic Sans MS" w:hAnsi="Comic Sans MS"/>
          <w:color w:val="FF0000"/>
          <w:sz w:val="38"/>
        </w:rPr>
        <w:t>colourful</w:t>
      </w:r>
      <w:r>
        <w:rPr>
          <w:rFonts w:ascii="Comic Sans MS" w:hAnsi="Comic Sans MS"/>
          <w:sz w:val="38"/>
        </w:rPr>
        <w:t xml:space="preserve"> birds that are flapping around the </w:t>
      </w:r>
      <w:r w:rsidRPr="00CD0D06">
        <w:rPr>
          <w:rFonts w:ascii="Comic Sans MS" w:hAnsi="Comic Sans MS"/>
          <w:color w:val="FF0000"/>
          <w:sz w:val="38"/>
        </w:rPr>
        <w:t xml:space="preserve">beautiful </w:t>
      </w:r>
      <w:r>
        <w:rPr>
          <w:rFonts w:ascii="Comic Sans MS" w:hAnsi="Comic Sans MS"/>
          <w:sz w:val="38"/>
        </w:rPr>
        <w:t xml:space="preserve">trees. </w:t>
      </w:r>
    </w:p>
    <w:p w:rsidR="00CD0D06" w:rsidRDefault="00CD0D06">
      <w:pPr>
        <w:rPr>
          <w:rFonts w:ascii="Comic Sans MS" w:hAnsi="Comic Sans MS"/>
          <w:sz w:val="38"/>
        </w:rPr>
      </w:pPr>
    </w:p>
    <w:p w:rsidR="005F6615" w:rsidRDefault="005F6615">
      <w:pPr>
        <w:rPr>
          <w:rFonts w:ascii="Comic Sans MS" w:hAnsi="Comic Sans MS"/>
          <w:sz w:val="38"/>
        </w:rPr>
      </w:pPr>
    </w:p>
    <w:p w:rsidR="005F6615" w:rsidRDefault="005F6615">
      <w:pPr>
        <w:rPr>
          <w:rFonts w:ascii="Comic Sans MS" w:hAnsi="Comic Sans MS"/>
          <w:sz w:val="38"/>
        </w:rPr>
      </w:pPr>
    </w:p>
    <w:p w:rsidR="005F6615" w:rsidRDefault="005F6615">
      <w:pPr>
        <w:rPr>
          <w:rFonts w:ascii="Comic Sans MS" w:hAnsi="Comic Sans MS"/>
          <w:sz w:val="38"/>
        </w:rPr>
      </w:pPr>
    </w:p>
    <w:p w:rsidR="005F6615" w:rsidRDefault="005F6615">
      <w:pPr>
        <w:rPr>
          <w:rFonts w:ascii="Comic Sans MS" w:hAnsi="Comic Sans MS"/>
          <w:b/>
          <w:sz w:val="38"/>
          <w:u w:val="single"/>
        </w:rPr>
      </w:pPr>
      <w:r w:rsidRPr="005F6615">
        <w:rPr>
          <w:rFonts w:ascii="Comic Sans MS" w:hAnsi="Comic Sans MS"/>
          <w:b/>
          <w:sz w:val="38"/>
          <w:u w:val="single"/>
        </w:rPr>
        <w:lastRenderedPageBreak/>
        <w:t>Maths:</w:t>
      </w:r>
    </w:p>
    <w:p w:rsidR="005F6615" w:rsidRDefault="005F6615">
      <w:pPr>
        <w:rPr>
          <w:rFonts w:ascii="Comic Sans MS" w:hAnsi="Comic Sans MS"/>
          <w:sz w:val="38"/>
        </w:rPr>
      </w:pPr>
      <w:r w:rsidRPr="005F6615">
        <w:rPr>
          <w:rFonts w:ascii="Comic Sans MS" w:hAnsi="Comic Sans MS"/>
          <w:sz w:val="38"/>
          <w:highlight w:val="yellow"/>
        </w:rPr>
        <w:t>Year 1</w:t>
      </w:r>
    </w:p>
    <w:p w:rsidR="005F6615" w:rsidRDefault="005F6615">
      <w:pPr>
        <w:rPr>
          <w:rFonts w:ascii="Comic Sans MS" w:hAnsi="Comic Sans MS"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918845</wp:posOffset>
            </wp:positionV>
            <wp:extent cx="6591935" cy="685800"/>
            <wp:effectExtent l="0" t="0" r="0" b="0"/>
            <wp:wrapTight wrapText="bothSides">
              <wp:wrapPolygon edited="0">
                <wp:start x="0" y="0"/>
                <wp:lineTo x="0" y="21000"/>
                <wp:lineTo x="21535" y="21000"/>
                <wp:lineTo x="21535" y="0"/>
                <wp:lineTo x="0" y="0"/>
              </wp:wrapPolygon>
            </wp:wrapTight>
            <wp:docPr id="1" name="Picture 1" descr="Missing numbers on number lines differentiated.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numbers on number lines differentiated.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1" t="10436" r="5501" b="76611"/>
                    <a:stretch/>
                  </pic:blipFill>
                  <pic:spPr bwMode="auto">
                    <a:xfrm>
                      <a:off x="0" y="0"/>
                      <a:ext cx="6591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8"/>
        </w:rPr>
        <w:t xml:space="preserve">1. Can you find the missing numbers going forwards on the number line? </w:t>
      </w:r>
    </w:p>
    <w:p w:rsidR="005F6615" w:rsidRDefault="005F6615">
      <w:pPr>
        <w:rPr>
          <w:rFonts w:ascii="Comic Sans MS" w:hAnsi="Comic Sans MS"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-610870</wp:posOffset>
            </wp:positionH>
            <wp:positionV relativeFrom="paragraph">
              <wp:posOffset>1799590</wp:posOffset>
            </wp:positionV>
            <wp:extent cx="6946900" cy="865086"/>
            <wp:effectExtent l="0" t="0" r="6350" b="0"/>
            <wp:wrapTight wrapText="bothSides">
              <wp:wrapPolygon edited="0">
                <wp:start x="0" y="0"/>
                <wp:lineTo x="0" y="20934"/>
                <wp:lineTo x="21561" y="20934"/>
                <wp:lineTo x="21561" y="0"/>
                <wp:lineTo x="0" y="0"/>
              </wp:wrapPolygon>
            </wp:wrapTight>
            <wp:docPr id="2" name="Picture 2" descr="Counting Backwards from 10 Sheet | sandbox.teachforlif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ing Backwards from 10 Sheet | sandbox.teachforlife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56726" r="5585" b="23771"/>
                    <a:stretch/>
                  </pic:blipFill>
                  <pic:spPr bwMode="auto">
                    <a:xfrm>
                      <a:off x="0" y="0"/>
                      <a:ext cx="6946900" cy="8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8"/>
        </w:rPr>
        <w:t xml:space="preserve">2. Can you find the missing numbers going backwards on the number line? </w:t>
      </w:r>
    </w:p>
    <w:p w:rsidR="005F6615" w:rsidRPr="005F6615" w:rsidRDefault="005F6615">
      <w:pPr>
        <w:rPr>
          <w:rFonts w:ascii="Comic Sans MS" w:hAnsi="Comic Sans MS"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1613535</wp:posOffset>
            </wp:positionV>
            <wp:extent cx="539115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524" y="21414"/>
                <wp:lineTo x="21524" y="0"/>
                <wp:lineTo x="0" y="0"/>
              </wp:wrapPolygon>
            </wp:wrapTight>
            <wp:docPr id="3" name="Picture 3" descr="FREE! - 0-10 Number Line Display Banner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! - 0-10 Number Line Display Banner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59"/>
                    <a:stretch/>
                  </pic:blipFill>
                  <pic:spPr bwMode="auto">
                    <a:xfrm>
                      <a:off x="0" y="0"/>
                      <a:ext cx="539115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8"/>
        </w:rPr>
        <w:t xml:space="preserve">3. Can you write down what </w:t>
      </w:r>
      <w:r w:rsidRPr="005F6615">
        <w:rPr>
          <w:rFonts w:ascii="Comic Sans MS" w:hAnsi="Comic Sans MS"/>
          <w:color w:val="FF0000"/>
          <w:sz w:val="38"/>
        </w:rPr>
        <w:t xml:space="preserve">one more </w:t>
      </w:r>
      <w:r>
        <w:rPr>
          <w:rFonts w:ascii="Comic Sans MS" w:hAnsi="Comic Sans MS"/>
          <w:sz w:val="38"/>
        </w:rPr>
        <w:t>than 6 is?</w:t>
      </w:r>
    </w:p>
    <w:p w:rsidR="005F6615" w:rsidRDefault="005F6615">
      <w:pPr>
        <w:rPr>
          <w:rFonts w:ascii="Comic Sans MS" w:hAnsi="Comic Sans MS"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0861847" wp14:editId="235E3BDA">
            <wp:simplePos x="0" y="0"/>
            <wp:positionH relativeFrom="margin">
              <wp:align>center</wp:align>
            </wp:positionH>
            <wp:positionV relativeFrom="paragraph">
              <wp:posOffset>2362835</wp:posOffset>
            </wp:positionV>
            <wp:extent cx="5391150" cy="1325880"/>
            <wp:effectExtent l="0" t="0" r="0" b="7620"/>
            <wp:wrapNone/>
            <wp:docPr id="4" name="Picture 4" descr="FREE! - 0-10 Number Line Display Banner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! - 0-10 Number Line Display Banner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59"/>
                    <a:stretch/>
                  </pic:blipFill>
                  <pic:spPr bwMode="auto">
                    <a:xfrm>
                      <a:off x="0" y="0"/>
                      <a:ext cx="539115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8"/>
        </w:rPr>
        <w:t xml:space="preserve">4. Can you write down what </w:t>
      </w:r>
      <w:r w:rsidRPr="005F6615">
        <w:rPr>
          <w:rFonts w:ascii="Comic Sans MS" w:hAnsi="Comic Sans MS"/>
          <w:color w:val="FF0000"/>
          <w:sz w:val="38"/>
        </w:rPr>
        <w:t xml:space="preserve">one less </w:t>
      </w:r>
      <w:r>
        <w:rPr>
          <w:rFonts w:ascii="Comic Sans MS" w:hAnsi="Comic Sans MS"/>
          <w:sz w:val="38"/>
        </w:rPr>
        <w:t>than 9 is?</w:t>
      </w:r>
    </w:p>
    <w:p w:rsidR="005F6615" w:rsidRPr="005F6615" w:rsidRDefault="005F6615" w:rsidP="005F6615">
      <w:pPr>
        <w:rPr>
          <w:rFonts w:ascii="Comic Sans MS" w:hAnsi="Comic Sans MS"/>
          <w:sz w:val="38"/>
        </w:rPr>
      </w:pPr>
    </w:p>
    <w:p w:rsidR="005F6615" w:rsidRPr="005F6615" w:rsidRDefault="005F6615" w:rsidP="005F6615">
      <w:pPr>
        <w:rPr>
          <w:rFonts w:ascii="Comic Sans MS" w:hAnsi="Comic Sans MS"/>
          <w:sz w:val="38"/>
        </w:rPr>
      </w:pPr>
    </w:p>
    <w:p w:rsidR="005F6615" w:rsidRDefault="005F6615" w:rsidP="005F6615">
      <w:pPr>
        <w:jc w:val="right"/>
        <w:rPr>
          <w:rFonts w:ascii="Comic Sans MS" w:hAnsi="Comic Sans MS"/>
          <w:sz w:val="38"/>
        </w:rPr>
      </w:pPr>
    </w:p>
    <w:p w:rsidR="005F6615" w:rsidRDefault="005F6615" w:rsidP="005F6615">
      <w:pPr>
        <w:rPr>
          <w:rFonts w:ascii="Comic Sans MS" w:hAnsi="Comic Sans MS"/>
          <w:sz w:val="38"/>
        </w:rPr>
      </w:pPr>
      <w:r w:rsidRPr="005F6615">
        <w:rPr>
          <w:rFonts w:ascii="Comic Sans MS" w:hAnsi="Comic Sans MS"/>
          <w:sz w:val="38"/>
          <w:highlight w:val="yellow"/>
        </w:rPr>
        <w:lastRenderedPageBreak/>
        <w:t>Year 2</w:t>
      </w:r>
    </w:p>
    <w:p w:rsidR="005F6615" w:rsidRDefault="00BF0A45" w:rsidP="005F6615">
      <w:pPr>
        <w:rPr>
          <w:rFonts w:ascii="Comic Sans MS" w:hAnsi="Comic Sans MS"/>
          <w:sz w:val="38"/>
        </w:rPr>
      </w:pPr>
      <w:r>
        <w:rPr>
          <w:rFonts w:ascii="Comic Sans MS" w:hAnsi="Comic Sans MS"/>
          <w:noProof/>
          <w:sz w:val="3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2469515</wp:posOffset>
                </wp:positionV>
                <wp:extent cx="361950" cy="381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B8636" id="Rectangle 7" o:spid="_x0000_s1026" style="position:absolute;margin-left:208.5pt;margin-top:194.45pt;width:28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" filled="f" strokecolor="#002060" strokeweight="1pt"/>
            </w:pict>
          </mc:Fallback>
        </mc:AlternateContent>
      </w:r>
      <w:r w:rsidR="005F6615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4A44092" wp14:editId="5C4E146D">
            <wp:simplePos x="0" y="0"/>
            <wp:positionH relativeFrom="margin">
              <wp:posOffset>3810000</wp:posOffset>
            </wp:positionH>
            <wp:positionV relativeFrom="paragraph">
              <wp:posOffset>793115</wp:posOffset>
            </wp:positionV>
            <wp:extent cx="1809750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373" y="21321"/>
                <wp:lineTo x="21373" y="0"/>
                <wp:lineTo x="0" y="0"/>
              </wp:wrapPolygon>
            </wp:wrapTight>
            <wp:docPr id="6" name="Picture 6" descr="Alligator greater than, less than printables - The Measured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igator greater than, less than printables - The Measured M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92" t="58629" r="2925" b="9053"/>
                    <a:stretch/>
                  </pic:blipFill>
                  <pic:spPr bwMode="auto">
                    <a:xfrm>
                      <a:off x="0" y="0"/>
                      <a:ext cx="180975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661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812165</wp:posOffset>
            </wp:positionV>
            <wp:extent cx="3676650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488" y="21321"/>
                <wp:lineTo x="21488" y="0"/>
                <wp:lineTo x="0" y="0"/>
              </wp:wrapPolygon>
            </wp:wrapTight>
            <wp:docPr id="5" name="Picture 5" descr="Alligator greater than, less than printables - The Measured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igator greater than, less than printables - The Measured M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37" b="67682"/>
                    <a:stretch/>
                  </pic:blipFill>
                  <pic:spPr bwMode="auto">
                    <a:xfrm>
                      <a:off x="0" y="0"/>
                      <a:ext cx="367665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6615">
        <w:rPr>
          <w:rFonts w:ascii="Comic Sans MS" w:hAnsi="Comic Sans MS"/>
          <w:sz w:val="38"/>
        </w:rPr>
        <w:t>1. Can you compare these numbers using these signs?</w:t>
      </w:r>
    </w:p>
    <w:p w:rsidR="005F6615" w:rsidRDefault="00BF0A45" w:rsidP="00BF0A45">
      <w:pPr>
        <w:jc w:val="center"/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 xml:space="preserve">12            17 </w:t>
      </w:r>
    </w:p>
    <w:p w:rsidR="00BF0A45" w:rsidRDefault="00BF0A45" w:rsidP="00BF0A45">
      <w:pPr>
        <w:jc w:val="center"/>
        <w:rPr>
          <w:rFonts w:ascii="Comic Sans MS" w:hAnsi="Comic Sans MS"/>
          <w:sz w:val="38"/>
        </w:rPr>
      </w:pPr>
      <w:r>
        <w:rPr>
          <w:rFonts w:ascii="Comic Sans MS" w:hAnsi="Comic Sans MS"/>
          <w:noProof/>
          <w:sz w:val="3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1477E" wp14:editId="2A408963">
                <wp:simplePos x="0" y="0"/>
                <wp:positionH relativeFrom="margin">
                  <wp:posOffset>2656205</wp:posOffset>
                </wp:positionH>
                <wp:positionV relativeFrom="paragraph">
                  <wp:posOffset>10160</wp:posOffset>
                </wp:positionV>
                <wp:extent cx="361950" cy="381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D0687" id="Rectangle 8" o:spid="_x0000_s1026" style="position:absolute;margin-left:209.15pt;margin-top:.8pt;width:28.5pt;height:30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" filled="f" strokecolor="#002060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38"/>
        </w:rPr>
        <w:t>76           33</w:t>
      </w:r>
    </w:p>
    <w:p w:rsidR="00BF0A45" w:rsidRDefault="00BF0A45" w:rsidP="00BF0A45">
      <w:pPr>
        <w:jc w:val="center"/>
        <w:rPr>
          <w:rFonts w:ascii="Comic Sans MS" w:hAnsi="Comic Sans MS"/>
          <w:sz w:val="38"/>
        </w:rPr>
      </w:pPr>
      <w:r>
        <w:rPr>
          <w:rFonts w:ascii="Comic Sans MS" w:hAnsi="Comic Sans MS"/>
          <w:noProof/>
          <w:sz w:val="3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1477E" wp14:editId="2A408963">
                <wp:simplePos x="0" y="0"/>
                <wp:positionH relativeFrom="margin">
                  <wp:posOffset>2656205</wp:posOffset>
                </wp:positionH>
                <wp:positionV relativeFrom="paragraph">
                  <wp:posOffset>22225</wp:posOffset>
                </wp:positionV>
                <wp:extent cx="361950" cy="381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FCEFF" id="Rectangle 9" o:spid="_x0000_s1026" style="position:absolute;margin-left:209.15pt;margin-top:1.75pt;width:28.5pt;height:30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" filled="f" strokecolor="#002060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38"/>
        </w:rPr>
        <w:t>21             21</w:t>
      </w:r>
    </w:p>
    <w:p w:rsidR="005F6615" w:rsidRDefault="005F6615" w:rsidP="005F6615">
      <w:pPr>
        <w:rPr>
          <w:rFonts w:ascii="Comic Sans MS" w:hAnsi="Comic Sans MS"/>
          <w:sz w:val="38"/>
        </w:rPr>
      </w:pPr>
    </w:p>
    <w:p w:rsidR="005F6615" w:rsidRDefault="00BF0A45" w:rsidP="005F6615">
      <w:pPr>
        <w:rPr>
          <w:rFonts w:ascii="Comic Sans MS" w:hAnsi="Comic Sans MS"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769620</wp:posOffset>
            </wp:positionV>
            <wp:extent cx="2381250" cy="1924685"/>
            <wp:effectExtent l="0" t="0" r="0" b="0"/>
            <wp:wrapTight wrapText="bothSides">
              <wp:wrapPolygon edited="0">
                <wp:start x="0" y="0"/>
                <wp:lineTo x="0" y="21379"/>
                <wp:lineTo x="21427" y="21379"/>
                <wp:lineTo x="21427" y="0"/>
                <wp:lineTo x="0" y="0"/>
              </wp:wrapPolygon>
            </wp:wrapTight>
            <wp:docPr id="10" name="Picture 10" descr="1st Grade Ten Frame Number Talk | Math M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st Grade Ten Frame Number Talk | Math Mi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8"/>
        </w:rPr>
        <w:t xml:space="preserve">2. </w:t>
      </w:r>
      <w:r w:rsidR="005F6615">
        <w:rPr>
          <w:rFonts w:ascii="Comic Sans MS" w:hAnsi="Comic Sans MS"/>
          <w:sz w:val="38"/>
        </w:rPr>
        <w:t xml:space="preserve"> Can you work out what</w:t>
      </w:r>
      <w:r>
        <w:rPr>
          <w:rFonts w:ascii="Comic Sans MS" w:hAnsi="Comic Sans MS"/>
          <w:sz w:val="38"/>
        </w:rPr>
        <w:t xml:space="preserve"> number this tens frames</w:t>
      </w:r>
      <w:r w:rsidR="005F6615">
        <w:rPr>
          <w:rFonts w:ascii="Comic Sans MS" w:hAnsi="Comic Sans MS"/>
          <w:sz w:val="38"/>
        </w:rPr>
        <w:t xml:space="preserve"> show?</w:t>
      </w:r>
    </w:p>
    <w:p w:rsidR="00BF0A45" w:rsidRDefault="00BF0A45" w:rsidP="005F6615">
      <w:pPr>
        <w:rPr>
          <w:rFonts w:ascii="Comic Sans MS" w:hAnsi="Comic Sans MS"/>
          <w:sz w:val="38"/>
        </w:rPr>
      </w:pPr>
      <w:r>
        <w:rPr>
          <w:rFonts w:ascii="Comic Sans MS" w:hAnsi="Comic Sans MS"/>
          <w:noProof/>
          <w:sz w:val="3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47492" wp14:editId="50F8AEB3">
                <wp:simplePos x="0" y="0"/>
                <wp:positionH relativeFrom="margin">
                  <wp:posOffset>3619500</wp:posOffset>
                </wp:positionH>
                <wp:positionV relativeFrom="paragraph">
                  <wp:posOffset>189865</wp:posOffset>
                </wp:positionV>
                <wp:extent cx="1504950" cy="1504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C6CEF" id="Rectangle 11" o:spid="_x0000_s1026" style="position:absolute;margin-left:285pt;margin-top:14.95pt;width:118.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" filled="f" strokecolor="#002060" strokeweight="1pt">
                <w10:wrap anchorx="margin"/>
              </v:rect>
            </w:pict>
          </mc:Fallback>
        </mc:AlternateContent>
      </w:r>
    </w:p>
    <w:p w:rsidR="00BF0A45" w:rsidRDefault="00BF0A45" w:rsidP="005F6615">
      <w:pPr>
        <w:rPr>
          <w:rFonts w:ascii="Comic Sans MS" w:hAnsi="Comic Sans MS"/>
          <w:sz w:val="38"/>
        </w:rPr>
      </w:pPr>
    </w:p>
    <w:p w:rsidR="00BF0A45" w:rsidRDefault="00BF0A45" w:rsidP="005F6615">
      <w:pPr>
        <w:rPr>
          <w:rFonts w:ascii="Comic Sans MS" w:hAnsi="Comic Sans MS"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A21337A" wp14:editId="46C0C2C9">
            <wp:simplePos x="0" y="0"/>
            <wp:positionH relativeFrom="column">
              <wp:posOffset>57150</wp:posOffset>
            </wp:positionH>
            <wp:positionV relativeFrom="paragraph">
              <wp:posOffset>22860</wp:posOffset>
            </wp:positionV>
            <wp:extent cx="2381250" cy="1924685"/>
            <wp:effectExtent l="0" t="0" r="0" b="0"/>
            <wp:wrapTight wrapText="bothSides">
              <wp:wrapPolygon edited="0">
                <wp:start x="0" y="0"/>
                <wp:lineTo x="0" y="21379"/>
                <wp:lineTo x="21427" y="21379"/>
                <wp:lineTo x="21427" y="0"/>
                <wp:lineTo x="0" y="0"/>
              </wp:wrapPolygon>
            </wp:wrapTight>
            <wp:docPr id="12" name="Picture 12" descr="1st Grade Ten Frame Number Talk | Math M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st Grade Ten Frame Number Talk | Math Mi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A45" w:rsidRDefault="00BF0A45" w:rsidP="005F6615">
      <w:pPr>
        <w:rPr>
          <w:rFonts w:ascii="Comic Sans MS" w:hAnsi="Comic Sans MS"/>
          <w:sz w:val="38"/>
        </w:rPr>
      </w:pPr>
    </w:p>
    <w:p w:rsidR="00BF0A45" w:rsidRDefault="00BF0A45" w:rsidP="005F6615">
      <w:pPr>
        <w:rPr>
          <w:rFonts w:ascii="Comic Sans MS" w:hAnsi="Comic Sans MS"/>
          <w:sz w:val="38"/>
        </w:rPr>
      </w:pPr>
    </w:p>
    <w:p w:rsidR="00BF0A45" w:rsidRDefault="00BF0A45" w:rsidP="005F6615">
      <w:pPr>
        <w:rPr>
          <w:rFonts w:ascii="Comic Sans MS" w:hAnsi="Comic Sans MS"/>
          <w:sz w:val="38"/>
        </w:rPr>
      </w:pPr>
    </w:p>
    <w:p w:rsidR="00BF0A45" w:rsidRDefault="00BF0A45" w:rsidP="005F6615">
      <w:pPr>
        <w:rPr>
          <w:rFonts w:ascii="Comic Sans MS" w:hAnsi="Comic Sans MS"/>
          <w:sz w:val="38"/>
        </w:rPr>
      </w:pPr>
    </w:p>
    <w:p w:rsidR="00BF0A45" w:rsidRPr="00BF0A45" w:rsidRDefault="00BF0A45" w:rsidP="005F6615">
      <w:pPr>
        <w:rPr>
          <w:rFonts w:ascii="Comic Sans MS" w:hAnsi="Comic Sans MS"/>
          <w:color w:val="FF0000"/>
          <w:sz w:val="38"/>
        </w:rPr>
      </w:pPr>
      <w:r w:rsidRPr="00BF0A45">
        <w:rPr>
          <w:rFonts w:ascii="Comic Sans MS" w:hAnsi="Comic Sans MS"/>
          <w:color w:val="FF0000"/>
          <w:sz w:val="38"/>
        </w:rPr>
        <w:lastRenderedPageBreak/>
        <w:t>Challenge:</w:t>
      </w:r>
    </w:p>
    <w:p w:rsidR="00BF0A45" w:rsidRDefault="00BF0A45" w:rsidP="005F6615">
      <w:pPr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 xml:space="preserve">3. </w:t>
      </w:r>
      <w:r>
        <w:rPr>
          <w:rFonts w:ascii="Comic Sans MS" w:hAnsi="Comic Sans MS"/>
          <w:sz w:val="38"/>
        </w:rPr>
        <w:t>Can you rep</w:t>
      </w:r>
      <w:r w:rsidR="00CD0D06">
        <w:rPr>
          <w:rFonts w:ascii="Comic Sans MS" w:hAnsi="Comic Sans MS"/>
          <w:sz w:val="38"/>
        </w:rPr>
        <w:t xml:space="preserve">resent these numbers in the tens </w:t>
      </w:r>
      <w:bookmarkStart w:id="0" w:name="_GoBack"/>
      <w:bookmarkEnd w:id="0"/>
      <w:r>
        <w:rPr>
          <w:rFonts w:ascii="Comic Sans MS" w:hAnsi="Comic Sans MS"/>
          <w:sz w:val="38"/>
        </w:rPr>
        <w:t>frames?</w:t>
      </w:r>
    </w:p>
    <w:p w:rsidR="00BF0A45" w:rsidRDefault="00BF0A45" w:rsidP="005F6615">
      <w:pPr>
        <w:rPr>
          <w:rFonts w:ascii="Comic Sans MS" w:hAnsi="Comic Sans MS"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2226310</wp:posOffset>
            </wp:positionH>
            <wp:positionV relativeFrom="paragraph">
              <wp:posOffset>232410</wp:posOffset>
            </wp:positionV>
            <wp:extent cx="2571750" cy="3333750"/>
            <wp:effectExtent l="19050" t="19050" r="19050" b="19050"/>
            <wp:wrapTight wrapText="bothSides">
              <wp:wrapPolygon edited="0">
                <wp:start x="21760" y="-123"/>
                <wp:lineTo x="0" y="-123"/>
                <wp:lineTo x="0" y="21600"/>
                <wp:lineTo x="21760" y="21600"/>
                <wp:lineTo x="21760" y="-123"/>
              </wp:wrapPolygon>
            </wp:wrapTight>
            <wp:docPr id="13" name="Picture 13" descr="Blank Tens Frames | Ten frame, Kindergarten math ten frames, Ten frames 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nk Tens Frames | Ten frame, Kindergarten math ten frames, Ten frames  kindergart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1750" cy="3333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BF0A45" w:rsidRDefault="00BF0A45" w:rsidP="005F6615">
      <w:pPr>
        <w:rPr>
          <w:rFonts w:ascii="Comic Sans MS" w:hAnsi="Comic Sans MS"/>
          <w:sz w:val="38"/>
        </w:rPr>
      </w:pPr>
    </w:p>
    <w:p w:rsidR="00BF0A45" w:rsidRDefault="00BF0A45" w:rsidP="005F6615">
      <w:pPr>
        <w:rPr>
          <w:rFonts w:ascii="Comic Sans MS" w:hAnsi="Comic Sans MS"/>
          <w:color w:val="FF0000"/>
          <w:sz w:val="144"/>
        </w:rPr>
      </w:pPr>
      <w:r w:rsidRPr="00BF0A45">
        <w:rPr>
          <w:noProof/>
          <w:color w:val="FF0000"/>
          <w:sz w:val="128"/>
          <w:lang w:eastAsia="en-GB"/>
        </w:rPr>
        <w:drawing>
          <wp:anchor distT="0" distB="0" distL="114300" distR="114300" simplePos="0" relativeHeight="251678720" behindDoc="1" locked="0" layoutInCell="1" allowOverlap="1" wp14:anchorId="77FE23F0" wp14:editId="6BB5A818">
            <wp:simplePos x="0" y="0"/>
            <wp:positionH relativeFrom="margin">
              <wp:posOffset>4188460</wp:posOffset>
            </wp:positionH>
            <wp:positionV relativeFrom="paragraph">
              <wp:posOffset>462915</wp:posOffset>
            </wp:positionV>
            <wp:extent cx="2571750" cy="990600"/>
            <wp:effectExtent l="9525" t="28575" r="28575" b="28575"/>
            <wp:wrapTight wrapText="bothSides">
              <wp:wrapPolygon edited="0">
                <wp:start x="21840" y="-208"/>
                <wp:lineTo x="-80" y="-208"/>
                <wp:lineTo x="-80" y="21808"/>
                <wp:lineTo x="21840" y="21808"/>
                <wp:lineTo x="21840" y="-208"/>
              </wp:wrapPolygon>
            </wp:wrapTight>
            <wp:docPr id="14" name="Picture 14" descr="Blank Tens Frames | Ten frame, Kindergarten math ten frames, Ten frames 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nk Tens Frames | Ten frame, Kindergarten math ten frames, Ten frames 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57" b="7429"/>
                    <a:stretch/>
                  </pic:blipFill>
                  <pic:spPr bwMode="auto">
                    <a:xfrm rot="16200000">
                      <a:off x="0" y="0"/>
                      <a:ext cx="2571750" cy="990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0A45">
        <w:rPr>
          <w:rFonts w:ascii="Comic Sans MS" w:hAnsi="Comic Sans MS"/>
          <w:color w:val="FF0000"/>
          <w:sz w:val="144"/>
        </w:rPr>
        <w:t>36</w:t>
      </w:r>
    </w:p>
    <w:p w:rsidR="00BF0A45" w:rsidRDefault="00BF0A45" w:rsidP="005F6615">
      <w:pPr>
        <w:rPr>
          <w:rFonts w:ascii="Comic Sans MS" w:hAnsi="Comic Sans MS"/>
          <w:color w:val="FF0000"/>
          <w:sz w:val="144"/>
        </w:rPr>
      </w:pPr>
    </w:p>
    <w:p w:rsidR="00BF0A45" w:rsidRDefault="00BF0A45" w:rsidP="005F6615">
      <w:pPr>
        <w:rPr>
          <w:rFonts w:ascii="Comic Sans MS" w:hAnsi="Comic Sans MS"/>
          <w:color w:val="FF0000"/>
          <w:sz w:val="144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2950210</wp:posOffset>
            </wp:positionH>
            <wp:positionV relativeFrom="paragraph">
              <wp:posOffset>331470</wp:posOffset>
            </wp:positionV>
            <wp:extent cx="25717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40" y="21477"/>
                <wp:lineTo x="21440" y="0"/>
                <wp:lineTo x="0" y="0"/>
              </wp:wrapPolygon>
            </wp:wrapTight>
            <wp:docPr id="16" name="Picture 16" descr="Blank Tens Frames | Ten frame, Kindergarten math ten frames, Ten frames 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nk Tens Frames | Ten frame, Kindergarten math ten frames, Ten frames  kindergart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A45" w:rsidRPr="00BF0A45" w:rsidRDefault="00BF0A45" w:rsidP="005F6615">
      <w:pPr>
        <w:rPr>
          <w:rFonts w:ascii="Comic Sans MS" w:hAnsi="Comic Sans MS"/>
          <w:color w:val="00B050"/>
          <w:sz w:val="144"/>
        </w:rPr>
      </w:pPr>
      <w:r w:rsidRPr="00BF0A45">
        <w:rPr>
          <w:rFonts w:ascii="Comic Sans MS" w:hAnsi="Comic Sans MS"/>
          <w:color w:val="00B050"/>
          <w:sz w:val="144"/>
        </w:rPr>
        <w:t>25</w:t>
      </w:r>
    </w:p>
    <w:sectPr w:rsidR="00BF0A45" w:rsidRPr="00BF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2777"/>
    <w:multiLevelType w:val="hybridMultilevel"/>
    <w:tmpl w:val="631C7D26"/>
    <w:lvl w:ilvl="0" w:tplc="872C35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0A47"/>
    <w:multiLevelType w:val="hybridMultilevel"/>
    <w:tmpl w:val="631C7D26"/>
    <w:lvl w:ilvl="0" w:tplc="872C35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15"/>
    <w:rsid w:val="005F6615"/>
    <w:rsid w:val="006C2802"/>
    <w:rsid w:val="007D38A8"/>
    <w:rsid w:val="00BF0A45"/>
    <w:rsid w:val="00CD0D06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CFCC"/>
  <w15:chartTrackingRefBased/>
  <w15:docId w15:val="{6B4918C2-F1A4-43E1-AC18-53B46456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F3FA4C27</Template>
  <TotalTime>33</TotalTime>
  <Pages>5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2020-09-18T07:30:00Z</dcterms:created>
  <dcterms:modified xsi:type="dcterms:W3CDTF">2020-09-18T15:57:00Z</dcterms:modified>
</cp:coreProperties>
</file>