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8D" w:rsidRPr="00502004" w:rsidRDefault="00F0788D">
      <w:pPr>
        <w:rPr>
          <w:rFonts w:ascii="Comic Sans MS" w:hAnsi="Comic Sans MS"/>
          <w:b/>
          <w:sz w:val="26"/>
          <w:u w:val="single"/>
        </w:rPr>
      </w:pPr>
      <w:r w:rsidRPr="00502004">
        <w:rPr>
          <w:rFonts w:ascii="Comic Sans MS" w:hAnsi="Comic Sans MS"/>
          <w:b/>
          <w:sz w:val="26"/>
          <w:u w:val="single"/>
        </w:rPr>
        <w:t>Squirrels Homework – 25.09.2020</w:t>
      </w:r>
    </w:p>
    <w:p w:rsidR="00F0788D" w:rsidRPr="00502004" w:rsidRDefault="00F0788D">
      <w:pPr>
        <w:rPr>
          <w:rFonts w:ascii="Comic Sans MS" w:hAnsi="Comic Sans MS"/>
          <w:b/>
          <w:sz w:val="26"/>
          <w:u w:val="single"/>
        </w:rPr>
      </w:pPr>
    </w:p>
    <w:p w:rsidR="00F0788D" w:rsidRPr="00502004" w:rsidRDefault="00F0788D">
      <w:pPr>
        <w:rPr>
          <w:rFonts w:ascii="Comic Sans MS" w:hAnsi="Comic Sans MS"/>
          <w:b/>
          <w:sz w:val="26"/>
          <w:u w:val="single"/>
        </w:rPr>
      </w:pPr>
      <w:r w:rsidRPr="00502004">
        <w:rPr>
          <w:rFonts w:ascii="Comic Sans MS" w:hAnsi="Comic Sans MS"/>
          <w:b/>
          <w:sz w:val="26"/>
          <w:u w:val="single"/>
        </w:rPr>
        <w:t xml:space="preserve">English </w:t>
      </w:r>
    </w:p>
    <w:p w:rsidR="00F0788D" w:rsidRPr="00502004" w:rsidRDefault="00502004">
      <w:pPr>
        <w:rPr>
          <w:rFonts w:ascii="Comic Sans MS" w:hAnsi="Comic Sans MS"/>
          <w:sz w:val="26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1258570" cy="1866900"/>
            <wp:effectExtent l="0" t="0" r="0" b="0"/>
            <wp:wrapTight wrapText="bothSides">
              <wp:wrapPolygon edited="0">
                <wp:start x="11116" y="0"/>
                <wp:lineTo x="654" y="7494"/>
                <wp:lineTo x="654" y="7935"/>
                <wp:lineTo x="3269" y="14547"/>
                <wp:lineTo x="3269" y="18955"/>
                <wp:lineTo x="3923" y="20498"/>
                <wp:lineTo x="6866" y="21380"/>
                <wp:lineTo x="9154" y="21380"/>
                <wp:lineTo x="15366" y="21159"/>
                <wp:lineTo x="17001" y="20278"/>
                <wp:lineTo x="15693" y="18073"/>
                <wp:lineTo x="16347" y="11020"/>
                <wp:lineTo x="19943" y="7494"/>
                <wp:lineTo x="19617" y="4629"/>
                <wp:lineTo x="19290" y="3967"/>
                <wp:lineTo x="13405" y="0"/>
                <wp:lineTo x="11116" y="0"/>
              </wp:wrapPolygon>
            </wp:wrapTight>
            <wp:docPr id="3" name="Picture 3" descr="Queen Grimhilde | Villai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en Grimhilde | Villains Wiki | Fand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88D" w:rsidRPr="00502004">
        <w:rPr>
          <w:rFonts w:ascii="Comic Sans MS" w:hAnsi="Comic Sans MS"/>
          <w:sz w:val="26"/>
        </w:rPr>
        <w:t>Have a look at the following characters from Traditional Tales:</w:t>
      </w:r>
    </w:p>
    <w:p w:rsidR="00F0788D" w:rsidRPr="00502004" w:rsidRDefault="00F0788D">
      <w:pPr>
        <w:rPr>
          <w:rFonts w:ascii="Comic Sans MS" w:hAnsi="Comic Sans MS"/>
          <w:sz w:val="26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1508002</wp:posOffset>
            </wp:positionH>
            <wp:positionV relativeFrom="paragraph">
              <wp:posOffset>95176</wp:posOffset>
            </wp:positionV>
            <wp:extent cx="2612390" cy="1678305"/>
            <wp:effectExtent l="0" t="0" r="0" b="0"/>
            <wp:wrapTight wrapText="bothSides">
              <wp:wrapPolygon edited="0">
                <wp:start x="12601" y="0"/>
                <wp:lineTo x="9136" y="4413"/>
                <wp:lineTo x="7403" y="8336"/>
                <wp:lineTo x="5670" y="9562"/>
                <wp:lineTo x="4410" y="11278"/>
                <wp:lineTo x="4410" y="12259"/>
                <wp:lineTo x="158" y="12749"/>
                <wp:lineTo x="0" y="13240"/>
                <wp:lineTo x="1103" y="16182"/>
                <wp:lineTo x="1103" y="16427"/>
                <wp:lineTo x="5670" y="20104"/>
                <wp:lineTo x="7718" y="21330"/>
                <wp:lineTo x="9293" y="21330"/>
                <wp:lineTo x="9451" y="20840"/>
                <wp:lineTo x="11498" y="19614"/>
                <wp:lineTo x="11813" y="18388"/>
                <wp:lineTo x="10868" y="16182"/>
                <wp:lineTo x="11813" y="16182"/>
                <wp:lineTo x="20004" y="12749"/>
                <wp:lineTo x="20634" y="12259"/>
                <wp:lineTo x="21264" y="10297"/>
                <wp:lineTo x="21421" y="8091"/>
                <wp:lineTo x="14333" y="4413"/>
                <wp:lineTo x="13703" y="0"/>
                <wp:lineTo x="12601" y="0"/>
              </wp:wrapPolygon>
            </wp:wrapTight>
            <wp:docPr id="2" name="Picture 2" descr="Dawn Reader: Big Bad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wn Reader: Big Bad Wol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95003</wp:posOffset>
            </wp:positionV>
            <wp:extent cx="1365250" cy="1737995"/>
            <wp:effectExtent l="0" t="0" r="6350" b="0"/>
            <wp:wrapTight wrapText="bothSides">
              <wp:wrapPolygon edited="0">
                <wp:start x="0" y="0"/>
                <wp:lineTo x="0" y="21308"/>
                <wp:lineTo x="21399" y="21308"/>
                <wp:lineTo x="21399" y="0"/>
                <wp:lineTo x="0" y="0"/>
              </wp:wrapPolygon>
            </wp:wrapTight>
            <wp:docPr id="1" name="Picture 1" descr="Maleficent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ficent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 xml:space="preserve">          Maleficent </w:t>
      </w:r>
      <w:r w:rsidR="00502004" w:rsidRPr="00502004">
        <w:rPr>
          <w:rFonts w:ascii="Comic Sans MS" w:hAnsi="Comic Sans MS"/>
          <w:sz w:val="26"/>
        </w:rPr>
        <w:t xml:space="preserve">                      </w:t>
      </w:r>
      <w:proofErr w:type="gramStart"/>
      <w:r w:rsidR="00502004" w:rsidRPr="00502004">
        <w:rPr>
          <w:rFonts w:ascii="Comic Sans MS" w:hAnsi="Comic Sans MS"/>
          <w:sz w:val="26"/>
        </w:rPr>
        <w:t>The</w:t>
      </w:r>
      <w:proofErr w:type="gramEnd"/>
      <w:r w:rsidR="00502004" w:rsidRPr="00502004">
        <w:rPr>
          <w:rFonts w:ascii="Comic Sans MS" w:hAnsi="Comic Sans MS"/>
          <w:sz w:val="26"/>
        </w:rPr>
        <w:t xml:space="preserve"> Big Bad Wolf                         The Evil Step Mother</w:t>
      </w:r>
    </w:p>
    <w:p w:rsidR="00502004" w:rsidRPr="00502004" w:rsidRDefault="00502004">
      <w:pPr>
        <w:rPr>
          <w:rFonts w:ascii="Comic Sans MS" w:hAnsi="Comic Sans MS"/>
          <w:sz w:val="26"/>
        </w:rPr>
      </w:pP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What do they all have in common?</w:t>
      </w: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Can you think of some other vi</w:t>
      </w:r>
      <w:r w:rsidRPr="00502004">
        <w:rPr>
          <w:rFonts w:ascii="Comic Sans MS" w:hAnsi="Comic Sans MS"/>
          <w:sz w:val="26"/>
        </w:rPr>
        <w:t xml:space="preserve">llains from traditional tales? </w:t>
      </w:r>
    </w:p>
    <w:p w:rsidR="00502004" w:rsidRPr="00502004" w:rsidRDefault="00502004">
      <w:pPr>
        <w:rPr>
          <w:rFonts w:ascii="Comic Sans MS" w:hAnsi="Comic Sans MS"/>
          <w:sz w:val="26"/>
        </w:rPr>
      </w:pPr>
    </w:p>
    <w:p w:rsidR="00F0788D" w:rsidRPr="00502004" w:rsidRDefault="00F0788D">
      <w:pPr>
        <w:rPr>
          <w:rFonts w:ascii="Comic Sans MS" w:hAnsi="Comic Sans MS"/>
          <w:sz w:val="26"/>
          <w:highlight w:val="yellow"/>
        </w:rPr>
      </w:pPr>
      <w:r w:rsidRPr="00502004">
        <w:rPr>
          <w:rFonts w:ascii="Comic Sans MS" w:hAnsi="Comic Sans MS"/>
          <w:sz w:val="26"/>
          <w:highlight w:val="yellow"/>
        </w:rPr>
        <w:t>Year 1:</w:t>
      </w: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Think of a villain from a Traditional Tale.</w:t>
      </w: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 xml:space="preserve">Draw a picture of the Villain and write their name underneath. </w:t>
      </w:r>
    </w:p>
    <w:p w:rsidR="00502004" w:rsidRPr="00502004" w:rsidRDefault="00502004">
      <w:pPr>
        <w:rPr>
          <w:rFonts w:ascii="Comic Sans MS" w:hAnsi="Comic Sans MS"/>
          <w:b/>
          <w:color w:val="FF0000"/>
          <w:sz w:val="26"/>
        </w:rPr>
      </w:pPr>
      <w:r w:rsidRPr="00502004">
        <w:rPr>
          <w:rFonts w:ascii="Comic Sans MS" w:hAnsi="Comic Sans MS"/>
          <w:b/>
          <w:color w:val="FF0000"/>
          <w:sz w:val="26"/>
        </w:rPr>
        <w:t>Challenge:</w:t>
      </w:r>
    </w:p>
    <w:p w:rsidR="00F0788D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 xml:space="preserve">Write a sentence about what they did in the Traditional Tale that made them a villain. </w:t>
      </w:r>
    </w:p>
    <w:p w:rsidR="00502004" w:rsidRPr="00502004" w:rsidRDefault="00502004">
      <w:pPr>
        <w:rPr>
          <w:rFonts w:ascii="Comic Sans MS" w:hAnsi="Comic Sans MS"/>
          <w:sz w:val="26"/>
        </w:rPr>
      </w:pPr>
    </w:p>
    <w:p w:rsidR="00F0788D" w:rsidRPr="00502004" w:rsidRDefault="00F0788D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  <w:highlight w:val="yellow"/>
        </w:rPr>
        <w:t>Year 2:</w:t>
      </w:r>
      <w:r w:rsidR="00502004" w:rsidRPr="00502004">
        <w:rPr>
          <w:sz w:val="26"/>
        </w:rPr>
        <w:t xml:space="preserve"> </w:t>
      </w:r>
    </w:p>
    <w:p w:rsidR="00502004" w:rsidRPr="00502004" w:rsidRDefault="00502004" w:rsidP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Think of a villain from a Traditional Tale.</w:t>
      </w:r>
    </w:p>
    <w:p w:rsidR="00502004" w:rsidRPr="00502004" w:rsidRDefault="00502004" w:rsidP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 xml:space="preserve">Draw a picture of the Villain and write their name underneath. </w:t>
      </w:r>
    </w:p>
    <w:p w:rsidR="00502004" w:rsidRPr="00502004" w:rsidRDefault="00502004" w:rsidP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lastRenderedPageBreak/>
        <w:t xml:space="preserve">Write </w:t>
      </w:r>
      <w:r w:rsidRPr="00502004">
        <w:rPr>
          <w:rFonts w:ascii="Comic Sans MS" w:hAnsi="Comic Sans MS"/>
          <w:sz w:val="26"/>
        </w:rPr>
        <w:t xml:space="preserve">a sentence </w:t>
      </w:r>
      <w:r w:rsidRPr="00502004">
        <w:rPr>
          <w:rFonts w:ascii="Comic Sans MS" w:hAnsi="Comic Sans MS"/>
          <w:sz w:val="26"/>
        </w:rPr>
        <w:t xml:space="preserve">about what they did in the Traditional Tale that made them a villain. </w:t>
      </w:r>
    </w:p>
    <w:p w:rsidR="00F0788D" w:rsidRPr="00502004" w:rsidRDefault="00502004">
      <w:pPr>
        <w:rPr>
          <w:rFonts w:ascii="Comic Sans MS" w:hAnsi="Comic Sans MS"/>
          <w:b/>
          <w:color w:val="FF0000"/>
          <w:sz w:val="26"/>
        </w:rPr>
      </w:pPr>
      <w:r w:rsidRPr="00502004">
        <w:rPr>
          <w:rFonts w:ascii="Comic Sans MS" w:hAnsi="Comic Sans MS"/>
          <w:b/>
          <w:color w:val="FF0000"/>
          <w:sz w:val="26"/>
        </w:rPr>
        <w:t xml:space="preserve">Challenge: </w:t>
      </w: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Can you write some adjectives that describe your villain? Try and write 5 adjectives around the picture of the villain.</w:t>
      </w:r>
    </w:p>
    <w:p w:rsidR="00502004" w:rsidRPr="00502004" w:rsidRDefault="00502004">
      <w:pPr>
        <w:rPr>
          <w:rFonts w:ascii="Comic Sans MS" w:hAnsi="Comic Sans MS"/>
          <w:color w:val="FF0000"/>
          <w:sz w:val="26"/>
        </w:rPr>
      </w:pPr>
    </w:p>
    <w:p w:rsidR="00F0788D" w:rsidRPr="00502004" w:rsidRDefault="00F0788D">
      <w:pPr>
        <w:rPr>
          <w:rFonts w:ascii="Comic Sans MS" w:hAnsi="Comic Sans MS"/>
          <w:b/>
          <w:sz w:val="26"/>
          <w:u w:val="single"/>
        </w:rPr>
      </w:pPr>
      <w:r w:rsidRPr="00502004">
        <w:rPr>
          <w:rFonts w:ascii="Comic Sans MS" w:hAnsi="Comic Sans MS"/>
          <w:b/>
          <w:sz w:val="26"/>
          <w:u w:val="single"/>
        </w:rPr>
        <w:t xml:space="preserve">Maths </w:t>
      </w:r>
    </w:p>
    <w:p w:rsidR="00502004" w:rsidRPr="00502004" w:rsidRDefault="00502004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 xml:space="preserve">This week, we have been learning about comparing numbers and ordering numbers. Please complete the activities below according to your year group. </w:t>
      </w:r>
    </w:p>
    <w:p w:rsidR="00F0788D" w:rsidRPr="00502004" w:rsidRDefault="00F0788D" w:rsidP="00F0788D">
      <w:pPr>
        <w:rPr>
          <w:rFonts w:ascii="Comic Sans MS" w:hAnsi="Comic Sans MS"/>
          <w:sz w:val="26"/>
          <w:highlight w:val="yellow"/>
        </w:rPr>
      </w:pPr>
      <w:r w:rsidRPr="00502004">
        <w:rPr>
          <w:rFonts w:ascii="Comic Sans MS" w:hAnsi="Comic Sans MS"/>
          <w:sz w:val="26"/>
          <w:highlight w:val="yellow"/>
        </w:rPr>
        <w:t>Year 1:</w:t>
      </w:r>
    </w:p>
    <w:p w:rsidR="00502004" w:rsidRPr="00502004" w:rsidRDefault="00502004" w:rsidP="00F0788D">
      <w:pPr>
        <w:rPr>
          <w:rFonts w:ascii="Comic Sans MS" w:hAnsi="Comic Sans MS"/>
          <w:sz w:val="26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378839</wp:posOffset>
            </wp:positionH>
            <wp:positionV relativeFrom="paragraph">
              <wp:posOffset>294805</wp:posOffset>
            </wp:positionV>
            <wp:extent cx="3335916" cy="1092117"/>
            <wp:effectExtent l="0" t="0" r="0" b="0"/>
            <wp:wrapTight wrapText="bothSides">
              <wp:wrapPolygon edited="0">
                <wp:start x="0" y="0"/>
                <wp:lineTo x="0" y="21110"/>
                <wp:lineTo x="21464" y="21110"/>
                <wp:lineTo x="21464" y="0"/>
                <wp:lineTo x="0" y="0"/>
              </wp:wrapPolygon>
            </wp:wrapTight>
            <wp:docPr id="4" name="Picture 4" descr="Missing Numbers on Number line (1-20) | Numbers kindergarten, Number line,  Lin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sing Numbers on Number line (1-20) | Numbers kindergarten, Number line,  Line ma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3" b="47002"/>
                    <a:stretch/>
                  </pic:blipFill>
                  <pic:spPr bwMode="auto">
                    <a:xfrm>
                      <a:off x="0" y="0"/>
                      <a:ext cx="3335916" cy="10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02004">
        <w:rPr>
          <w:rFonts w:ascii="Comic Sans MS" w:hAnsi="Comic Sans MS"/>
          <w:sz w:val="26"/>
        </w:rPr>
        <w:t>1, Fill in the missing numbers:</w:t>
      </w: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2. Use the Alligators to compare the numbers:</w:t>
      </w:r>
    </w:p>
    <w:p w:rsidR="00502004" w:rsidRPr="00502004" w:rsidRDefault="00502004" w:rsidP="00F0788D">
      <w:pPr>
        <w:rPr>
          <w:rFonts w:ascii="Comic Sans MS" w:hAnsi="Comic Sans MS"/>
          <w:sz w:val="26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4384" behindDoc="1" locked="0" layoutInCell="1" allowOverlap="1" wp14:anchorId="436A0A07" wp14:editId="560F835C">
            <wp:simplePos x="0" y="0"/>
            <wp:positionH relativeFrom="column">
              <wp:posOffset>284917</wp:posOffset>
            </wp:positionH>
            <wp:positionV relativeFrom="paragraph">
              <wp:posOffset>95250</wp:posOffset>
            </wp:positionV>
            <wp:extent cx="2576830" cy="497840"/>
            <wp:effectExtent l="0" t="0" r="0" b="0"/>
            <wp:wrapTight wrapText="bothSides">
              <wp:wrapPolygon edited="0">
                <wp:start x="0" y="0"/>
                <wp:lineTo x="0" y="20663"/>
                <wp:lineTo x="21398" y="20663"/>
                <wp:lineTo x="21398" y="0"/>
                <wp:lineTo x="0" y="0"/>
              </wp:wrapPolygon>
            </wp:wrapTight>
            <wp:docPr id="6" name="Picture 6" descr="Differentiated Comparing Numbers {Greater Than, Less Than or Equal To}  Packet | Preschool math worksheets, Kindergarten math worksheets, Math 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tiated Comparing Numbers {Greater Than, Less Than or Equal To}  Packet | Preschool math worksheets, Kindergarten math worksheets, Math 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57"/>
                    <a:stretch/>
                  </pic:blipFill>
                  <pic:spPr bwMode="auto">
                    <a:xfrm>
                      <a:off x="0" y="0"/>
                      <a:ext cx="25768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2004">
        <w:rPr>
          <w:rFonts w:ascii="Comic Sans MS" w:hAnsi="Comic Sans MS"/>
          <w:sz w:val="26"/>
        </w:rPr>
        <w:t xml:space="preserve"> </w:t>
      </w: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</w:rPr>
      </w:pP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249233</wp:posOffset>
            </wp:positionH>
            <wp:positionV relativeFrom="paragraph">
              <wp:posOffset>15174</wp:posOffset>
            </wp:positionV>
            <wp:extent cx="257683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98" y="21223"/>
                <wp:lineTo x="21398" y="0"/>
                <wp:lineTo x="0" y="0"/>
              </wp:wrapPolygon>
            </wp:wrapTight>
            <wp:docPr id="5" name="Picture 5" descr="Differentiated Comparing Numbers {Greater Than, Less Than or Equal To}  Packet | Preschool math worksheets, Kindergarten math worksheets, Math 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tiated Comparing Numbers {Greater Than, Less Than or Equal To}  Packet | Preschool math worksheets, Kindergarten math worksheets, Math 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7" b="38077"/>
                    <a:stretch/>
                  </pic:blipFill>
                  <pic:spPr bwMode="auto">
                    <a:xfrm>
                      <a:off x="0" y="0"/>
                      <a:ext cx="25768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</w:p>
    <w:p w:rsidR="00502004" w:rsidRPr="00502004" w:rsidRDefault="00502004" w:rsidP="00F0788D">
      <w:pPr>
        <w:rPr>
          <w:rFonts w:ascii="Comic Sans MS" w:hAnsi="Comic Sans MS"/>
          <w:sz w:val="26"/>
          <w:highlight w:val="yellow"/>
        </w:rPr>
      </w:pPr>
    </w:p>
    <w:p w:rsidR="00F0788D" w:rsidRPr="00502004" w:rsidRDefault="00F0788D" w:rsidP="00F0788D">
      <w:pPr>
        <w:rPr>
          <w:rFonts w:ascii="Comic Sans MS" w:hAnsi="Comic Sans MS"/>
          <w:sz w:val="26"/>
          <w:highlight w:val="yellow"/>
        </w:rPr>
      </w:pPr>
      <w:bookmarkStart w:id="0" w:name="_GoBack"/>
      <w:bookmarkEnd w:id="0"/>
      <w:r w:rsidRPr="00502004">
        <w:rPr>
          <w:rFonts w:ascii="Comic Sans MS" w:hAnsi="Comic Sans MS"/>
          <w:sz w:val="26"/>
          <w:highlight w:val="yellow"/>
        </w:rPr>
        <w:lastRenderedPageBreak/>
        <w:t>Year 2:</w:t>
      </w:r>
    </w:p>
    <w:p w:rsidR="00F0788D" w:rsidRPr="00502004" w:rsidRDefault="00502004" w:rsidP="0050200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Fill in the missing numbers:</w:t>
      </w:r>
    </w:p>
    <w:p w:rsidR="00502004" w:rsidRPr="00502004" w:rsidRDefault="00502004" w:rsidP="00502004">
      <w:pPr>
        <w:rPr>
          <w:rFonts w:ascii="Comic Sans MS" w:hAnsi="Comic Sans MS"/>
          <w:sz w:val="26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462090</wp:posOffset>
            </wp:positionH>
            <wp:positionV relativeFrom="paragraph">
              <wp:posOffset>205056</wp:posOffset>
            </wp:positionV>
            <wp:extent cx="333692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56" y="21206"/>
                <wp:lineTo x="21456" y="0"/>
                <wp:lineTo x="0" y="0"/>
              </wp:wrapPolygon>
            </wp:wrapTight>
            <wp:docPr id="9" name="Picture 9" descr="Number Line Missing Numbers by Catherine 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ber Line Missing Numbers by Catherine S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02" b="16108"/>
                    <a:stretch/>
                  </pic:blipFill>
                  <pic:spPr bwMode="auto">
                    <a:xfrm>
                      <a:off x="0" y="0"/>
                      <a:ext cx="3336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2004" w:rsidRPr="00502004" w:rsidRDefault="00502004" w:rsidP="00502004">
      <w:pPr>
        <w:rPr>
          <w:rFonts w:ascii="Comic Sans MS" w:hAnsi="Comic Sans MS"/>
          <w:sz w:val="26"/>
        </w:rPr>
      </w:pPr>
    </w:p>
    <w:p w:rsidR="00502004" w:rsidRPr="00502004" w:rsidRDefault="00502004" w:rsidP="00502004">
      <w:pPr>
        <w:rPr>
          <w:rFonts w:ascii="Comic Sans MS" w:hAnsi="Comic Sans MS"/>
          <w:sz w:val="26"/>
        </w:rPr>
      </w:pPr>
    </w:p>
    <w:p w:rsidR="00502004" w:rsidRPr="00502004" w:rsidRDefault="00502004" w:rsidP="00502004">
      <w:pPr>
        <w:rPr>
          <w:rFonts w:ascii="Comic Sans MS" w:hAnsi="Comic Sans MS"/>
          <w:sz w:val="26"/>
        </w:rPr>
      </w:pPr>
    </w:p>
    <w:p w:rsidR="00502004" w:rsidRPr="00502004" w:rsidRDefault="00502004" w:rsidP="00502004">
      <w:pPr>
        <w:rPr>
          <w:rFonts w:ascii="Comic Sans MS" w:hAnsi="Comic Sans MS"/>
          <w:sz w:val="26"/>
        </w:rPr>
      </w:pPr>
    </w:p>
    <w:p w:rsidR="00502004" w:rsidRPr="00502004" w:rsidRDefault="00502004" w:rsidP="00502004">
      <w:pPr>
        <w:rPr>
          <w:rFonts w:ascii="Comic Sans MS" w:hAnsi="Comic Sans MS"/>
          <w:sz w:val="26"/>
        </w:rPr>
      </w:pPr>
    </w:p>
    <w:p w:rsidR="00502004" w:rsidRPr="00502004" w:rsidRDefault="00502004" w:rsidP="0050200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</w:rPr>
      </w:pPr>
      <w:r w:rsidRPr="00502004">
        <w:rPr>
          <w:rFonts w:ascii="Comic Sans MS" w:hAnsi="Comic Sans MS"/>
          <w:sz w:val="26"/>
        </w:rPr>
        <w:t>Use the Alligators to compare the numbers:</w:t>
      </w:r>
    </w:p>
    <w:p w:rsidR="00F0788D" w:rsidRPr="00502004" w:rsidRDefault="00502004">
      <w:pPr>
        <w:rPr>
          <w:rFonts w:ascii="Comic Sans MS" w:hAnsi="Comic Sans MS"/>
          <w:b/>
          <w:sz w:val="26"/>
          <w:u w:val="single"/>
        </w:rPr>
      </w:pP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7456" behindDoc="1" locked="0" layoutInCell="1" allowOverlap="1" wp14:anchorId="7CDBDD0E" wp14:editId="19BC6177">
            <wp:simplePos x="0" y="0"/>
            <wp:positionH relativeFrom="column">
              <wp:posOffset>688216</wp:posOffset>
            </wp:positionH>
            <wp:positionV relativeFrom="paragraph">
              <wp:posOffset>78748</wp:posOffset>
            </wp:positionV>
            <wp:extent cx="2576830" cy="497840"/>
            <wp:effectExtent l="0" t="0" r="0" b="0"/>
            <wp:wrapTight wrapText="bothSides">
              <wp:wrapPolygon edited="0">
                <wp:start x="0" y="0"/>
                <wp:lineTo x="0" y="20663"/>
                <wp:lineTo x="21398" y="20663"/>
                <wp:lineTo x="21398" y="0"/>
                <wp:lineTo x="0" y="0"/>
              </wp:wrapPolygon>
            </wp:wrapTight>
            <wp:docPr id="8" name="Picture 8" descr="Differentiated Comparing Numbers {Greater Than, Less Than or Equal To}  Packet | Preschool math worksheets, Kindergarten math worksheets, Math 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fferentiated Comparing Numbers {Greater Than, Less Than or Equal To}  Packet | Preschool math worksheets, Kindergarten math worksheets, Math 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57"/>
                    <a:stretch/>
                  </pic:blipFill>
                  <pic:spPr bwMode="auto">
                    <a:xfrm>
                      <a:off x="0" y="0"/>
                      <a:ext cx="257683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2004">
        <w:rPr>
          <w:noProof/>
          <w:sz w:val="2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832271</wp:posOffset>
            </wp:positionV>
            <wp:extent cx="310642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459" y="21251"/>
                <wp:lineTo x="21459" y="0"/>
                <wp:lineTo x="0" y="0"/>
              </wp:wrapPolygon>
            </wp:wrapTight>
            <wp:docPr id="7" name="Picture 7" descr="Greater than and Less than activity workshee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ater than and Less than activity worksheet for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60" b="37661"/>
                    <a:stretch/>
                  </pic:blipFill>
                  <pic:spPr bwMode="auto">
                    <a:xfrm>
                      <a:off x="0" y="0"/>
                      <a:ext cx="31064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88D" w:rsidRPr="0050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938"/>
    <w:multiLevelType w:val="hybridMultilevel"/>
    <w:tmpl w:val="709EF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D"/>
    <w:rsid w:val="00502004"/>
    <w:rsid w:val="006C2802"/>
    <w:rsid w:val="007D38A8"/>
    <w:rsid w:val="00E73133"/>
    <w:rsid w:val="00F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131C"/>
  <w15:chartTrackingRefBased/>
  <w15:docId w15:val="{FD7DD565-6A4D-4164-B107-8D6B1C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81F51C0F</Template>
  <TotalTime>27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2020-09-25T14:46:00Z</dcterms:created>
  <dcterms:modified xsi:type="dcterms:W3CDTF">2020-09-25T15:13:00Z</dcterms:modified>
</cp:coreProperties>
</file>