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CB" w:rsidRDefault="008B02EB">
      <w:r>
        <w:t>Badgers Maths Homework</w:t>
      </w:r>
    </w:p>
    <w:p w:rsidR="008B02EB" w:rsidRDefault="008B02EB" w:rsidP="008B02EB">
      <w:r>
        <w:t>1) Draw a place value grid for numbers up to 1 million. Remember that each move to the left the value is 10x greater.</w:t>
      </w:r>
    </w:p>
    <w:p w:rsidR="008B02EB" w:rsidRDefault="008B02EB"/>
    <w:p w:rsidR="008B02EB" w:rsidRDefault="00CA696D">
      <w:r>
        <w:t xml:space="preserve">2) </w:t>
      </w:r>
      <w:r w:rsidR="008B02EB">
        <w:t xml:space="preserve">Please can you round the following numbers to the nearest 10, 100 and </w:t>
      </w:r>
      <w:proofErr w:type="gramStart"/>
      <w:r w:rsidR="008B02EB">
        <w:t>1000</w:t>
      </w:r>
      <w:proofErr w:type="gramEnd"/>
    </w:p>
    <w:p w:rsidR="008B02EB" w:rsidRDefault="008B02EB">
      <w:r>
        <w:t>a)  4237</w:t>
      </w:r>
      <w:r>
        <w:tab/>
      </w:r>
      <w:r>
        <w:tab/>
        <w:t>b</w:t>
      </w:r>
      <w:proofErr w:type="gramStart"/>
      <w:r>
        <w:t>)  6754</w:t>
      </w:r>
      <w:proofErr w:type="gramEnd"/>
      <w:r>
        <w:tab/>
        <w:t>c)  4568</w:t>
      </w:r>
      <w:r>
        <w:tab/>
      </w:r>
      <w:r>
        <w:tab/>
        <w:t>d)   9987</w:t>
      </w:r>
    </w:p>
    <w:p w:rsidR="008B02EB" w:rsidRDefault="008B02EB">
      <w:r>
        <w:t>e)   78945</w:t>
      </w:r>
      <w:r>
        <w:tab/>
      </w:r>
      <w:r>
        <w:tab/>
        <w:t xml:space="preserve">f)   98762   </w:t>
      </w:r>
      <w:r>
        <w:tab/>
        <w:t>g</w:t>
      </w:r>
      <w:proofErr w:type="gramStart"/>
      <w:r>
        <w:t>)  145398</w:t>
      </w:r>
      <w:proofErr w:type="gramEnd"/>
      <w:r>
        <w:tab/>
        <w:t xml:space="preserve">h)   7659861  </w:t>
      </w:r>
    </w:p>
    <w:p w:rsidR="008B02EB" w:rsidRDefault="008B02EB"/>
    <w:p w:rsidR="008B02EB" w:rsidRDefault="008B02EB">
      <w:r>
        <w:t>Please say these numbers to an adult then place them in ascending order (smallest first)</w:t>
      </w:r>
    </w:p>
    <w:p w:rsidR="008B02EB" w:rsidRDefault="008B02EB">
      <w:r>
        <w:t>3a) 2456, 2561,</w:t>
      </w:r>
      <w:r>
        <w:tab/>
        <w:t>2341, 2452</w:t>
      </w:r>
    </w:p>
    <w:p w:rsidR="008B02EB" w:rsidRDefault="008B02EB">
      <w:r>
        <w:t>b)  45896</w:t>
      </w:r>
      <w:proofErr w:type="gramStart"/>
      <w:r>
        <w:t>,  46899</w:t>
      </w:r>
      <w:proofErr w:type="gramEnd"/>
      <w:r>
        <w:t>, 45832, 50,603</w:t>
      </w:r>
    </w:p>
    <w:p w:rsidR="00CA696D" w:rsidRDefault="00CA696D">
      <w:r>
        <w:t>c)  902885</w:t>
      </w:r>
      <w:proofErr w:type="gramStart"/>
      <w:r>
        <w:t>,  936202</w:t>
      </w:r>
      <w:proofErr w:type="gramEnd"/>
      <w:r>
        <w:t>, 902788, 923671</w:t>
      </w:r>
    </w:p>
    <w:p w:rsidR="008B02EB" w:rsidRDefault="008B02EB"/>
    <w:p w:rsidR="008B02EB" w:rsidRDefault="008B02EB">
      <w:r>
        <w:t>Put the correct symbol between these numbers &lt; &gt; or =</w:t>
      </w:r>
    </w:p>
    <w:p w:rsidR="008B02EB" w:rsidRDefault="008B02EB">
      <w:r>
        <w:t xml:space="preserve">4a)  24789 </w:t>
      </w:r>
      <w:r>
        <w:tab/>
      </w:r>
      <w:r>
        <w:tab/>
        <w:t>30961</w:t>
      </w:r>
    </w:p>
    <w:p w:rsidR="008B02EB" w:rsidRDefault="008B02EB">
      <w:r>
        <w:t>b)  678900</w:t>
      </w:r>
      <w:r>
        <w:tab/>
      </w:r>
      <w:r>
        <w:tab/>
        <w:t>679800</w:t>
      </w:r>
    </w:p>
    <w:p w:rsidR="008B02EB" w:rsidRDefault="008B02EB">
      <w:r>
        <w:t>c)   3498563</w:t>
      </w:r>
      <w:r>
        <w:tab/>
      </w:r>
      <w:r>
        <w:tab/>
        <w:t>3498689</w:t>
      </w:r>
    </w:p>
    <w:p w:rsidR="00CA696D" w:rsidRDefault="00CA696D"/>
    <w:p w:rsidR="00CA696D" w:rsidRDefault="00CA696D">
      <w:r>
        <w:t xml:space="preserve">Our spellings for the week will be put on the website each Monday for the children to work on ready for a test the following Monday. </w:t>
      </w:r>
    </w:p>
    <w:p w:rsidR="00CA696D" w:rsidRDefault="00CA696D">
      <w:r>
        <w:t>We try to encourage all pupils to read aloud at home once a day, as even 10 minutes daily makes a big difference.</w:t>
      </w:r>
    </w:p>
    <w:p w:rsidR="00CA696D" w:rsidRDefault="00CA696D">
      <w:r>
        <w:t xml:space="preserve">Purple Mash passwords will be stuck in to the front of the homework book so the children can do additional tasks that I will set weekly. Finally, </w:t>
      </w:r>
      <w:proofErr w:type="spellStart"/>
      <w:r>
        <w:t>ClassDojo</w:t>
      </w:r>
      <w:proofErr w:type="spellEnd"/>
      <w:r>
        <w:t xml:space="preserve"> log </w:t>
      </w:r>
      <w:proofErr w:type="gramStart"/>
      <w:r>
        <w:t>ins</w:t>
      </w:r>
      <w:proofErr w:type="gramEnd"/>
      <w:r>
        <w:t xml:space="preserve"> will also be stuck in the homework books so you can keep up to date with what’s going on in class!</w:t>
      </w:r>
    </w:p>
    <w:p w:rsidR="00CA696D" w:rsidRDefault="00CA696D">
      <w:r>
        <w:t>Have a lovely week.</w:t>
      </w:r>
      <w:bookmarkStart w:id="0" w:name="_GoBack"/>
      <w:bookmarkEnd w:id="0"/>
    </w:p>
    <w:p w:rsidR="00CA696D" w:rsidRDefault="00CA696D"/>
    <w:p w:rsidR="008B02EB" w:rsidRDefault="008B02EB"/>
    <w:p w:rsidR="008B02EB" w:rsidRDefault="008B02EB"/>
    <w:p w:rsidR="008B02EB" w:rsidRDefault="008B02EB"/>
    <w:p w:rsidR="008B02EB" w:rsidRDefault="008B02EB"/>
    <w:p w:rsidR="008B02EB" w:rsidRDefault="008B02EB"/>
    <w:sectPr w:rsidR="008B0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940"/>
    <w:multiLevelType w:val="hybridMultilevel"/>
    <w:tmpl w:val="D78CC0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B"/>
    <w:rsid w:val="008B02EB"/>
    <w:rsid w:val="00BD4D43"/>
    <w:rsid w:val="00CA696D"/>
    <w:rsid w:val="00F0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3F11"/>
  <w15:chartTrackingRefBased/>
  <w15:docId w15:val="{D03E28BD-D4A1-4E61-A23D-78CE244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83F39C10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2020-09-11T15:08:00Z</dcterms:created>
  <dcterms:modified xsi:type="dcterms:W3CDTF">2020-09-11T15:25:00Z</dcterms:modified>
</cp:coreProperties>
</file>