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CB" w:rsidRDefault="00176F3D">
      <w:r>
        <w:t>18.09.20 Badgers Homework</w:t>
      </w:r>
    </w:p>
    <w:p w:rsidR="00176F3D" w:rsidRDefault="00176F3D">
      <w:r>
        <w:t>Please answer at least the first three maths problems and complete the comprehension attached separately. There are 3 levels of questions, please use the question sheet you are happy with</w:t>
      </w:r>
      <w:r w:rsidR="004D244F">
        <w:t xml:space="preserve">, but remember it’s always good to challenge yourself! </w:t>
      </w:r>
      <w:bookmarkStart w:id="0" w:name="_GoBack"/>
      <w:bookmarkEnd w:id="0"/>
    </w:p>
    <w:p w:rsidR="00CD5AC6" w:rsidRDefault="00CD5AC6">
      <w:r>
        <w:rPr>
          <w:noProof/>
          <w:lang w:eastAsia="en-GB"/>
        </w:rPr>
        <w:drawing>
          <wp:inline distT="0" distB="0" distL="0" distR="0" wp14:anchorId="55F2F7BA" wp14:editId="095745AC">
            <wp:extent cx="5731510" cy="26022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3D" w:rsidRDefault="00176F3D">
      <w:r>
        <w:rPr>
          <w:noProof/>
          <w:lang w:eastAsia="en-GB"/>
        </w:rPr>
        <w:drawing>
          <wp:inline distT="0" distB="0" distL="0" distR="0" wp14:anchorId="7A79FAF6" wp14:editId="0782D8FF">
            <wp:extent cx="5731510" cy="23768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3D" w:rsidRDefault="00176F3D">
      <w:r>
        <w:rPr>
          <w:noProof/>
          <w:lang w:eastAsia="en-GB"/>
        </w:rPr>
        <w:drawing>
          <wp:inline distT="0" distB="0" distL="0" distR="0" wp14:anchorId="6EB781F6" wp14:editId="097DE7FC">
            <wp:extent cx="5731510" cy="24428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3D" w:rsidRDefault="00176F3D"/>
    <w:p w:rsidR="00176F3D" w:rsidRDefault="00176F3D">
      <w:r>
        <w:rPr>
          <w:noProof/>
          <w:lang w:eastAsia="en-GB"/>
        </w:rPr>
        <w:drawing>
          <wp:inline distT="0" distB="0" distL="0" distR="0" wp14:anchorId="2F6508CC" wp14:editId="5C7CED98">
            <wp:extent cx="5731510" cy="25203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3D" w:rsidRDefault="00176F3D"/>
    <w:p w:rsidR="00176F3D" w:rsidRDefault="00176F3D">
      <w:r>
        <w:rPr>
          <w:noProof/>
          <w:lang w:eastAsia="en-GB"/>
        </w:rPr>
        <w:drawing>
          <wp:inline distT="0" distB="0" distL="0" distR="0" wp14:anchorId="77D34441" wp14:editId="128A1992">
            <wp:extent cx="5731510" cy="24866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3D" w:rsidRDefault="00176F3D"/>
    <w:p w:rsidR="00176F3D" w:rsidRDefault="00176F3D"/>
    <w:p w:rsidR="00176F3D" w:rsidRDefault="00176F3D"/>
    <w:p w:rsidR="00CD5AC6" w:rsidRDefault="00CD5AC6"/>
    <w:p w:rsidR="00CD5AC6" w:rsidRDefault="00CD5AC6"/>
    <w:sectPr w:rsidR="00CD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C6"/>
    <w:rsid w:val="00176F3D"/>
    <w:rsid w:val="004D244F"/>
    <w:rsid w:val="00BD4D43"/>
    <w:rsid w:val="00CD5AC6"/>
    <w:rsid w:val="00F0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E090"/>
  <w15:chartTrackingRefBased/>
  <w15:docId w15:val="{F3CAF60C-772A-4A5E-B6C0-506A98CD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82453029</Template>
  <TotalTime>26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2020-09-18T07:03:00Z</dcterms:created>
  <dcterms:modified xsi:type="dcterms:W3CDTF">2020-09-18T07:29:00Z</dcterms:modified>
</cp:coreProperties>
</file>