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2A" w:rsidRPr="001E5D58" w:rsidRDefault="001E5D58">
      <w:pPr>
        <w:rPr>
          <w:b/>
        </w:rPr>
      </w:pPr>
      <w:r w:rsidRPr="001E5D58">
        <w:rPr>
          <w:b/>
        </w:rPr>
        <w:t>25</w:t>
      </w:r>
      <w:r w:rsidRPr="001E5D58">
        <w:rPr>
          <w:b/>
          <w:vertAlign w:val="superscript"/>
        </w:rPr>
        <w:t>th</w:t>
      </w:r>
      <w:r w:rsidRPr="001E5D58">
        <w:rPr>
          <w:b/>
        </w:rPr>
        <w:t xml:space="preserve"> September 2020</w:t>
      </w:r>
    </w:p>
    <w:p w:rsidR="001E5D58" w:rsidRDefault="001E5D58">
      <w:r>
        <w:t>The Badgers have had another fantastic week. Well done everyone. Please see the maths homework below and remember to find your spellings on Purple Mash and to read for at least 10 minutes daily.</w:t>
      </w:r>
    </w:p>
    <w:p w:rsidR="001E5D58" w:rsidRDefault="001E5D58">
      <w:r>
        <w:t>Great work everyone!</w:t>
      </w:r>
    </w:p>
    <w:p w:rsidR="001E5D58" w:rsidRDefault="001E5D58"/>
    <w:p w:rsidR="001E5D58" w:rsidRPr="001E5D58" w:rsidRDefault="001E5D58">
      <w:pPr>
        <w:rPr>
          <w:b/>
        </w:rPr>
      </w:pPr>
      <w:bookmarkStart w:id="0" w:name="_GoBack"/>
      <w:r w:rsidRPr="001E5D58">
        <w:rPr>
          <w:b/>
        </w:rPr>
        <w:t>Maths Homework</w:t>
      </w:r>
    </w:p>
    <w:bookmarkEnd w:id="0"/>
    <w:p w:rsidR="001E5D58" w:rsidRDefault="001E5D58">
      <w:r>
        <w:t>1.</w:t>
      </w:r>
    </w:p>
    <w:p w:rsidR="001E5D58" w:rsidRDefault="001E5D58">
      <w:r>
        <w:rPr>
          <w:noProof/>
          <w:lang w:eastAsia="en-GB"/>
        </w:rPr>
        <w:drawing>
          <wp:inline distT="0" distB="0" distL="0" distR="0" wp14:anchorId="78271718" wp14:editId="59B8B2A8">
            <wp:extent cx="2428875" cy="34999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35301" cy="3509199"/>
                    </a:xfrm>
                    <a:prstGeom prst="rect">
                      <a:avLst/>
                    </a:prstGeom>
                  </pic:spPr>
                </pic:pic>
              </a:graphicData>
            </a:graphic>
          </wp:inline>
        </w:drawing>
      </w:r>
    </w:p>
    <w:p w:rsidR="001E5D58" w:rsidRDefault="001E5D58"/>
    <w:p w:rsidR="001E5D58" w:rsidRDefault="001E5D58">
      <w:r>
        <w:rPr>
          <w:noProof/>
          <w:lang w:eastAsia="en-GB"/>
        </w:rPr>
        <w:drawing>
          <wp:inline distT="0" distB="0" distL="0" distR="0" wp14:anchorId="7A857F74" wp14:editId="230E43D1">
            <wp:extent cx="2417458" cy="1362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2146" cy="1364716"/>
                    </a:xfrm>
                    <a:prstGeom prst="rect">
                      <a:avLst/>
                    </a:prstGeom>
                  </pic:spPr>
                </pic:pic>
              </a:graphicData>
            </a:graphic>
          </wp:inline>
        </w:drawing>
      </w:r>
    </w:p>
    <w:p w:rsidR="001E5D58" w:rsidRDefault="001E5D58"/>
    <w:p w:rsidR="001E5D58" w:rsidRDefault="001E5D58"/>
    <w:p w:rsidR="001E5D58" w:rsidRDefault="001E5D58"/>
    <w:p w:rsidR="001E5D58" w:rsidRDefault="001E5D58"/>
    <w:p w:rsidR="001E5D58" w:rsidRDefault="001E5D58">
      <w:r>
        <w:rPr>
          <w:noProof/>
          <w:lang w:eastAsia="en-GB"/>
        </w:rPr>
        <w:drawing>
          <wp:inline distT="0" distB="0" distL="0" distR="0" wp14:anchorId="2F5047D8" wp14:editId="2EF9AE35">
            <wp:extent cx="2640965" cy="176657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40965" cy="1766570"/>
                    </a:xfrm>
                    <a:prstGeom prst="rect">
                      <a:avLst/>
                    </a:prstGeom>
                  </pic:spPr>
                </pic:pic>
              </a:graphicData>
            </a:graphic>
          </wp:inline>
        </w:drawing>
      </w:r>
    </w:p>
    <w:p w:rsidR="001E5D58" w:rsidRDefault="001E5D58"/>
    <w:p w:rsidR="001E5D58" w:rsidRDefault="001E5D58">
      <w:r>
        <w:rPr>
          <w:noProof/>
          <w:lang w:eastAsia="en-GB"/>
        </w:rPr>
        <w:drawing>
          <wp:inline distT="0" distB="0" distL="0" distR="0" wp14:anchorId="35600612" wp14:editId="028D4D3F">
            <wp:extent cx="238125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250" cy="1524000"/>
                    </a:xfrm>
                    <a:prstGeom prst="rect">
                      <a:avLst/>
                    </a:prstGeom>
                  </pic:spPr>
                </pic:pic>
              </a:graphicData>
            </a:graphic>
          </wp:inline>
        </w:drawing>
      </w:r>
    </w:p>
    <w:p w:rsidR="001E5D58" w:rsidRDefault="001E5D58"/>
    <w:p w:rsidR="001E5D58" w:rsidRDefault="001E5D58">
      <w:r>
        <w:t>And if you fancy a challenge:</w:t>
      </w:r>
    </w:p>
    <w:p w:rsidR="001E5D58" w:rsidRDefault="001E5D58"/>
    <w:p w:rsidR="001E5D58" w:rsidRDefault="001E5D58">
      <w:r>
        <w:rPr>
          <w:noProof/>
          <w:lang w:eastAsia="en-GB"/>
        </w:rPr>
        <w:drawing>
          <wp:inline distT="0" distB="0" distL="0" distR="0" wp14:anchorId="05A12658" wp14:editId="34BF3C60">
            <wp:extent cx="2640965" cy="127063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0965" cy="1270635"/>
                    </a:xfrm>
                    <a:prstGeom prst="rect">
                      <a:avLst/>
                    </a:prstGeom>
                  </pic:spPr>
                </pic:pic>
              </a:graphicData>
            </a:graphic>
          </wp:inline>
        </w:drawing>
      </w:r>
    </w:p>
    <w:p w:rsidR="001E5D58" w:rsidRDefault="001E5D58"/>
    <w:sectPr w:rsidR="001E5D58" w:rsidSect="001E5D58">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58"/>
    <w:rsid w:val="001E5D58"/>
    <w:rsid w:val="00EF0473"/>
    <w:rsid w:val="00F0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55FF"/>
  <w15:chartTrackingRefBased/>
  <w15:docId w15:val="{824956B3-D625-4F00-BDC2-638B5D8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7C6CFEF7</Template>
  <TotalTime>10</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2020-09-25T15:13:00Z</dcterms:created>
  <dcterms:modified xsi:type="dcterms:W3CDTF">2020-09-25T15:23:00Z</dcterms:modified>
</cp:coreProperties>
</file>