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Pr="00A46A07" w:rsidRDefault="00A46A07">
      <w:pPr>
        <w:rPr>
          <w:rFonts w:ascii="Comic Sans MS" w:hAnsi="Comic Sans MS"/>
          <w:sz w:val="32"/>
          <w:szCs w:val="32"/>
        </w:rPr>
      </w:pPr>
      <w:r w:rsidRPr="00A46A07">
        <w:rPr>
          <w:rFonts w:ascii="Comic Sans MS" w:hAnsi="Comic Sans MS"/>
          <w:sz w:val="32"/>
          <w:szCs w:val="32"/>
        </w:rPr>
        <w:t>October Half Term Project</w:t>
      </w:r>
    </w:p>
    <w:p w:rsidR="00A46A07" w:rsidRDefault="006F07D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1097915</wp:posOffset>
            </wp:positionV>
            <wp:extent cx="266700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446" y="21307"/>
                <wp:lineTo x="21446" y="0"/>
                <wp:lineTo x="0" y="0"/>
              </wp:wrapPolygon>
            </wp:wrapTight>
            <wp:docPr id="2" name="Picture 2" descr="Free NASA App Lets You Virtually Tou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ASA App Lets You Virtually Tour Sp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A07" w:rsidRPr="00A46A07">
        <w:rPr>
          <w:rFonts w:ascii="Comic Sans MS" w:hAnsi="Comic Sans MS"/>
          <w:sz w:val="32"/>
          <w:szCs w:val="32"/>
        </w:rPr>
        <w:t xml:space="preserve">Next term we are learning all about space. This includes the solar system, stars, wondering how we know the earth isn’t flat, </w:t>
      </w:r>
      <w:proofErr w:type="gramStart"/>
      <w:r w:rsidR="00A46A07" w:rsidRPr="00A46A07">
        <w:rPr>
          <w:rFonts w:ascii="Comic Sans MS" w:hAnsi="Comic Sans MS"/>
          <w:sz w:val="32"/>
          <w:szCs w:val="32"/>
        </w:rPr>
        <w:t>how</w:t>
      </w:r>
      <w:proofErr w:type="gramEnd"/>
      <w:r w:rsidR="00A46A07" w:rsidRPr="00A46A07">
        <w:rPr>
          <w:rFonts w:ascii="Comic Sans MS" w:hAnsi="Comic Sans MS"/>
          <w:sz w:val="32"/>
          <w:szCs w:val="32"/>
        </w:rPr>
        <w:t xml:space="preserve"> do rockets work. We will even be asking some big questions such as ‘Will we ever live on Mars?’ and ‘Is there life out there somewhere?’ </w:t>
      </w:r>
    </w:p>
    <w:p w:rsidR="00A46A07" w:rsidRDefault="00A46A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over half term I’d love it if you could complete one of the mini projects below:</w:t>
      </w:r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fact file about a particular planet.</w:t>
      </w:r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Make a mini model of the solar system.</w:t>
      </w:r>
      <w:bookmarkStart w:id="0" w:name="_GoBack"/>
      <w:bookmarkEnd w:id="0"/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outside at night and spot constellations, tell me what you see. </w:t>
      </w:r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news report pretending you’re an astronaut from the International Space Station.</w:t>
      </w:r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Video yourself walking on the moon and reporting back to NASA.</w:t>
      </w:r>
    </w:p>
    <w:p w:rsidR="00A46A07" w:rsidRDefault="00A46A07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Research </w:t>
      </w:r>
      <w:r w:rsidR="006F07D6">
        <w:rPr>
          <w:rFonts w:ascii="Comic Sans MS" w:hAnsi="Comic Sans MS"/>
          <w:sz w:val="32"/>
          <w:szCs w:val="32"/>
        </w:rPr>
        <w:t>your favourite astronaut.</w:t>
      </w:r>
    </w:p>
    <w:p w:rsidR="006F07D6" w:rsidRDefault="006F07D6" w:rsidP="00A46A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story pretending you’re an alien and you’ve landed on earth.</w:t>
      </w:r>
    </w:p>
    <w:p w:rsidR="006F07D6" w:rsidRDefault="006F07D6" w:rsidP="006F07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luck on your mission! We look forward to welcoming you back to planet Charing School in November.</w:t>
      </w:r>
    </w:p>
    <w:p w:rsidR="006F07D6" w:rsidRDefault="006F07D6" w:rsidP="006F07D6">
      <w:pPr>
        <w:rPr>
          <w:rFonts w:ascii="Comic Sans MS" w:hAnsi="Comic Sans MS"/>
          <w:sz w:val="32"/>
          <w:szCs w:val="32"/>
        </w:rPr>
      </w:pPr>
    </w:p>
    <w:p w:rsidR="006F07D6" w:rsidRDefault="006F07D6" w:rsidP="006F07D6">
      <w:pPr>
        <w:rPr>
          <w:rFonts w:ascii="Comic Sans MS" w:hAnsi="Comic Sans MS"/>
          <w:sz w:val="32"/>
          <w:szCs w:val="32"/>
        </w:rPr>
      </w:pPr>
    </w:p>
    <w:p w:rsidR="006F07D6" w:rsidRPr="006F07D6" w:rsidRDefault="006F07D6" w:rsidP="006F07D6">
      <w:pPr>
        <w:rPr>
          <w:rFonts w:ascii="Comic Sans MS" w:hAnsi="Comic Sans MS"/>
          <w:sz w:val="32"/>
          <w:szCs w:val="32"/>
        </w:rPr>
      </w:pPr>
    </w:p>
    <w:p w:rsidR="00A46A07" w:rsidRPr="00A46A07" w:rsidRDefault="00A46A07">
      <w:pPr>
        <w:rPr>
          <w:rFonts w:ascii="Comic Sans MS" w:hAnsi="Comic Sans MS"/>
          <w:sz w:val="32"/>
          <w:szCs w:val="32"/>
        </w:rPr>
      </w:pPr>
    </w:p>
    <w:sectPr w:rsidR="00A46A07" w:rsidRPr="00A4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610"/>
    <w:multiLevelType w:val="hybridMultilevel"/>
    <w:tmpl w:val="2E98F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7"/>
    <w:rsid w:val="006F07D6"/>
    <w:rsid w:val="00A46A07"/>
    <w:rsid w:val="00EF0473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4366"/>
  <w15:chartTrackingRefBased/>
  <w15:docId w15:val="{DD860FC2-99E7-48BF-9C80-EAF0728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7AE79CF</Template>
  <TotalTime>16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2020-10-23T15:13:00Z</dcterms:created>
  <dcterms:modified xsi:type="dcterms:W3CDTF">2020-10-23T15:29:00Z</dcterms:modified>
</cp:coreProperties>
</file>