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3C" w:rsidRDefault="00CB0D3C">
      <w:r>
        <w:t>Tuesday 17</w:t>
      </w:r>
      <w:r w:rsidRPr="00CB0D3C">
        <w:rPr>
          <w:vertAlign w:val="superscript"/>
        </w:rPr>
        <w:t>th</w:t>
      </w:r>
      <w:r>
        <w:t xml:space="preserve"> November 2020</w:t>
      </w:r>
    </w:p>
    <w:p w:rsidR="00CB0D3C" w:rsidRDefault="00CB0D3C">
      <w:r>
        <w:t>Maths</w:t>
      </w:r>
    </w:p>
    <w:p w:rsidR="00CB0D3C" w:rsidRDefault="00CB0D3C">
      <w:r>
        <w:t>Below are 3 sets of questions. Choose the set of questions that you feel confident you can answer.</w:t>
      </w:r>
    </w:p>
    <w:p w:rsidR="00CB0D3C" w:rsidRDefault="00CB0D3C">
      <w:r>
        <w:t>Set 1</w:t>
      </w:r>
    </w:p>
    <w:p w:rsidR="00CB0D3C" w:rsidRDefault="00CB0D3C">
      <w:r>
        <w:rPr>
          <w:noProof/>
          <w:lang w:eastAsia="en-GB"/>
        </w:rPr>
        <w:drawing>
          <wp:inline distT="0" distB="0" distL="0" distR="0" wp14:anchorId="3E1AE457" wp14:editId="1EBF03B0">
            <wp:extent cx="5731510" cy="48520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>
      <w:r>
        <w:lastRenderedPageBreak/>
        <w:t>Set 2</w:t>
      </w:r>
    </w:p>
    <w:p w:rsidR="00CB0D3C" w:rsidRDefault="00CB0D3C">
      <w:r>
        <w:rPr>
          <w:noProof/>
          <w:lang w:eastAsia="en-GB"/>
        </w:rPr>
        <w:drawing>
          <wp:inline distT="0" distB="0" distL="0" distR="0" wp14:anchorId="533B399B" wp14:editId="3F17C79C">
            <wp:extent cx="5731510" cy="53435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>
      <w:r>
        <w:lastRenderedPageBreak/>
        <w:t>Set 3</w:t>
      </w:r>
    </w:p>
    <w:p w:rsidR="00CB0D3C" w:rsidRDefault="00CB0D3C">
      <w:r>
        <w:rPr>
          <w:noProof/>
          <w:lang w:eastAsia="en-GB"/>
        </w:rPr>
        <w:drawing>
          <wp:inline distT="0" distB="0" distL="0" distR="0" wp14:anchorId="0D5E8783" wp14:editId="3C73E0DA">
            <wp:extent cx="5343525" cy="5619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Default="00CB0D3C"/>
    <w:p w:rsidR="00CB0D3C" w:rsidRPr="00CB0D3C" w:rsidRDefault="00CB0D3C">
      <w:pPr>
        <w:rPr>
          <w:b/>
        </w:rPr>
      </w:pPr>
      <w:r w:rsidRPr="00CB0D3C">
        <w:rPr>
          <w:b/>
        </w:rPr>
        <w:lastRenderedPageBreak/>
        <w:t>Spellings</w:t>
      </w:r>
    </w:p>
    <w:p w:rsidR="00CB0D3C" w:rsidRDefault="00CB0D3C">
      <w:r>
        <w:t>Remember to look carefully first, cover then write and check your answer.</w:t>
      </w:r>
    </w:p>
    <w:p w:rsidR="00CB0D3C" w:rsidRDefault="00CB0D3C">
      <w:r>
        <w:t>You can also access the spellings on the Purple Mash website.</w:t>
      </w:r>
    </w:p>
    <w:p w:rsidR="00CB0D3C" w:rsidRDefault="00CB0D3C">
      <w:r>
        <w:rPr>
          <w:noProof/>
          <w:lang w:eastAsia="en-GB"/>
        </w:rPr>
        <w:drawing>
          <wp:inline distT="0" distB="0" distL="0" distR="0" wp14:anchorId="7FFA560D" wp14:editId="25CA2834">
            <wp:extent cx="5731510" cy="29679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3C" w:rsidRDefault="00CB0D3C"/>
    <w:p w:rsidR="00CB0D3C" w:rsidRDefault="00CB0D3C">
      <w:r>
        <w:rPr>
          <w:b/>
        </w:rPr>
        <w:t>Writing</w:t>
      </w:r>
    </w:p>
    <w:p w:rsidR="00855DFD" w:rsidRDefault="00855DFD">
      <w:r>
        <w:t>Please edit your work from yesterday and make at least 5 improvements.</w:t>
      </w:r>
    </w:p>
    <w:p w:rsidR="00855DFD" w:rsidRDefault="00855DFD">
      <w:r>
        <w:rPr>
          <w:b/>
        </w:rPr>
        <w:t>Reading</w:t>
      </w:r>
    </w:p>
    <w:p w:rsidR="00855DFD" w:rsidRPr="00855DFD" w:rsidRDefault="00855DFD">
      <w:r>
        <w:t>Read for at least 10 minutes per day and remember to keep your reading records updated.</w:t>
      </w:r>
      <w:bookmarkStart w:id="0" w:name="_GoBack"/>
      <w:bookmarkEnd w:id="0"/>
    </w:p>
    <w:sectPr w:rsidR="00855DFD" w:rsidRPr="00855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C"/>
    <w:rsid w:val="00855DFD"/>
    <w:rsid w:val="00CB0D3C"/>
    <w:rsid w:val="00EF0473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1B80"/>
  <w15:chartTrackingRefBased/>
  <w15:docId w15:val="{DA16A045-F536-49E8-887C-F717D37B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2C453544</Template>
  <TotalTime>12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2020-11-17T16:13:00Z</dcterms:created>
  <dcterms:modified xsi:type="dcterms:W3CDTF">2020-11-17T16:25:00Z</dcterms:modified>
</cp:coreProperties>
</file>