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E1611A">
      <w:r>
        <w:t>Wednesday 18</w:t>
      </w:r>
      <w:r w:rsidRPr="00E1611A">
        <w:rPr>
          <w:vertAlign w:val="superscript"/>
        </w:rPr>
        <w:t>th</w:t>
      </w:r>
      <w:r>
        <w:t xml:space="preserve"> November 2020</w:t>
      </w:r>
      <w:r>
        <w:br/>
      </w:r>
      <w:r>
        <w:br/>
        <w:t>Maths</w:t>
      </w:r>
    </w:p>
    <w:p w:rsidR="00E1611A" w:rsidRDefault="00E1611A">
      <w:r>
        <w:t>Below are some more word problems. Please use column method to complete the calculations, or see below it for a more challenging maths activity.</w:t>
      </w:r>
    </w:p>
    <w:p w:rsidR="00E1611A" w:rsidRDefault="00E1611A">
      <w:r>
        <w:rPr>
          <w:noProof/>
          <w:lang w:eastAsia="en-GB"/>
        </w:rPr>
        <w:drawing>
          <wp:inline distT="0" distB="0" distL="0" distR="0" wp14:anchorId="04F8DE6C" wp14:editId="7C0EA282">
            <wp:extent cx="5731510" cy="5562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1A" w:rsidRDefault="00E1611A"/>
    <w:p w:rsidR="00E1611A" w:rsidRDefault="00E1611A">
      <w:pPr>
        <w:rPr>
          <w:b/>
        </w:rPr>
      </w:pPr>
    </w:p>
    <w:p w:rsidR="00E1611A" w:rsidRDefault="00E1611A">
      <w:pPr>
        <w:rPr>
          <w:b/>
        </w:rPr>
      </w:pPr>
    </w:p>
    <w:p w:rsidR="00E1611A" w:rsidRDefault="00E1611A">
      <w:pPr>
        <w:rPr>
          <w:b/>
        </w:rPr>
      </w:pPr>
    </w:p>
    <w:p w:rsidR="00E1611A" w:rsidRDefault="00E1611A">
      <w:pPr>
        <w:rPr>
          <w:b/>
        </w:rPr>
      </w:pPr>
    </w:p>
    <w:p w:rsidR="00E1611A" w:rsidRDefault="00E1611A">
      <w:pPr>
        <w:rPr>
          <w:b/>
        </w:rPr>
      </w:pPr>
    </w:p>
    <w:p w:rsidR="00E1611A" w:rsidRDefault="00E1611A">
      <w:pPr>
        <w:rPr>
          <w:b/>
        </w:rPr>
      </w:pPr>
    </w:p>
    <w:p w:rsidR="00E1611A" w:rsidRDefault="00E1611A">
      <w:pPr>
        <w:rPr>
          <w:b/>
        </w:rPr>
      </w:pPr>
      <w:r>
        <w:rPr>
          <w:b/>
        </w:rPr>
        <w:lastRenderedPageBreak/>
        <w:t>Challenge</w:t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This is a 4 x 4 Magic Square made from the numbers 1 to 16.</w:t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E1611A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>
            <wp:extent cx="1809750" cy="1809750"/>
            <wp:effectExtent l="0" t="0" r="0" b="0"/>
            <wp:docPr id="2" name="Picture 2" descr="Magic square : 15, 10, 3, 6; 4, 5, 16, 9; 14, 11, 2, 7; 1, 8, 13, 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square : 15, 10, 3, 6; 4, 5, 16, 9; 14, 11, 2, 7; 1, 8, 13, 1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 a Magic Square all the rows, columns and diagonals add to the same number. This number is called the 'Magic Constant'.</w:t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Here are some questions about this Magic Square.</w:t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1/What is the Magic Constant of this Magic Square?</w:t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n-GB"/>
        </w:rPr>
        <w:t>This particular square is especially 'magic' as some 2 x 2 squares within it also add to that number.</w:t>
      </w:r>
    </w:p>
    <w:p w:rsidR="00E1611A" w:rsidRPr="00E1611A" w:rsidRDefault="00E1611A" w:rsidP="00E1611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2/</w:t>
      </w:r>
      <w:proofErr w:type="gramStart"/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How</w:t>
      </w:r>
      <w:proofErr w:type="gramEnd"/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many of these squares can you find?</w:t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3/What happens to the Magic Constant if you add 2 to each number in the square?</w:t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4/What happens if you double each number?</w:t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5/Can you make a square in which the Magic Constant is 17?</w:t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 </w:t>
      </w:r>
    </w:p>
    <w:p w:rsidR="00E1611A" w:rsidRPr="00E1611A" w:rsidRDefault="00E1611A" w:rsidP="00E161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How did you do it?</w:t>
      </w:r>
    </w:p>
    <w:p w:rsidR="00E1611A" w:rsidRPr="00E1611A" w:rsidRDefault="00E1611A" w:rsidP="00E1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1611A" w:rsidRPr="00E1611A" w:rsidRDefault="00E1611A" w:rsidP="00E161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6/Can you make a square in which the Magic Constant is 38?</w:t>
      </w: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 </w:t>
      </w:r>
    </w:p>
    <w:p w:rsidR="00E1611A" w:rsidRPr="00E1611A" w:rsidRDefault="00E1611A" w:rsidP="00E161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How did you do it?</w:t>
      </w:r>
    </w:p>
    <w:p w:rsidR="00E1611A" w:rsidRPr="00475C10" w:rsidRDefault="00E1611A" w:rsidP="00E1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7/What other numbers under 100 can you make into the Magic Constant by changing all the numbers in the square in the same way?</w:t>
      </w:r>
    </w:p>
    <w:p w:rsidR="00E1611A" w:rsidRPr="00E1611A" w:rsidRDefault="00475C10" w:rsidP="00475C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5C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E1611A"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8/Can some be made in more than one way?</w:t>
      </w:r>
    </w:p>
    <w:p w:rsidR="00E1611A" w:rsidRPr="00E1611A" w:rsidRDefault="00E1611A" w:rsidP="00475C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1611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9/Are there some numbers you really cannot make?</w:t>
      </w:r>
    </w:p>
    <w:p w:rsidR="00E1611A" w:rsidRDefault="00475C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Answers to yesterday’s questions</w:t>
      </w:r>
    </w:p>
    <w:p w:rsidR="00475C10" w:rsidRDefault="00475C10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3539C0B" wp14:editId="3219A7E4">
            <wp:extent cx="3067050" cy="378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10" w:rsidRDefault="00475C10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1E8C69" wp14:editId="5149F72B">
            <wp:extent cx="4943475" cy="3238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10" w:rsidRDefault="00475C10">
      <w:pPr>
        <w:rPr>
          <w:b/>
          <w:sz w:val="24"/>
          <w:szCs w:val="24"/>
        </w:rPr>
      </w:pPr>
    </w:p>
    <w:p w:rsidR="00475C10" w:rsidRDefault="00475C10">
      <w:pPr>
        <w:rPr>
          <w:b/>
          <w:sz w:val="24"/>
          <w:szCs w:val="24"/>
        </w:rPr>
      </w:pPr>
    </w:p>
    <w:p w:rsidR="00475C10" w:rsidRDefault="00475C10">
      <w:pPr>
        <w:rPr>
          <w:b/>
          <w:sz w:val="24"/>
          <w:szCs w:val="24"/>
        </w:rPr>
      </w:pPr>
    </w:p>
    <w:p w:rsidR="00475C10" w:rsidRDefault="00475C10">
      <w:pPr>
        <w:rPr>
          <w:b/>
          <w:sz w:val="24"/>
          <w:szCs w:val="24"/>
        </w:rPr>
      </w:pPr>
    </w:p>
    <w:p w:rsidR="00475C10" w:rsidRDefault="00475C1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Art</w:t>
      </w:r>
    </w:p>
    <w:p w:rsidR="00475C10" w:rsidRPr="00475C10" w:rsidRDefault="00475C10">
      <w:pPr>
        <w:rPr>
          <w:sz w:val="24"/>
          <w:szCs w:val="24"/>
        </w:rPr>
      </w:pPr>
      <w:r>
        <w:rPr>
          <w:sz w:val="24"/>
          <w:szCs w:val="24"/>
        </w:rPr>
        <w:t>In art we are looking at Peter Thorpe and his space art. Can you research his work at home and draw a picture influenced by some of his ideas? Look closely at his use of colour and shading.</w:t>
      </w:r>
    </w:p>
    <w:p w:rsidR="00E1611A" w:rsidRPr="00475C10" w:rsidRDefault="00E1611A">
      <w:pPr>
        <w:rPr>
          <w:sz w:val="24"/>
          <w:szCs w:val="24"/>
        </w:rPr>
      </w:pPr>
    </w:p>
    <w:sectPr w:rsidR="00E1611A" w:rsidRPr="0047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A"/>
    <w:rsid w:val="00475C10"/>
    <w:rsid w:val="00E1611A"/>
    <w:rsid w:val="00EF0473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BD26"/>
  <w15:chartTrackingRefBased/>
  <w15:docId w15:val="{6CBD5206-8F74-4A9D-A056-313B49F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2C453544</Template>
  <TotalTime>22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2020-11-18T15:31:00Z</dcterms:created>
  <dcterms:modified xsi:type="dcterms:W3CDTF">2020-11-18T15:54:00Z</dcterms:modified>
</cp:coreProperties>
</file>