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1" w:rsidRDefault="00FB418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4767394" cy="6381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394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186" w:rsidRDefault="00FB418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1D9EBC" wp14:editId="385F5057">
            <wp:simplePos x="0" y="0"/>
            <wp:positionH relativeFrom="column">
              <wp:posOffset>323850</wp:posOffset>
            </wp:positionH>
            <wp:positionV relativeFrom="paragraph">
              <wp:posOffset>6524625</wp:posOffset>
            </wp:positionV>
            <wp:extent cx="5067300" cy="2028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4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86"/>
    <w:rsid w:val="001F75F3"/>
    <w:rsid w:val="006D1D91"/>
    <w:rsid w:val="00BE1180"/>
    <w:rsid w:val="00E15101"/>
    <w:rsid w:val="00FB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D043"/>
  <w15:chartTrackingRefBased/>
  <w15:docId w15:val="{B4B6DCF5-4747-469A-BC70-E9DDF3ED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C43E84E9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1</cp:revision>
  <dcterms:created xsi:type="dcterms:W3CDTF">2020-11-25T09:38:00Z</dcterms:created>
  <dcterms:modified xsi:type="dcterms:W3CDTF">2020-11-25T09:40:00Z</dcterms:modified>
</cp:coreProperties>
</file>