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A22C4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63B251" wp14:editId="18BCBD99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7612778" cy="49053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778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186" w:rsidRDefault="00FB4186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/>
    <w:p w:rsidR="00087A5A" w:rsidRDefault="00087A5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00FE7D" wp14:editId="262FB975">
            <wp:simplePos x="0" y="0"/>
            <wp:positionH relativeFrom="column">
              <wp:posOffset>-123825</wp:posOffset>
            </wp:positionH>
            <wp:positionV relativeFrom="paragraph">
              <wp:posOffset>714375</wp:posOffset>
            </wp:positionV>
            <wp:extent cx="5600700" cy="3724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3CE04867" wp14:editId="03465BAF">
            <wp:extent cx="169545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5A" w:rsidRDefault="00087A5A"/>
    <w:p w:rsidR="00087A5A" w:rsidRDefault="00087A5A"/>
    <w:p w:rsidR="00087A5A" w:rsidRDefault="00087A5A">
      <w:bookmarkStart w:id="0" w:name="_GoBack"/>
      <w:bookmarkEnd w:id="0"/>
    </w:p>
    <w:sectPr w:rsidR="00087A5A" w:rsidSect="00A22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6"/>
    <w:rsid w:val="00087A5A"/>
    <w:rsid w:val="001F75F3"/>
    <w:rsid w:val="006D1D91"/>
    <w:rsid w:val="00A22C48"/>
    <w:rsid w:val="00BE1180"/>
    <w:rsid w:val="00E15101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043"/>
  <w15:chartTrackingRefBased/>
  <w15:docId w15:val="{B4B6DCF5-4747-469A-BC70-E9DDF3E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C43E84E9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3</cp:revision>
  <dcterms:created xsi:type="dcterms:W3CDTF">2020-11-25T09:44:00Z</dcterms:created>
  <dcterms:modified xsi:type="dcterms:W3CDTF">2020-11-25T09:46:00Z</dcterms:modified>
</cp:coreProperties>
</file>