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Pr="002558E7" w:rsidRDefault="002558E7">
      <w:pPr>
        <w:rPr>
          <w:rFonts w:ascii="Comic Sans MS" w:hAnsi="Comic Sans MS"/>
          <w:b/>
        </w:rPr>
      </w:pPr>
      <w:r w:rsidRPr="002558E7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571500</wp:posOffset>
            </wp:positionV>
            <wp:extent cx="3571875" cy="443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8E7">
        <w:rPr>
          <w:rFonts w:ascii="Comic Sans MS" w:hAnsi="Comic Sans MS"/>
          <w:b/>
        </w:rPr>
        <w:t xml:space="preserve">Task: Complete Set 1 or Set 2 (Set 2 is more challenging). </w:t>
      </w:r>
    </w:p>
    <w:p w:rsidR="002558E7" w:rsidRPr="002558E7" w:rsidRDefault="002558E7" w:rsidP="002558E7">
      <w:pPr>
        <w:ind w:left="2160" w:firstLine="720"/>
        <w:rPr>
          <w:b/>
        </w:rPr>
      </w:pPr>
      <w:r w:rsidRPr="002558E7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6A52FD2" wp14:editId="5A284342">
            <wp:simplePos x="0" y="0"/>
            <wp:positionH relativeFrom="column">
              <wp:posOffset>4391025</wp:posOffset>
            </wp:positionH>
            <wp:positionV relativeFrom="paragraph">
              <wp:posOffset>333375</wp:posOffset>
            </wp:positionV>
            <wp:extent cx="3667125" cy="471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8E7">
        <w:rPr>
          <w:b/>
          <w:u w:val="single"/>
        </w:rPr>
        <w:t>Set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58E7">
        <w:rPr>
          <w:b/>
          <w:u w:val="single"/>
        </w:rPr>
        <w:t>Set 2</w:t>
      </w:r>
    </w:p>
    <w:sectPr w:rsidR="002558E7" w:rsidRPr="002558E7" w:rsidSect="002558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E"/>
    <w:rsid w:val="001F75F3"/>
    <w:rsid w:val="002558E7"/>
    <w:rsid w:val="005D5011"/>
    <w:rsid w:val="005E2D0E"/>
    <w:rsid w:val="006D1D91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480F"/>
  <w15:chartTrackingRefBased/>
  <w15:docId w15:val="{BD6436DC-6434-4A07-8608-FF4304B7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32AE6270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2020-11-12T15:54:00Z</dcterms:created>
  <dcterms:modified xsi:type="dcterms:W3CDTF">2020-11-12T15:54:00Z</dcterms:modified>
</cp:coreProperties>
</file>