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A0" w:rsidRDefault="00F13A24">
      <w:r>
        <w:rPr>
          <w:noProof/>
          <w:lang w:eastAsia="en-GB"/>
        </w:rPr>
        <w:drawing>
          <wp:inline distT="0" distB="0" distL="0" distR="0" wp14:anchorId="678EC68A" wp14:editId="34FB5B7E">
            <wp:extent cx="8719748" cy="65055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24368" cy="650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5101" w:rsidRDefault="001119A0">
      <w:r>
        <w:rPr>
          <w:noProof/>
          <w:lang w:eastAsia="en-GB"/>
        </w:rPr>
        <w:lastRenderedPageBreak/>
        <w:drawing>
          <wp:inline distT="0" distB="0" distL="0" distR="0" wp14:anchorId="57DD8D83" wp14:editId="4183276E">
            <wp:extent cx="6048375" cy="602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2418" cy="603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5101" w:rsidSect="001119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A0"/>
    <w:rsid w:val="001119A0"/>
    <w:rsid w:val="001F75F3"/>
    <w:rsid w:val="006D1D91"/>
    <w:rsid w:val="00BE1180"/>
    <w:rsid w:val="00E15101"/>
    <w:rsid w:val="00F1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D87A"/>
  <w15:chartTrackingRefBased/>
  <w15:docId w15:val="{6D331DDE-DBF2-4E6A-8E3A-6115A6FD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C43E84E9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Humphries</dc:creator>
  <cp:keywords/>
  <dc:description/>
  <cp:lastModifiedBy>Leanne Humphries</cp:lastModifiedBy>
  <cp:revision>2</cp:revision>
  <dcterms:created xsi:type="dcterms:W3CDTF">2020-11-25T09:24:00Z</dcterms:created>
  <dcterms:modified xsi:type="dcterms:W3CDTF">2020-11-25T09:24:00Z</dcterms:modified>
</cp:coreProperties>
</file>