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A0" w:rsidRDefault="001119A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D696A5" wp14:editId="2E5E1754">
            <wp:simplePos x="0" y="0"/>
            <wp:positionH relativeFrom="column">
              <wp:posOffset>-752475</wp:posOffset>
            </wp:positionH>
            <wp:positionV relativeFrom="paragraph">
              <wp:posOffset>0</wp:posOffset>
            </wp:positionV>
            <wp:extent cx="8715375" cy="6483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5375" cy="648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15101" w:rsidRDefault="001119A0">
      <w:r>
        <w:rPr>
          <w:noProof/>
          <w:lang w:eastAsia="en-GB"/>
        </w:rPr>
        <w:lastRenderedPageBreak/>
        <w:drawing>
          <wp:inline distT="0" distB="0" distL="0" distR="0" wp14:anchorId="57DD8D83" wp14:editId="4183276E">
            <wp:extent cx="6048375" cy="602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2418" cy="603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101" w:rsidSect="001119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A0"/>
    <w:rsid w:val="001119A0"/>
    <w:rsid w:val="001F75F3"/>
    <w:rsid w:val="006D1D91"/>
    <w:rsid w:val="00BE1180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D87A"/>
  <w15:chartTrackingRefBased/>
  <w15:docId w15:val="{6D331DDE-DBF2-4E6A-8E3A-6115A6FD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C43E84E9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1</cp:revision>
  <dcterms:created xsi:type="dcterms:W3CDTF">2020-11-25T09:20:00Z</dcterms:created>
  <dcterms:modified xsi:type="dcterms:W3CDTF">2020-11-25T09:23:00Z</dcterms:modified>
</cp:coreProperties>
</file>