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843324">
      <w:pPr>
        <w:rPr>
          <w:rFonts w:ascii="Comic Sans MS" w:hAnsi="Comic Sans MS"/>
          <w:u w:val="single"/>
        </w:rPr>
      </w:pPr>
      <w:r w:rsidRPr="00843324">
        <w:rPr>
          <w:rFonts w:ascii="Comic Sans MS" w:hAnsi="Comic Sans MS"/>
          <w:u w:val="single"/>
        </w:rPr>
        <w:t>LO: Can I multiply by 5?</w:t>
      </w:r>
    </w:p>
    <w:p w:rsidR="00843324" w:rsidRDefault="008433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Task: </w:t>
      </w:r>
    </w:p>
    <w:p w:rsidR="00843324" w:rsidRPr="00843324" w:rsidRDefault="00843324" w:rsidP="00843324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Complete set 1 or s</w:t>
      </w:r>
      <w:r w:rsidRPr="00843324">
        <w:rPr>
          <w:rFonts w:ascii="Comic Sans MS" w:hAnsi="Comic Sans MS"/>
        </w:rPr>
        <w:t>e</w:t>
      </w:r>
      <w:r>
        <w:rPr>
          <w:rFonts w:ascii="Comic Sans MS" w:hAnsi="Comic Sans MS"/>
        </w:rPr>
        <w:t>t 2 (Set 2 is more challenging)</w:t>
      </w:r>
    </w:p>
    <w:p w:rsidR="00843324" w:rsidRPr="00843324" w:rsidRDefault="00843324" w:rsidP="008433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43324">
        <w:rPr>
          <w:rFonts w:ascii="Comic Sans MS" w:hAnsi="Comic Sans MS"/>
        </w:rPr>
        <w:t>Have a go at one of the problem solving challenges</w:t>
      </w:r>
    </w:p>
    <w:p w:rsidR="00843324" w:rsidRDefault="00843324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7BE17C" wp14:editId="0C863C4C">
            <wp:simplePos x="0" y="0"/>
            <wp:positionH relativeFrom="margin">
              <wp:posOffset>-333375</wp:posOffset>
            </wp:positionH>
            <wp:positionV relativeFrom="paragraph">
              <wp:posOffset>112395</wp:posOffset>
            </wp:positionV>
            <wp:extent cx="5384165" cy="40481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324" w:rsidRDefault="00843324">
      <w:pPr>
        <w:rPr>
          <w:rFonts w:ascii="Comic Sans MS" w:hAnsi="Comic Sans MS"/>
          <w:u w:val="single"/>
        </w:rPr>
      </w:pPr>
    </w:p>
    <w:p w:rsidR="00843324" w:rsidRPr="00843324" w:rsidRDefault="00843324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5F17B49" wp14:editId="2C138340">
            <wp:simplePos x="0" y="0"/>
            <wp:positionH relativeFrom="column">
              <wp:posOffset>2124075</wp:posOffset>
            </wp:positionH>
            <wp:positionV relativeFrom="paragraph">
              <wp:posOffset>3917950</wp:posOffset>
            </wp:positionV>
            <wp:extent cx="2201545" cy="27051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645BF8" wp14:editId="0928F796">
            <wp:simplePos x="0" y="0"/>
            <wp:positionH relativeFrom="margin">
              <wp:align>left</wp:align>
            </wp:positionH>
            <wp:positionV relativeFrom="paragraph">
              <wp:posOffset>3908425</wp:posOffset>
            </wp:positionV>
            <wp:extent cx="1914525" cy="286321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324">
        <w:rPr>
          <w:rFonts w:ascii="Comic Sans MS" w:hAnsi="Comic Sans MS"/>
          <w:u w:val="single"/>
        </w:rPr>
        <w:t>Challenges</w:t>
      </w:r>
      <w:bookmarkStart w:id="0" w:name="_GoBack"/>
      <w:bookmarkEnd w:id="0"/>
    </w:p>
    <w:sectPr w:rsidR="00843324" w:rsidRPr="00843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24" w:rsidRDefault="00843324" w:rsidP="00843324">
      <w:pPr>
        <w:spacing w:after="0" w:line="240" w:lineRule="auto"/>
      </w:pPr>
      <w:r>
        <w:separator/>
      </w:r>
    </w:p>
  </w:endnote>
  <w:endnote w:type="continuationSeparator" w:id="0">
    <w:p w:rsidR="00843324" w:rsidRDefault="00843324" w:rsidP="008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24" w:rsidRDefault="00843324" w:rsidP="00843324">
      <w:pPr>
        <w:spacing w:after="0" w:line="240" w:lineRule="auto"/>
      </w:pPr>
      <w:r>
        <w:separator/>
      </w:r>
    </w:p>
  </w:footnote>
  <w:footnote w:type="continuationSeparator" w:id="0">
    <w:p w:rsidR="00843324" w:rsidRDefault="00843324" w:rsidP="008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848"/>
    <w:multiLevelType w:val="hybridMultilevel"/>
    <w:tmpl w:val="DCE28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8"/>
    <w:rsid w:val="001F75F3"/>
    <w:rsid w:val="006D1D91"/>
    <w:rsid w:val="00843324"/>
    <w:rsid w:val="00A74248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DF8B"/>
  <w15:chartTrackingRefBased/>
  <w15:docId w15:val="{C1908606-C9AF-4285-8A1D-FF390F60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24"/>
  </w:style>
  <w:style w:type="paragraph" w:styleId="Footer">
    <w:name w:val="footer"/>
    <w:basedOn w:val="Normal"/>
    <w:link w:val="FooterChar"/>
    <w:uiPriority w:val="99"/>
    <w:unhideWhenUsed/>
    <w:rsid w:val="0084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24"/>
  </w:style>
  <w:style w:type="paragraph" w:styleId="ListParagraph">
    <w:name w:val="List Paragraph"/>
    <w:basedOn w:val="Normal"/>
    <w:uiPriority w:val="34"/>
    <w:qFormat/>
    <w:rsid w:val="0084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32AE6270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2020-11-12T15:41:00Z</dcterms:created>
  <dcterms:modified xsi:type="dcterms:W3CDTF">2020-11-12T15:41:00Z</dcterms:modified>
</cp:coreProperties>
</file>