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01" w:rsidRDefault="003F785A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140970</wp:posOffset>
            </wp:positionH>
            <wp:positionV relativeFrom="paragraph">
              <wp:posOffset>1228725</wp:posOffset>
            </wp:positionV>
            <wp:extent cx="7096760" cy="581914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760" cy="581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15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5A"/>
    <w:rsid w:val="001F75F3"/>
    <w:rsid w:val="003F785A"/>
    <w:rsid w:val="006D1D91"/>
    <w:rsid w:val="00BE1180"/>
    <w:rsid w:val="00E1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2594E-9D9F-43DB-9C39-CB9D54FB8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D58ABB0F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Humphries</dc:creator>
  <cp:keywords/>
  <dc:description/>
  <cp:lastModifiedBy>Leanne Humphries</cp:lastModifiedBy>
  <cp:revision>1</cp:revision>
  <dcterms:created xsi:type="dcterms:W3CDTF">2020-11-18T09:53:00Z</dcterms:created>
  <dcterms:modified xsi:type="dcterms:W3CDTF">2020-11-18T09:54:00Z</dcterms:modified>
</cp:coreProperties>
</file>