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30" w:rsidRDefault="009C4D8E">
      <w:r>
        <w:t>Reading comprehension</w:t>
      </w:r>
    </w:p>
    <w:p w:rsidR="00B51330" w:rsidRDefault="00567B73">
      <w:r>
        <w:rPr>
          <w:noProof/>
          <w:lang w:eastAsia="en-GB"/>
        </w:rPr>
        <w:drawing>
          <wp:inline distT="0" distB="0" distL="0" distR="0" wp14:anchorId="47AFF657" wp14:editId="45378CA3">
            <wp:extent cx="3457575" cy="481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D73C5D" wp14:editId="693B70E0">
            <wp:extent cx="3495675" cy="4829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30" w:rsidRDefault="00B51330"/>
    <w:p w:rsidR="00567B73" w:rsidRDefault="00567B73"/>
    <w:p w:rsidR="00B51330" w:rsidRDefault="00B51330">
      <w:r>
        <w:lastRenderedPageBreak/>
        <w:t>Questions</w:t>
      </w:r>
    </w:p>
    <w:p w:rsidR="00B51330" w:rsidRDefault="00567B73">
      <w:r>
        <w:rPr>
          <w:noProof/>
          <w:lang w:eastAsia="en-GB"/>
        </w:rPr>
        <w:drawing>
          <wp:inline distT="0" distB="0" distL="0" distR="0" wp14:anchorId="20DFFB63" wp14:editId="126BD3CE">
            <wp:extent cx="3619500" cy="465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FCF004" wp14:editId="51202E11">
            <wp:extent cx="3524250" cy="480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330" w:rsidSect="00B513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8E"/>
    <w:rsid w:val="001F75F3"/>
    <w:rsid w:val="00567B73"/>
    <w:rsid w:val="006D1D91"/>
    <w:rsid w:val="009C4D8E"/>
    <w:rsid w:val="00B51330"/>
    <w:rsid w:val="00BE1180"/>
    <w:rsid w:val="00E15101"/>
    <w:rsid w:val="00EE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73E6"/>
  <w15:chartTrackingRefBased/>
  <w15:docId w15:val="{405BB4F0-60CD-4B17-A7F3-68A57C58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32AE6270</Template>
  <TotalTime>0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2</cp:revision>
  <dcterms:created xsi:type="dcterms:W3CDTF">2020-11-12T15:49:00Z</dcterms:created>
  <dcterms:modified xsi:type="dcterms:W3CDTF">2020-11-12T15:49:00Z</dcterms:modified>
</cp:coreProperties>
</file>