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9C4D8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1485900</wp:posOffset>
            </wp:positionV>
            <wp:extent cx="5731510" cy="44735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Reading comprehension</w:t>
      </w:r>
      <w:bookmarkStart w:id="0" w:name="_GoBack"/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E"/>
    <w:rsid w:val="001F75F3"/>
    <w:rsid w:val="006D1D91"/>
    <w:rsid w:val="009C4D8E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73E6"/>
  <w15:chartTrackingRefBased/>
  <w15:docId w15:val="{405BB4F0-60CD-4B17-A7F3-68A57C5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2020-11-12T12:39:00Z</dcterms:created>
  <dcterms:modified xsi:type="dcterms:W3CDTF">2020-11-12T12:40:00Z</dcterms:modified>
</cp:coreProperties>
</file>