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A750E6">
      <w:r>
        <w:t>Work from home Term 2 Week 2</w:t>
      </w:r>
    </w:p>
    <w:p w:rsidR="00A750E6" w:rsidRDefault="00A750E6">
      <w:pPr>
        <w:rPr>
          <w:b/>
        </w:rPr>
      </w:pPr>
      <w:r w:rsidRPr="00A750E6">
        <w:rPr>
          <w:b/>
        </w:rPr>
        <w:t>Maths</w:t>
      </w:r>
    </w:p>
    <w:p w:rsidR="00A750E6" w:rsidRPr="00A750E6" w:rsidRDefault="00A750E6">
      <w:pPr>
        <w:rPr>
          <w:b/>
        </w:rPr>
      </w:pPr>
      <w:r>
        <w:rPr>
          <w:b/>
        </w:rPr>
        <w:t>Choose the level you are happiest with, check the answers when you’ve answered a few questions and if they’re correct and you feel confident then try a few questions from the next level. You do not have to answer all the questions.</w:t>
      </w:r>
    </w:p>
    <w:p w:rsidR="00A750E6" w:rsidRDefault="00A750E6">
      <w:r>
        <w:rPr>
          <w:noProof/>
          <w:lang w:eastAsia="en-GB"/>
        </w:rPr>
        <w:drawing>
          <wp:inline distT="0" distB="0" distL="0" distR="0" wp14:anchorId="1F38A551" wp14:editId="4170F865">
            <wp:extent cx="463867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E6" w:rsidRDefault="00A750E6">
      <w:r>
        <w:rPr>
          <w:noProof/>
          <w:lang w:eastAsia="en-GB"/>
        </w:rPr>
        <w:drawing>
          <wp:inline distT="0" distB="0" distL="0" distR="0" wp14:anchorId="0590280D" wp14:editId="3E43DD66">
            <wp:extent cx="510540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E6" w:rsidRDefault="00A750E6">
      <w:r>
        <w:rPr>
          <w:noProof/>
          <w:lang w:eastAsia="en-GB"/>
        </w:rPr>
        <w:lastRenderedPageBreak/>
        <w:drawing>
          <wp:inline distT="0" distB="0" distL="0" distR="0" wp14:anchorId="2E09040E" wp14:editId="6F5631FE">
            <wp:extent cx="5048250" cy="3581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E6" w:rsidRDefault="00A750E6"/>
    <w:p w:rsidR="00A750E6" w:rsidRPr="00A750E6" w:rsidRDefault="00A750E6">
      <w:pPr>
        <w:rPr>
          <w:b/>
        </w:rPr>
      </w:pPr>
      <w:r w:rsidRPr="00A750E6">
        <w:rPr>
          <w:b/>
        </w:rPr>
        <w:t>Challenge</w:t>
      </w:r>
    </w:p>
    <w:p w:rsidR="00A750E6" w:rsidRDefault="00A750E6">
      <w:r>
        <w:rPr>
          <w:noProof/>
          <w:lang w:eastAsia="en-GB"/>
        </w:rPr>
        <w:drawing>
          <wp:inline distT="0" distB="0" distL="0" distR="0" wp14:anchorId="6725F498" wp14:editId="0810FCA0">
            <wp:extent cx="4476750" cy="28250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320" cy="283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6C" w:rsidRDefault="00B84B6C"/>
    <w:p w:rsidR="00B84B6C" w:rsidRDefault="00B84B6C">
      <w:r>
        <w:rPr>
          <w:noProof/>
          <w:lang w:eastAsia="en-GB"/>
        </w:rPr>
        <w:lastRenderedPageBreak/>
        <w:drawing>
          <wp:inline distT="0" distB="0" distL="0" distR="0" wp14:anchorId="51BCC3D1" wp14:editId="7CC7464A">
            <wp:extent cx="3400425" cy="1693466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0480" cy="170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B6C" w:rsidRDefault="00B84B6C"/>
    <w:p w:rsidR="00B84B6C" w:rsidRDefault="00B84B6C">
      <w:r>
        <w:rPr>
          <w:noProof/>
          <w:lang w:eastAsia="en-GB"/>
        </w:rPr>
        <w:drawing>
          <wp:inline distT="0" distB="0" distL="0" distR="0" wp14:anchorId="5188E526" wp14:editId="63038A7B">
            <wp:extent cx="3434766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5771" cy="217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B6C" w:rsidRDefault="00B84B6C"/>
    <w:p w:rsidR="00B84B6C" w:rsidRDefault="00B84B6C"/>
    <w:sectPr w:rsidR="00B84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E6"/>
    <w:rsid w:val="00A750E6"/>
    <w:rsid w:val="00B84B6C"/>
    <w:rsid w:val="00EF0473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6E7B"/>
  <w15:chartTrackingRefBased/>
  <w15:docId w15:val="{57892429-E9D7-4641-B858-C843B903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D6F8897</Template>
  <TotalTime>13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2020-11-10T15:50:00Z</dcterms:created>
  <dcterms:modified xsi:type="dcterms:W3CDTF">2020-11-10T16:03:00Z</dcterms:modified>
</cp:coreProperties>
</file>