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56" w:rsidRPr="00B53A56" w:rsidRDefault="00B53A56" w:rsidP="00B53A56">
      <w:pPr>
        <w:pStyle w:val="Default"/>
        <w:jc w:val="center"/>
        <w:rPr>
          <w:rFonts w:ascii="Verdana" w:hAnsi="Verdana"/>
          <w:b/>
          <w:sz w:val="32"/>
          <w:u w:val="single"/>
        </w:rPr>
      </w:pPr>
      <w:r w:rsidRPr="00B53A56">
        <w:rPr>
          <w:rFonts w:ascii="Verdana" w:hAnsi="Verdana"/>
          <w:b/>
          <w:sz w:val="32"/>
          <w:u w:val="single"/>
        </w:rPr>
        <w:t>28.1.21 – GPS</w:t>
      </w:r>
    </w:p>
    <w:p w:rsidR="00B53A56" w:rsidRPr="00B53A56" w:rsidRDefault="00B53A56" w:rsidP="00B53A56">
      <w:pPr>
        <w:pStyle w:val="Default"/>
        <w:jc w:val="center"/>
        <w:rPr>
          <w:rFonts w:ascii="Verdana" w:hAnsi="Verdana"/>
          <w:b/>
          <w:sz w:val="32"/>
          <w:u w:val="single"/>
        </w:rPr>
      </w:pPr>
      <w:r w:rsidRPr="00B53A56">
        <w:rPr>
          <w:rFonts w:ascii="Verdana" w:hAnsi="Verdana"/>
          <w:b/>
          <w:sz w:val="32"/>
          <w:u w:val="single"/>
        </w:rPr>
        <w:t>Relative pronouns</w:t>
      </w:r>
    </w:p>
    <w:p w:rsidR="00B53A56" w:rsidRPr="00B53A56" w:rsidRDefault="00B53A56" w:rsidP="00B53A56">
      <w:pPr>
        <w:pStyle w:val="Default"/>
        <w:rPr>
          <w:b/>
          <w:bCs/>
          <w:sz w:val="36"/>
        </w:rPr>
      </w:pPr>
      <w:r w:rsidRPr="00B53A56">
        <w:rPr>
          <w:rFonts w:ascii="Verdana" w:hAnsi="Verdana"/>
        </w:rPr>
        <w:t xml:space="preserve"> </w:t>
      </w:r>
      <w:bookmarkStart w:id="0" w:name="_GoBack"/>
      <w:bookmarkEnd w:id="0"/>
    </w:p>
    <w:p w:rsidR="00B53A56" w:rsidRDefault="00B53A56" w:rsidP="00B53A56">
      <w:pPr>
        <w:rPr>
          <w:i/>
          <w:iCs/>
          <w:sz w:val="36"/>
        </w:rPr>
      </w:pPr>
      <w:r w:rsidRPr="00B53A56">
        <w:rPr>
          <w:i/>
          <w:iCs/>
          <w:sz w:val="36"/>
        </w:rPr>
        <w:t xml:space="preserve">These words link people or things already mentioned. </w:t>
      </w:r>
      <w:r w:rsidRPr="00B53A56">
        <w:rPr>
          <w:b/>
          <w:bCs/>
          <w:i/>
          <w:iCs/>
          <w:sz w:val="36"/>
        </w:rPr>
        <w:t xml:space="preserve">Who </w:t>
      </w:r>
      <w:r w:rsidRPr="00B53A56">
        <w:rPr>
          <w:i/>
          <w:iCs/>
          <w:sz w:val="36"/>
        </w:rPr>
        <w:t xml:space="preserve">and </w:t>
      </w:r>
      <w:r w:rsidRPr="00B53A56">
        <w:rPr>
          <w:b/>
          <w:bCs/>
          <w:i/>
          <w:iCs/>
          <w:sz w:val="36"/>
        </w:rPr>
        <w:t xml:space="preserve">whose </w:t>
      </w:r>
      <w:r w:rsidRPr="00B53A56">
        <w:rPr>
          <w:i/>
          <w:iCs/>
          <w:sz w:val="36"/>
        </w:rPr>
        <w:t xml:space="preserve">refer to people. </w:t>
      </w:r>
      <w:r w:rsidRPr="00B53A56">
        <w:rPr>
          <w:b/>
          <w:bCs/>
          <w:i/>
          <w:iCs/>
          <w:sz w:val="36"/>
        </w:rPr>
        <w:t xml:space="preserve">Which </w:t>
      </w:r>
      <w:r w:rsidRPr="00B53A56">
        <w:rPr>
          <w:i/>
          <w:iCs/>
          <w:sz w:val="36"/>
        </w:rPr>
        <w:t xml:space="preserve">refers to things. </w:t>
      </w:r>
    </w:p>
    <w:p w:rsidR="00B53A56" w:rsidRPr="00B53A56" w:rsidRDefault="00B53A56" w:rsidP="00B53A56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53A5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use relative pronouns to introduce </w:t>
      </w:r>
      <w:r w:rsidRPr="00B53A5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relative clauses</w:t>
      </w:r>
      <w:r w:rsidRPr="00B53A5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 Relative clauses tell us more about people and things:</w:t>
      </w:r>
    </w:p>
    <w:p w:rsidR="00B53A56" w:rsidRPr="00B53A56" w:rsidRDefault="00B53A56" w:rsidP="00B53A56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Lord Thompson, </w:t>
      </w:r>
      <w:r w:rsidRPr="00B53A5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GB"/>
        </w:rPr>
        <w:t>who is 76</w:t>
      </w: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, has just retired.</w:t>
      </w: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br/>
        <w:t>This is the house </w:t>
      </w:r>
      <w:r w:rsidRPr="00B53A5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GB"/>
        </w:rPr>
        <w:t>which Jack built</w:t>
      </w: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.</w:t>
      </w: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br/>
        <w:t>Marie Curie is the woman </w:t>
      </w:r>
      <w:r w:rsidRPr="00B53A5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GB"/>
        </w:rPr>
        <w:t>that discovered radium</w:t>
      </w: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.</w:t>
      </w:r>
    </w:p>
    <w:p w:rsidR="00B53A56" w:rsidRPr="00B53A56" w:rsidRDefault="00B53A56" w:rsidP="00B53A56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53A5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use:</w:t>
      </w:r>
    </w:p>
    <w:p w:rsidR="00B53A56" w:rsidRPr="00B53A56" w:rsidRDefault="00B53A56" w:rsidP="00B53A56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who </w:t>
      </w:r>
      <w:r w:rsidRPr="00B53A5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and </w:t>
      </w: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whom</w:t>
      </w:r>
      <w:r w:rsidRPr="00B53A5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for </w:t>
      </w:r>
      <w:r w:rsidRPr="00B53A5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people</w:t>
      </w:r>
    </w:p>
    <w:p w:rsidR="00B53A56" w:rsidRPr="00B53A56" w:rsidRDefault="00B53A56" w:rsidP="00B53A56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which</w:t>
      </w:r>
      <w:r w:rsidRPr="00B53A5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for </w:t>
      </w:r>
      <w:r w:rsidRPr="00B53A5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things</w:t>
      </w:r>
    </w:p>
    <w:p w:rsidR="00B53A56" w:rsidRDefault="00B53A56" w:rsidP="00B53A56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B53A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that</w:t>
      </w:r>
      <w:r w:rsidRPr="00B53A5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for </w:t>
      </w:r>
      <w:r w:rsidRPr="00B53A5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people or things</w:t>
      </w:r>
      <w:r w:rsidRPr="00B53A5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</w:p>
    <w:p w:rsidR="00B53A56" w:rsidRPr="00B53A56" w:rsidRDefault="00B53A56" w:rsidP="00B53A56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53A56">
        <w:rPr>
          <w:rFonts w:ascii="Verdana" w:hAnsi="Verdana" w:cs="Arial"/>
          <w:b/>
          <w:bCs/>
          <w:color w:val="202124"/>
          <w:sz w:val="24"/>
          <w:shd w:val="clear" w:color="auto" w:fill="FFFFFF"/>
        </w:rPr>
        <w:t>Whose is</w:t>
      </w:r>
      <w:r w:rsidRPr="00B53A56">
        <w:rPr>
          <w:rFonts w:ascii="Verdana" w:hAnsi="Verdana" w:cs="Arial"/>
          <w:color w:val="202124"/>
          <w:sz w:val="24"/>
          <w:shd w:val="clear" w:color="auto" w:fill="FFFFFF"/>
        </w:rPr>
        <w:t> a possessive pronoun. </w:t>
      </w:r>
      <w:r w:rsidRPr="00B53A56">
        <w:rPr>
          <w:rFonts w:ascii="Verdana" w:hAnsi="Verdana" w:cs="Arial"/>
          <w:b/>
          <w:bCs/>
          <w:color w:val="202124"/>
          <w:sz w:val="24"/>
          <w:shd w:val="clear" w:color="auto" w:fill="FFFFFF"/>
        </w:rPr>
        <w:t>Use</w:t>
      </w:r>
      <w:r w:rsidRPr="00B53A56">
        <w:rPr>
          <w:rFonts w:ascii="Verdana" w:hAnsi="Verdana" w:cs="Arial"/>
          <w:color w:val="202124"/>
          <w:sz w:val="24"/>
          <w:shd w:val="clear" w:color="auto" w:fill="FFFFFF"/>
        </w:rPr>
        <w:t> it when </w:t>
      </w:r>
      <w:r w:rsidRPr="00B53A56">
        <w:rPr>
          <w:rFonts w:ascii="Verdana" w:hAnsi="Verdana" w:cs="Arial"/>
          <w:b/>
          <w:bCs/>
          <w:color w:val="202124"/>
          <w:sz w:val="24"/>
          <w:shd w:val="clear" w:color="auto" w:fill="FFFFFF"/>
        </w:rPr>
        <w:t>you</w:t>
      </w:r>
      <w:r w:rsidRPr="00B53A56">
        <w:rPr>
          <w:rFonts w:ascii="Verdana" w:hAnsi="Verdana" w:cs="Arial"/>
          <w:color w:val="202124"/>
          <w:sz w:val="24"/>
          <w:shd w:val="clear" w:color="auto" w:fill="FFFFFF"/>
        </w:rPr>
        <w:t>'re asking (or telling) to whom something belongs. For example: </w:t>
      </w:r>
      <w:r w:rsidRPr="00B53A56">
        <w:rPr>
          <w:rFonts w:ascii="Verdana" w:hAnsi="Verdana" w:cs="Arial"/>
          <w:b/>
          <w:bCs/>
          <w:color w:val="202124"/>
          <w:sz w:val="24"/>
          <w:shd w:val="clear" w:color="auto" w:fill="FFFFFF"/>
        </w:rPr>
        <w:t>whose</w:t>
      </w:r>
      <w:r w:rsidRPr="00B53A56">
        <w:rPr>
          <w:rFonts w:ascii="Verdana" w:hAnsi="Verdana" w:cs="Arial"/>
          <w:color w:val="202124"/>
          <w:sz w:val="24"/>
          <w:shd w:val="clear" w:color="auto" w:fill="FFFFFF"/>
        </w:rPr>
        <w:t> sandwich </w:t>
      </w:r>
      <w:r w:rsidRPr="00B53A56">
        <w:rPr>
          <w:rFonts w:ascii="Verdana" w:hAnsi="Verdana" w:cs="Arial"/>
          <w:b/>
          <w:bCs/>
          <w:color w:val="202124"/>
          <w:sz w:val="24"/>
          <w:shd w:val="clear" w:color="auto" w:fill="FFFFFF"/>
        </w:rPr>
        <w:t>is</w:t>
      </w:r>
      <w:r w:rsidRPr="00B53A56">
        <w:rPr>
          <w:rFonts w:ascii="Verdana" w:hAnsi="Verdana" w:cs="Arial"/>
          <w:color w:val="202124"/>
          <w:sz w:val="24"/>
          <w:shd w:val="clear" w:color="auto" w:fill="FFFFFF"/>
        </w:rPr>
        <w:t> this?</w:t>
      </w:r>
    </w:p>
    <w:p w:rsidR="00B53A56" w:rsidRPr="00B53A56" w:rsidRDefault="00B53A56" w:rsidP="00B53A56">
      <w:pPr>
        <w:spacing w:before="100" w:beforeAutospacing="1" w:after="18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53A56">
        <w:rPr>
          <w:sz w:val="36"/>
        </w:rPr>
        <w:t xml:space="preserve">Copy and complete these sentences with </w:t>
      </w:r>
      <w:r w:rsidRPr="00B53A56">
        <w:rPr>
          <w:b/>
          <w:bCs/>
          <w:sz w:val="36"/>
        </w:rPr>
        <w:t xml:space="preserve">who, whose </w:t>
      </w:r>
      <w:r w:rsidRPr="00B53A56">
        <w:rPr>
          <w:sz w:val="36"/>
        </w:rPr>
        <w:t xml:space="preserve">or </w:t>
      </w:r>
      <w:r w:rsidRPr="00B53A56">
        <w:rPr>
          <w:b/>
          <w:bCs/>
          <w:sz w:val="36"/>
        </w:rPr>
        <w:t>which</w:t>
      </w:r>
      <w:r w:rsidRPr="00B53A56">
        <w:rPr>
          <w:sz w:val="36"/>
        </w:rPr>
        <w:t>.</w:t>
      </w:r>
    </w:p>
    <w:p w:rsidR="00B53A56" w:rsidRPr="00B53A56" w:rsidRDefault="00B53A56" w:rsidP="00B53A56">
      <w:pPr>
        <w:rPr>
          <w:sz w:val="36"/>
        </w:rPr>
      </w:pPr>
      <w:r w:rsidRPr="00B53A56">
        <w:rPr>
          <w:sz w:val="36"/>
        </w:rPr>
        <w:t xml:space="preserve">1. The boy_____________ won the race is called Simon. </w:t>
      </w:r>
    </w:p>
    <w:p w:rsidR="00B53A56" w:rsidRPr="00B53A56" w:rsidRDefault="00B53A56" w:rsidP="00B53A56">
      <w:pPr>
        <w:rPr>
          <w:sz w:val="36"/>
        </w:rPr>
      </w:pPr>
      <w:r w:rsidRPr="00B53A56">
        <w:rPr>
          <w:sz w:val="36"/>
        </w:rPr>
        <w:t xml:space="preserve">2. That is the book ____________ I left on the bus. </w:t>
      </w:r>
    </w:p>
    <w:p w:rsidR="00B53A56" w:rsidRPr="00B53A56" w:rsidRDefault="00B53A56" w:rsidP="00B53A56">
      <w:pPr>
        <w:rPr>
          <w:sz w:val="36"/>
        </w:rPr>
      </w:pPr>
      <w:r w:rsidRPr="00B53A56">
        <w:rPr>
          <w:sz w:val="36"/>
        </w:rPr>
        <w:t xml:space="preserve">3. This is the man _____________ rescued my daughter. </w:t>
      </w:r>
    </w:p>
    <w:p w:rsidR="00B53A56" w:rsidRPr="00B53A56" w:rsidRDefault="00B53A56" w:rsidP="00B53A56">
      <w:pPr>
        <w:rPr>
          <w:sz w:val="36"/>
        </w:rPr>
      </w:pPr>
      <w:r w:rsidRPr="00B53A56">
        <w:rPr>
          <w:sz w:val="36"/>
        </w:rPr>
        <w:t xml:space="preserve">4. The letter ______________ I sent last week has only just arrived. </w:t>
      </w:r>
    </w:p>
    <w:p w:rsidR="00B53A56" w:rsidRPr="00B53A56" w:rsidRDefault="00B53A56" w:rsidP="00B53A56">
      <w:pPr>
        <w:rPr>
          <w:sz w:val="36"/>
        </w:rPr>
      </w:pPr>
      <w:r w:rsidRPr="00B53A56">
        <w:rPr>
          <w:sz w:val="36"/>
        </w:rPr>
        <w:t xml:space="preserve">5. The lady ______________ keys we found gave us a reward. </w:t>
      </w:r>
    </w:p>
    <w:p w:rsidR="00B53A56" w:rsidRPr="00B53A56" w:rsidRDefault="00B53A56" w:rsidP="00B53A56">
      <w:pPr>
        <w:rPr>
          <w:sz w:val="36"/>
        </w:rPr>
      </w:pPr>
      <w:r w:rsidRPr="00B53A56">
        <w:rPr>
          <w:sz w:val="36"/>
        </w:rPr>
        <w:t xml:space="preserve">6. The pen _____________ you lent me is similar to my father’s. </w:t>
      </w:r>
    </w:p>
    <w:p w:rsidR="00B53A56" w:rsidRPr="00B53A56" w:rsidRDefault="00B53A56" w:rsidP="00B53A56">
      <w:pPr>
        <w:rPr>
          <w:sz w:val="36"/>
        </w:rPr>
      </w:pPr>
      <w:r w:rsidRPr="00B53A56">
        <w:rPr>
          <w:sz w:val="36"/>
        </w:rPr>
        <w:t xml:space="preserve">7. The man __________ kitten you found is very pleased. </w:t>
      </w:r>
    </w:p>
    <w:p w:rsidR="002C7AF7" w:rsidRPr="00B53A56" w:rsidRDefault="00B53A56" w:rsidP="00B53A56">
      <w:pPr>
        <w:rPr>
          <w:sz w:val="36"/>
        </w:rPr>
      </w:pPr>
      <w:r w:rsidRPr="00B53A56">
        <w:rPr>
          <w:sz w:val="36"/>
        </w:rPr>
        <w:t>8. He bought a watch ___________ was very expensive.</w:t>
      </w:r>
    </w:p>
    <w:sectPr w:rsidR="002C7AF7" w:rsidRPr="00B5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EFC"/>
    <w:multiLevelType w:val="multilevel"/>
    <w:tmpl w:val="07A0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6"/>
    <w:rsid w:val="00264962"/>
    <w:rsid w:val="002A6BA2"/>
    <w:rsid w:val="00667350"/>
    <w:rsid w:val="00B53A56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8FC2"/>
  <w15:chartTrackingRefBased/>
  <w15:docId w15:val="{98F564C8-3B13-451E-B7A1-F8239AD2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3A56"/>
    <w:rPr>
      <w:b/>
      <w:bCs/>
    </w:rPr>
  </w:style>
  <w:style w:type="character" w:styleId="Emphasis">
    <w:name w:val="Emphasis"/>
    <w:basedOn w:val="DefaultParagraphFont"/>
    <w:uiPriority w:val="20"/>
    <w:qFormat/>
    <w:rsid w:val="00B53A56"/>
    <w:rPr>
      <w:i/>
      <w:iCs/>
    </w:rPr>
  </w:style>
  <w:style w:type="paragraph" w:styleId="ListParagraph">
    <w:name w:val="List Paragraph"/>
    <w:basedOn w:val="Normal"/>
    <w:uiPriority w:val="34"/>
    <w:qFormat/>
    <w:rsid w:val="00B5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8301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57D2B80E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2021-01-27T09:33:00Z</dcterms:created>
  <dcterms:modified xsi:type="dcterms:W3CDTF">2021-01-27T09:37:00Z</dcterms:modified>
</cp:coreProperties>
</file>