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99542" w14:textId="77777777" w:rsidR="00D11796" w:rsidRDefault="00B607F1" w:rsidP="00B607F1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Name: _______________________</w:t>
      </w:r>
    </w:p>
    <w:p w14:paraId="6DEFE375" w14:textId="77777777" w:rsidR="00E66BF1" w:rsidRDefault="00E66BF1" w:rsidP="00E66BF1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D335BF" w14:paraId="6A74E93C" w14:textId="77777777" w:rsidTr="009B05D1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</w:tcPr>
          <w:p w14:paraId="26F60195" w14:textId="77777777" w:rsidR="00D335BF" w:rsidRDefault="00D335BF" w:rsidP="00E66B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46A77131" w14:textId="77777777" w:rsidR="00D335BF" w:rsidRPr="00B607F1" w:rsidRDefault="00B607F1" w:rsidP="00E66BF1">
            <w:pPr>
              <w:rPr>
                <w:sz w:val="40"/>
                <w:szCs w:val="40"/>
              </w:rPr>
            </w:pPr>
            <w:r w:rsidRPr="00B607F1">
              <w:rPr>
                <w:sz w:val="40"/>
                <w:szCs w:val="40"/>
              </w:rPr>
              <w:t>67 + 462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20AE4A42" w14:textId="77777777" w:rsidR="00D335BF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59637734" w14:textId="77777777" w:rsidR="00D335BF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57E0ECB1" w14:textId="77777777" w:rsidR="00D335BF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6AE5243B" w14:textId="77777777" w:rsidR="00D335BF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73ABD4C8" w14:textId="77777777" w:rsidR="00D335BF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220EE57C" w14:textId="77777777" w:rsidR="00D335BF" w:rsidRDefault="00D335BF" w:rsidP="00D335BF">
            <w:pPr>
              <w:rPr>
                <w:sz w:val="32"/>
                <w:szCs w:val="32"/>
              </w:rPr>
            </w:pPr>
          </w:p>
          <w:p w14:paraId="30867E05" w14:textId="77777777" w:rsidR="00D335BF" w:rsidRDefault="00D335BF" w:rsidP="00D335B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B76BCA" wp14:editId="64AEE0B3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C2EC54" id="Rectangle 2" o:spid="_x0000_s1026" style="position:absolute;margin-left:10.8pt;margin-top:9.85pt;width:33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" filled="f" strokecolor="black [3213]" strokeweight="1pt"/>
                  </w:pict>
                </mc:Fallback>
              </mc:AlternateContent>
            </w:r>
          </w:p>
          <w:p w14:paraId="329D5398" w14:textId="77777777" w:rsidR="00D335BF" w:rsidRDefault="00D335BF" w:rsidP="00D335BF">
            <w:pPr>
              <w:jc w:val="center"/>
              <w:rPr>
                <w:sz w:val="20"/>
                <w:szCs w:val="20"/>
              </w:rPr>
            </w:pPr>
          </w:p>
          <w:p w14:paraId="589CB686" w14:textId="77777777" w:rsidR="00D335BF" w:rsidRDefault="00D335BF" w:rsidP="00D335BF">
            <w:pPr>
              <w:jc w:val="center"/>
              <w:rPr>
                <w:sz w:val="20"/>
                <w:szCs w:val="20"/>
              </w:rPr>
            </w:pPr>
          </w:p>
          <w:p w14:paraId="0F131763" w14:textId="77777777" w:rsidR="00D335BF" w:rsidRPr="00D335BF" w:rsidRDefault="00D335BF" w:rsidP="00D33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D335BF" w14:paraId="74490B89" w14:textId="77777777" w:rsidTr="009B05D1">
        <w:trPr>
          <w:trHeight w:val="371"/>
        </w:trPr>
        <w:tc>
          <w:tcPr>
            <w:tcW w:w="437" w:type="dxa"/>
            <w:vMerge/>
          </w:tcPr>
          <w:p w14:paraId="22248C73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F2CCF99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52506C9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8821D92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2B527A1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ABE312B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D7104C1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3D03A8E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6631647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25A8094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5037EFD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22B85DB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ABAE325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EA8F250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264B8CF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D12BD8F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2FEE10E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70CA237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AB7E070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B29F4F8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3A77E1F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B9E55A9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</w:tr>
      <w:tr w:rsidR="00D335BF" w14:paraId="68F14EAC" w14:textId="77777777" w:rsidTr="009B05D1">
        <w:trPr>
          <w:trHeight w:val="371"/>
        </w:trPr>
        <w:tc>
          <w:tcPr>
            <w:tcW w:w="437" w:type="dxa"/>
            <w:vMerge/>
          </w:tcPr>
          <w:p w14:paraId="314C6A20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B902211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377DB37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8219C2D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C716A53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608D548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BEB10FC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3F7679D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54EEA98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F8AAD18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61F76DE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01FF3F1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4DE67D4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341EC7C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31A1AEE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B87D3B0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4D0B565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5CBC5DA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571EDB9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EB9AE85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468F5C3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79A924AF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</w:tr>
      <w:tr w:rsidR="00D335BF" w14:paraId="2911DEB9" w14:textId="77777777" w:rsidTr="009B05D1">
        <w:trPr>
          <w:trHeight w:val="371"/>
        </w:trPr>
        <w:tc>
          <w:tcPr>
            <w:tcW w:w="437" w:type="dxa"/>
            <w:vMerge/>
          </w:tcPr>
          <w:p w14:paraId="0C641B7E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77F5FAD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C8664CF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AD647DD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98FF46E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2A0DF46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0A26CEE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2399A8A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6EA5CD3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7F7E970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CC33EE8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9514697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E0DCF84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2DEF1CA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DEEAF5E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8CA92F2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E743A08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BE3493A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97D2DE1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255FBAA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7A463F4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689B4E25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</w:tr>
      <w:tr w:rsidR="00D335BF" w14:paraId="38BFE267" w14:textId="77777777" w:rsidTr="009B05D1">
        <w:trPr>
          <w:trHeight w:val="357"/>
        </w:trPr>
        <w:tc>
          <w:tcPr>
            <w:tcW w:w="437" w:type="dxa"/>
            <w:vMerge/>
          </w:tcPr>
          <w:p w14:paraId="2D9A2DA9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ED666B1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22E53EA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6561A03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030D568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C77DB56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D2642F2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FE2E315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E2E53B4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4DE746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1AE3BD4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439EDDC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D66F374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1967D82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559D24B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1E580EE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C9003B4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BEAD0AD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A547734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56DF77B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6BC119D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47FC651D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</w:tr>
      <w:tr w:rsidR="00D335BF" w14:paraId="6E8AB0BE" w14:textId="77777777" w:rsidTr="009B05D1">
        <w:trPr>
          <w:trHeight w:val="371"/>
        </w:trPr>
        <w:tc>
          <w:tcPr>
            <w:tcW w:w="437" w:type="dxa"/>
            <w:vMerge/>
          </w:tcPr>
          <w:p w14:paraId="345D4D3B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A6892AB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8CF99D8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F4DA059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00D6EF8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E66E4A7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C5EBC39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967C3BA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CCC9B7F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0764AAD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51BAC48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1AD3366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C99C9D1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2E010D8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8F317F7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0EB5558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F35D91F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FD77764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80C1E5B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3F55989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6789365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ABB4D21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</w:tr>
      <w:tr w:rsidR="001C553E" w14:paraId="13B789CD" w14:textId="77777777" w:rsidTr="009B05D1">
        <w:trPr>
          <w:trHeight w:val="357"/>
        </w:trPr>
        <w:tc>
          <w:tcPr>
            <w:tcW w:w="437" w:type="dxa"/>
            <w:vMerge/>
          </w:tcPr>
          <w:p w14:paraId="59AB6D58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08EC0C8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F867D25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57BA8AC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40272BF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CF9064B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8733D4C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8033C1E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F260485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0882FF2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3A4114A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837E41A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336A2D4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2117064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21169D7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2116622F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2C1600A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7F8E5DF5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</w:tr>
      <w:tr w:rsidR="001C553E" w14:paraId="4735B253" w14:textId="77777777" w:rsidTr="009B05D1">
        <w:trPr>
          <w:trHeight w:val="357"/>
        </w:trPr>
        <w:tc>
          <w:tcPr>
            <w:tcW w:w="437" w:type="dxa"/>
            <w:vMerge/>
          </w:tcPr>
          <w:p w14:paraId="032E3273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E52295D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109A87B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A916367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69F55C3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9A9F0AF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783310F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EFDCADD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95C65E4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8BD9AFF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CEFE0D5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9912E0F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1A0D7D4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284CCCF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BB21782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14:paraId="2A3CCF3D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9E7181F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3195499C" w14:textId="77777777" w:rsidR="001C553E" w:rsidRDefault="001C553E" w:rsidP="00E66BF1">
            <w:pPr>
              <w:rPr>
                <w:sz w:val="32"/>
                <w:szCs w:val="32"/>
              </w:rPr>
            </w:pPr>
          </w:p>
        </w:tc>
      </w:tr>
      <w:tr w:rsidR="00D335BF" w14:paraId="262D3908" w14:textId="77777777" w:rsidTr="009B05D1">
        <w:trPr>
          <w:trHeight w:val="357"/>
        </w:trPr>
        <w:tc>
          <w:tcPr>
            <w:tcW w:w="437" w:type="dxa"/>
            <w:vMerge/>
          </w:tcPr>
          <w:p w14:paraId="7206ED05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EBFD4FA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05A2D8B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E922C93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8C4DFA3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3C4610F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FCC450D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A82044E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8EBCC20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902AC69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69D083F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1521308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4B0F1F2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33EBB2A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89F0377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754B177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728F5C7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9699B14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36F0232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4B3E6EB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4AEAC67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C189588" w14:textId="77777777" w:rsidR="00D335BF" w:rsidRDefault="00D335BF" w:rsidP="00E66BF1">
            <w:pPr>
              <w:rPr>
                <w:sz w:val="32"/>
                <w:szCs w:val="32"/>
              </w:rPr>
            </w:pPr>
          </w:p>
        </w:tc>
      </w:tr>
    </w:tbl>
    <w:p w14:paraId="2FF1AB58" w14:textId="77777777" w:rsidR="00E66BF1" w:rsidRDefault="00E66BF1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AE02AB" w14:paraId="2E669940" w14:textId="77777777" w:rsidTr="009B05D1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</w:tcPr>
          <w:p w14:paraId="654714BA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72F30187" w14:textId="77777777" w:rsidR="00AE02AB" w:rsidRPr="00B607F1" w:rsidRDefault="005842EC" w:rsidP="009B05D1">
            <w:pPr>
              <w:rPr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2"/>
                    </w:rPr>
                    <m:t>11</m:t>
                  </m:r>
                </m:den>
              </m:f>
            </m:oMath>
            <w:r w:rsidR="00B607F1" w:rsidRPr="00B607F1">
              <w:rPr>
                <w:rFonts w:eastAsiaTheme="minorEastAsia"/>
                <w:sz w:val="36"/>
                <w:szCs w:val="32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2"/>
                    </w:rPr>
                    <m:t>11</m:t>
                  </m:r>
                </m:den>
              </m:f>
            </m:oMath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6F8E8FB3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B2BC960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9D951BF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121FF7A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052C529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2628792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38F79F11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EF1556" wp14:editId="261243B5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A50277" id="Rectangle 1" o:spid="_x0000_s1026" style="position:absolute;margin-left:10.8pt;margin-top:9.85pt;width:33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" filled="f" strokecolor="windowText" strokeweight="1pt"/>
                  </w:pict>
                </mc:Fallback>
              </mc:AlternateContent>
            </w:r>
          </w:p>
          <w:p w14:paraId="0E9E1D67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62DAC42B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7DA497F5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4D16707D" w14:textId="77777777" w:rsidTr="009B05D1">
        <w:trPr>
          <w:trHeight w:val="371"/>
        </w:trPr>
        <w:tc>
          <w:tcPr>
            <w:tcW w:w="437" w:type="dxa"/>
            <w:vMerge/>
          </w:tcPr>
          <w:p w14:paraId="311200D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AB73B1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2625B9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26063D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6E3A4A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63047D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5413DF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2F37A1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1A0595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F9132C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055EF0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BBEFD2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902FB2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6967A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0B92CE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AFC9A9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7C2A82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1B9ED8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4DB576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DB5A73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CDCF92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344EC63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1922B7FE" w14:textId="77777777" w:rsidTr="009B05D1">
        <w:trPr>
          <w:trHeight w:val="371"/>
        </w:trPr>
        <w:tc>
          <w:tcPr>
            <w:tcW w:w="437" w:type="dxa"/>
            <w:vMerge/>
          </w:tcPr>
          <w:p w14:paraId="70E63CB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BB3C8A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B26049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C8ADEB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68FAFE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15B45E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59639E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F379A6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32BFCD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990D67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480A3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6007FD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C351F1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CF59F5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5EF00F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D0498D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469124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DF000C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B5A558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38F7B9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28583E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172247A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7AC47FFA" w14:textId="77777777" w:rsidTr="009B05D1">
        <w:trPr>
          <w:trHeight w:val="371"/>
        </w:trPr>
        <w:tc>
          <w:tcPr>
            <w:tcW w:w="437" w:type="dxa"/>
            <w:vMerge/>
          </w:tcPr>
          <w:p w14:paraId="63F9503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E86DF4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730F22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BC674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7798E2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D4FC5B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861AD6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645A4F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8D6E7E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78A93A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A4F639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2AD076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301C8F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686AD2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7AE793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B6CA24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19A1DD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078773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8830B5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657F56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76F66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67BA8D1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7147E592" w14:textId="77777777" w:rsidTr="009B05D1">
        <w:trPr>
          <w:trHeight w:val="357"/>
        </w:trPr>
        <w:tc>
          <w:tcPr>
            <w:tcW w:w="437" w:type="dxa"/>
            <w:vMerge/>
          </w:tcPr>
          <w:p w14:paraId="5F6E8FF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F967B4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B035C1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AF15C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8740C5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70AC6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36CA1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96AE65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514163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EA4F7D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9C51EB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A3744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54B679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8D2198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F2AD5D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95A8BF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1B8946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1219E5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1C52E0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484818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A6961C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77D995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50BB8F42" w14:textId="77777777" w:rsidTr="009B05D1">
        <w:trPr>
          <w:trHeight w:val="371"/>
        </w:trPr>
        <w:tc>
          <w:tcPr>
            <w:tcW w:w="437" w:type="dxa"/>
            <w:vMerge/>
          </w:tcPr>
          <w:p w14:paraId="6E3F0F3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438AB7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D15F9E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F1FC8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15A38A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D3C13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4CD446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1C5CCA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C48129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3FDACB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5D84A2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5A20AF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48C950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03E16D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8FE31B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AC5C82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09CE42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DEA61E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3BB70D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8E4438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7FFEC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102AB05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3ABDBBBE" w14:textId="77777777" w:rsidTr="009B05D1">
        <w:trPr>
          <w:trHeight w:val="357"/>
        </w:trPr>
        <w:tc>
          <w:tcPr>
            <w:tcW w:w="437" w:type="dxa"/>
            <w:vMerge/>
          </w:tcPr>
          <w:p w14:paraId="4673C3C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22A52E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CBA545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3413AF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88098A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86E41D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8E003B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4FC131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5756AB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48BD70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3C42A1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79071F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B715CA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6FD8FB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8807AF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53FB054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005D4D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5AC460A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06DCB6D6" w14:textId="77777777" w:rsidTr="009B05D1">
        <w:trPr>
          <w:trHeight w:val="357"/>
        </w:trPr>
        <w:tc>
          <w:tcPr>
            <w:tcW w:w="437" w:type="dxa"/>
            <w:vMerge/>
          </w:tcPr>
          <w:p w14:paraId="1BD83B4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166985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7EF060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7C69B1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937F6A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2FE3AD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E23F96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523161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E145DD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E61760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BFA7BE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36F588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1A5160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54BE21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B2D5F6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14:paraId="46B0C99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733102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4CFFA7F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7ED72439" w14:textId="77777777" w:rsidTr="009B05D1">
        <w:trPr>
          <w:trHeight w:val="357"/>
        </w:trPr>
        <w:tc>
          <w:tcPr>
            <w:tcW w:w="437" w:type="dxa"/>
            <w:vMerge/>
          </w:tcPr>
          <w:p w14:paraId="5C5ED10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C852C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C06C86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B434A6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F8AE8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F0FED9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11A532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9F5F4D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BBE898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7AE434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357C8B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9BC111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EE8557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23228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8F0514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66B38D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A71138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F06361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C55343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BC02BF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6639FB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16F2E20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1E95A98D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AE02AB" w14:paraId="67B23EBF" w14:textId="77777777" w:rsidTr="009B05D1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</w:tcPr>
          <w:p w14:paraId="6E965006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1788F32A" w14:textId="77777777" w:rsidR="00AE02AB" w:rsidRPr="00B607F1" w:rsidRDefault="00B607F1" w:rsidP="009B05D1">
            <w:pPr>
              <w:rPr>
                <w:sz w:val="40"/>
                <w:szCs w:val="40"/>
              </w:rPr>
            </w:pPr>
            <w:r w:rsidRPr="00B607F1">
              <w:rPr>
                <w:sz w:val="40"/>
                <w:szCs w:val="40"/>
              </w:rPr>
              <w:t>6 x 32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7BE544D5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58E9086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94B22F1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2887596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8139C89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3691195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60D45B7E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BC4AD3" wp14:editId="438F52D9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097013" id="Rectangle 3" o:spid="_x0000_s1026" style="position:absolute;margin-left:10.8pt;margin-top:9.85pt;width:33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Dd6SjLcAIAANsEAAAOAAAAAAAAAAAAAAAA&#10;AC4CAABkcnMvZTJvRG9jLnhtbFBLAQItABQABgAIAAAAIQBFgCi72wAAAAc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  <w:p w14:paraId="4DC6CCDC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5EADF6D3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52E2F3DD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4E69E09C" w14:textId="77777777" w:rsidTr="009B05D1">
        <w:trPr>
          <w:trHeight w:val="371"/>
        </w:trPr>
        <w:tc>
          <w:tcPr>
            <w:tcW w:w="437" w:type="dxa"/>
            <w:vMerge/>
          </w:tcPr>
          <w:p w14:paraId="3C1E20F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AE2AB8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4DBE63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31B830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17F76F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203DB7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9082A9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957D1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91D6BD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8BE921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1F729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1F8BB4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E365F9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6FF514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BDD9D4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FE89FF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A4E810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0B9CF5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35389C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6DA77D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633F19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41C8C63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23EBFC1E" w14:textId="77777777" w:rsidTr="009B05D1">
        <w:trPr>
          <w:trHeight w:val="371"/>
        </w:trPr>
        <w:tc>
          <w:tcPr>
            <w:tcW w:w="437" w:type="dxa"/>
            <w:vMerge/>
          </w:tcPr>
          <w:p w14:paraId="4EDAA1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46BF97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D4F38C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3421A9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A03B73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B98FCC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725DD1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29FBF2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575286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A9C3DE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6FFA72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8BB592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65827E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EFF909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D5C1D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1E277A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815285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EB8A5C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CBCDB3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433E7C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650EE0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69C7754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582231AF" w14:textId="77777777" w:rsidTr="009B05D1">
        <w:trPr>
          <w:trHeight w:val="371"/>
        </w:trPr>
        <w:tc>
          <w:tcPr>
            <w:tcW w:w="437" w:type="dxa"/>
            <w:vMerge/>
          </w:tcPr>
          <w:p w14:paraId="2F33C90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0B3682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DB0A2B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C5F705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465B1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C513AA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343458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6CE01A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822992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25A0EB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3F42A8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910238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B30E65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E02473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872E31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A7FE37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74555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9E6FA8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D25579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C9F350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2C2CF5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369A4A5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2DC51BA7" w14:textId="77777777" w:rsidTr="009B05D1">
        <w:trPr>
          <w:trHeight w:val="357"/>
        </w:trPr>
        <w:tc>
          <w:tcPr>
            <w:tcW w:w="437" w:type="dxa"/>
            <w:vMerge/>
          </w:tcPr>
          <w:p w14:paraId="32D8F71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88D0CF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63856F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A6D5B1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04D140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806BFC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5F8817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98BD7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4DDBDB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9C42CC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5F604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A142C9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2FFDE7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D06893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ECB0B3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E799CE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A857A6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DB485B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17AE3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27D12A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34264D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35237ED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0887D31C" w14:textId="77777777" w:rsidTr="009B05D1">
        <w:trPr>
          <w:trHeight w:val="371"/>
        </w:trPr>
        <w:tc>
          <w:tcPr>
            <w:tcW w:w="437" w:type="dxa"/>
            <w:vMerge/>
          </w:tcPr>
          <w:p w14:paraId="7DC2959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CF14CA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01635C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F19D2F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CBFD02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5A17AB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EEE168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EE1F9A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E343F2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566DAA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5DF610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59A4F5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BE38C5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38C7CA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F96638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775756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024F8C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56801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2076E5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22111B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9B17AF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78C7154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64D034B1" w14:textId="77777777" w:rsidTr="009B05D1">
        <w:trPr>
          <w:trHeight w:val="357"/>
        </w:trPr>
        <w:tc>
          <w:tcPr>
            <w:tcW w:w="437" w:type="dxa"/>
            <w:vMerge/>
          </w:tcPr>
          <w:p w14:paraId="5DBA80F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6F2222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215024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B04CB3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1F4AEA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2DD4D4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EEA8C5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717910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E23405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968F79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AEE501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3844B9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554BEA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F226AC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668106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714A997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5EE0D5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883D6B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77FD598E" w14:textId="77777777" w:rsidTr="009B05D1">
        <w:trPr>
          <w:trHeight w:val="357"/>
        </w:trPr>
        <w:tc>
          <w:tcPr>
            <w:tcW w:w="437" w:type="dxa"/>
            <w:vMerge/>
          </w:tcPr>
          <w:p w14:paraId="228255D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D234C3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E303F5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BFAA03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8E1D70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B03922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30A646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0BB219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6041A5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6731A8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8CE6DB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254AF5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5D6B77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948AEB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4645B1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14:paraId="490706F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DA3704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721703E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4C0C837D" w14:textId="77777777" w:rsidTr="009B05D1">
        <w:trPr>
          <w:trHeight w:val="357"/>
        </w:trPr>
        <w:tc>
          <w:tcPr>
            <w:tcW w:w="437" w:type="dxa"/>
            <w:vMerge/>
          </w:tcPr>
          <w:p w14:paraId="4D6196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3C60EC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0316F3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38353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01B2E9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DD7C5C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9CC2CF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8E655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759B2A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727B6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985438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87B6D3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219265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9E128F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DED05C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904C8F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79F763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B87E4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74ECF5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57432B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5CB4E1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63804CB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171D3F49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AE02AB" w14:paraId="6DAE9E53" w14:textId="77777777" w:rsidTr="009B05D1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</w:tcPr>
          <w:p w14:paraId="58118412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33049B5A" w14:textId="77777777" w:rsidR="00AE02AB" w:rsidRPr="00B607F1" w:rsidRDefault="00B607F1" w:rsidP="009B05D1">
            <w:pPr>
              <w:rPr>
                <w:rFonts w:ascii="Calibri" w:hAnsi="Calibri"/>
                <w:sz w:val="40"/>
                <w:szCs w:val="40"/>
              </w:rPr>
            </w:pPr>
            <w:r w:rsidRPr="00B607F1">
              <w:rPr>
                <w:rFonts w:ascii="Calibri" w:hAnsi="Calibri"/>
                <w:sz w:val="40"/>
                <w:szCs w:val="40"/>
              </w:rPr>
              <w:t xml:space="preserve">2716 </w:t>
            </w:r>
            <w:r w:rsidRPr="00B607F1">
              <w:rPr>
                <w:rFonts w:ascii="Calibri" w:eastAsia="MS Gothic" w:hAnsi="Calibri"/>
                <w:color w:val="000000"/>
                <w:sz w:val="40"/>
                <w:szCs w:val="40"/>
              </w:rPr>
              <w:t>÷ 1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52C8AC5A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788DEAB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8D34E7D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D7701BA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98A2120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3259952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3477D0AE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6A32A2" wp14:editId="41256EF5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79B280" id="Rectangle 4" o:spid="_x0000_s1026" style="position:absolute;margin-left:10.8pt;margin-top:9.85pt;width:33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L98/ENvAgAA2wQAAA4AAAAAAAAAAAAAAAAA&#10;LgIAAGRycy9lMm9Eb2MueG1sUEsBAi0AFAAGAAgAAAAhAEWAKLvbAAAABwEAAA8AAAAAAAAAAAAA&#10;AAAAyQQAAGRycy9kb3ducmV2LnhtbFBLBQYAAAAABAAEAPMAAADRBQAAAAA=&#10;" filled="f" strokecolor="windowText" strokeweight="1pt"/>
                  </w:pict>
                </mc:Fallback>
              </mc:AlternateContent>
            </w:r>
          </w:p>
          <w:p w14:paraId="738D80A5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168D2731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40252FFC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042F8480" w14:textId="77777777" w:rsidTr="009B05D1">
        <w:trPr>
          <w:trHeight w:val="371"/>
        </w:trPr>
        <w:tc>
          <w:tcPr>
            <w:tcW w:w="437" w:type="dxa"/>
            <w:vMerge/>
          </w:tcPr>
          <w:p w14:paraId="5EFCD6C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4C9720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F28648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BA5CE7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2EF486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0B9A41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CD7AAF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8C6A59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7CA76F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D4343B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88996B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1682FD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500360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4258C1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F7C87F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778728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2CFA66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32F77B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F10671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34FE5B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B2CDA8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72C82B3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16AF8394" w14:textId="77777777" w:rsidTr="009B05D1">
        <w:trPr>
          <w:trHeight w:val="371"/>
        </w:trPr>
        <w:tc>
          <w:tcPr>
            <w:tcW w:w="437" w:type="dxa"/>
            <w:vMerge/>
          </w:tcPr>
          <w:p w14:paraId="2DFAE4F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D2E8FA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E48DA4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BEB620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01CD79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D87EAB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2452CB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2D0B94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C60A20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233B63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4E30CA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568B85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D747D0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8ED61D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5CE54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78AFB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9EF6A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0D4605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E811F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AAC1ED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827A48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43E0808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64965BFA" w14:textId="77777777" w:rsidTr="009B05D1">
        <w:trPr>
          <w:trHeight w:val="371"/>
        </w:trPr>
        <w:tc>
          <w:tcPr>
            <w:tcW w:w="437" w:type="dxa"/>
            <w:vMerge/>
          </w:tcPr>
          <w:p w14:paraId="665771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3AFBF9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855552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CB172F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E9462D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DA0CEA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D2418B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CD4BB5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823951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81AFB0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E1C2DE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A1AD1C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1EDF89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16574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C2676E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AAB66B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C9121C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6C97CD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AC77B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1D7FD4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61BD14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4439484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74ED3919" w14:textId="77777777" w:rsidTr="009B05D1">
        <w:trPr>
          <w:trHeight w:val="357"/>
        </w:trPr>
        <w:tc>
          <w:tcPr>
            <w:tcW w:w="437" w:type="dxa"/>
            <w:vMerge/>
          </w:tcPr>
          <w:p w14:paraId="775368A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5E2988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103109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DA079F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0742EE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4375D6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B0644C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A8A625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9EB4C5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2DD84C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73C471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E7F69E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90DF5F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7A1F01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A84FA8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A8BC1C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E965DC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998EE7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B0039A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2B04BA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0522D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7BA7F19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59609B89" w14:textId="77777777" w:rsidTr="009B05D1">
        <w:trPr>
          <w:trHeight w:val="371"/>
        </w:trPr>
        <w:tc>
          <w:tcPr>
            <w:tcW w:w="437" w:type="dxa"/>
            <w:vMerge/>
          </w:tcPr>
          <w:p w14:paraId="4BB47A4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5C3DBE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5D8B6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5D703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4A03B0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204F87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3BD02A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51B086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91DFB1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E36402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247E4D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B221F2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7123DB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1D561F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1B9F6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8BE796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E440F2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4052CF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59BFB7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C0AF35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B26857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6FDBABF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4CEF8960" w14:textId="77777777" w:rsidTr="009B05D1">
        <w:trPr>
          <w:trHeight w:val="357"/>
        </w:trPr>
        <w:tc>
          <w:tcPr>
            <w:tcW w:w="437" w:type="dxa"/>
            <w:vMerge/>
          </w:tcPr>
          <w:p w14:paraId="6A3BC63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22EFD1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FB083D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1BFC90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5908C5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5644A7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38A33F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7F8580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D56FC4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D1A39C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226F09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AE8A94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AB2A2C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21C20C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C228D1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648BB5E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ECE0CC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1CCE81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0962CA85" w14:textId="77777777" w:rsidTr="009B05D1">
        <w:trPr>
          <w:trHeight w:val="357"/>
        </w:trPr>
        <w:tc>
          <w:tcPr>
            <w:tcW w:w="437" w:type="dxa"/>
            <w:vMerge/>
          </w:tcPr>
          <w:p w14:paraId="1C76005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5F8DD7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7558E8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849989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A70115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855A4F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8A7B08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42C792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9315B0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57F32A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BC61EB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A94E5E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D44111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750F1E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75D147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14:paraId="78E7FCF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6E1603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3F35AE0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7E75E556" w14:textId="77777777" w:rsidTr="009B05D1">
        <w:trPr>
          <w:trHeight w:val="357"/>
        </w:trPr>
        <w:tc>
          <w:tcPr>
            <w:tcW w:w="437" w:type="dxa"/>
            <w:vMerge/>
          </w:tcPr>
          <w:p w14:paraId="2E0000B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12879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8D270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C3C0E4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6FB964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CC1D4C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30C90B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419703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EF2A16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D25F74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48D48D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B307AA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DDF5AD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CAD17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7681C8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01ADA1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12D213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B5FD65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6AE39D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4ECF6F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1CA6A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D6B0A4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0BEC0024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AE02AB" w14:paraId="50A45AA1" w14:textId="77777777" w:rsidTr="009B05D1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</w:tcPr>
          <w:p w14:paraId="77CE2E21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3BCCAC03" w14:textId="77777777" w:rsidR="00AE02AB" w:rsidRPr="00B607F1" w:rsidRDefault="00B607F1" w:rsidP="009B05D1">
            <w:pPr>
              <w:rPr>
                <w:sz w:val="40"/>
                <w:szCs w:val="40"/>
              </w:rPr>
            </w:pPr>
            <w:r w:rsidRPr="00B607F1">
              <w:rPr>
                <w:sz w:val="40"/>
                <w:szCs w:val="40"/>
              </w:rPr>
              <w:t>6 x 11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35EFCB07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B4CA083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5B69AAE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958DDED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146A956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EDB12B8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456A0BD0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1E7B74" wp14:editId="3072F1CD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00F9EB" id="Rectangle 5" o:spid="_x0000_s1026" style="position:absolute;margin-left:10.8pt;margin-top:9.85pt;width:33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LIhcDNvAgAA2wQAAA4AAAAAAAAAAAAAAAAA&#10;LgIAAGRycy9lMm9Eb2MueG1sUEsBAi0AFAAGAAgAAAAhAEWAKLvbAAAABwEAAA8AAAAAAAAAAAAA&#10;AAAAyQQAAGRycy9kb3ducmV2LnhtbFBLBQYAAAAABAAEAPMAAADRBQAAAAA=&#10;" filled="f" strokecolor="windowText" strokeweight="1pt"/>
                  </w:pict>
                </mc:Fallback>
              </mc:AlternateContent>
            </w:r>
          </w:p>
          <w:p w14:paraId="105404C8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02481473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22451E33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52B6C1EB" w14:textId="77777777" w:rsidTr="009B05D1">
        <w:trPr>
          <w:trHeight w:val="371"/>
        </w:trPr>
        <w:tc>
          <w:tcPr>
            <w:tcW w:w="437" w:type="dxa"/>
            <w:vMerge/>
          </w:tcPr>
          <w:p w14:paraId="4C35A3A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0D373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AF6E38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C82E1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41A347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C5BDD9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B520A8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56AE14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051C4A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BF1FC4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D691AA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431064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7CA00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B879EA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CDDFE9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B7C370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758CBE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49369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6428A9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1CBCD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28AF6D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182B5DB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0AC397C9" w14:textId="77777777" w:rsidTr="009B05D1">
        <w:trPr>
          <w:trHeight w:val="371"/>
        </w:trPr>
        <w:tc>
          <w:tcPr>
            <w:tcW w:w="437" w:type="dxa"/>
            <w:vMerge/>
          </w:tcPr>
          <w:p w14:paraId="483A34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BEBD53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15EF6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32CC28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730416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14B319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CBA47D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163091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F60156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422527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3C323C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03F929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1E828F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27756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74EB6D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1C9096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87BAB1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B5E401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9CD331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02E659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EFCBA2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07D87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5DC1FF58" w14:textId="77777777" w:rsidTr="009B05D1">
        <w:trPr>
          <w:trHeight w:val="371"/>
        </w:trPr>
        <w:tc>
          <w:tcPr>
            <w:tcW w:w="437" w:type="dxa"/>
            <w:vMerge/>
          </w:tcPr>
          <w:p w14:paraId="0CA2B78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967E17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141F5F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A84D24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482C7D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838E88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A3C8A8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F9C66C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E2041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67332D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C72947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B54BD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02BC8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AC176C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AF72C0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761D48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F23F95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22646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C7210B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EF7314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C29C4C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7970217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5A78D218" w14:textId="77777777" w:rsidTr="009B05D1">
        <w:trPr>
          <w:trHeight w:val="357"/>
        </w:trPr>
        <w:tc>
          <w:tcPr>
            <w:tcW w:w="437" w:type="dxa"/>
            <w:vMerge/>
          </w:tcPr>
          <w:p w14:paraId="766DB6B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A06C1C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045A81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B4F6E2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1418D2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AD214B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870DB9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CA4EB2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DDCF81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126D03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90FA95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8E0987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B4604F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8395B9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B7C4E6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AD7CFD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44DDEB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A65404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960007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2FECE2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438018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739FF4A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58AC367C" w14:textId="77777777" w:rsidTr="009B05D1">
        <w:trPr>
          <w:trHeight w:val="371"/>
        </w:trPr>
        <w:tc>
          <w:tcPr>
            <w:tcW w:w="437" w:type="dxa"/>
            <w:vMerge/>
          </w:tcPr>
          <w:p w14:paraId="6820B8F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A6491D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F3B516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1AE98A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22366B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328FDF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6A37A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8A5C3B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A523C4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FDECF0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1B9F11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56341F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BE5B00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59F424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9BE85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D02DC5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1CD1F7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53E360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EACBF1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42B561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D931C9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3FBD352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436A0EDD" w14:textId="77777777" w:rsidTr="009B05D1">
        <w:trPr>
          <w:trHeight w:val="357"/>
        </w:trPr>
        <w:tc>
          <w:tcPr>
            <w:tcW w:w="437" w:type="dxa"/>
            <w:vMerge/>
          </w:tcPr>
          <w:p w14:paraId="61B32AC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17D1E8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8094C7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7C7D4F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840D54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A41DED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C0E380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888CD5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33A908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8C7193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91EC66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CADD6B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414573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B62E68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C325AB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42CF665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994F59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529F46C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1C5FD61A" w14:textId="77777777" w:rsidTr="009B05D1">
        <w:trPr>
          <w:trHeight w:val="357"/>
        </w:trPr>
        <w:tc>
          <w:tcPr>
            <w:tcW w:w="437" w:type="dxa"/>
            <w:vMerge/>
          </w:tcPr>
          <w:p w14:paraId="56C9095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977BB9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163CB0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C6F755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AF4BF1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A53440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7665BC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CDB857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C9CB5A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2F06AD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C40221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368674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74E0A7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7F47FF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9DE604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14:paraId="331F6D9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7BAFFE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3BF7616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38B54129" w14:textId="77777777" w:rsidTr="009B05D1">
        <w:trPr>
          <w:trHeight w:val="357"/>
        </w:trPr>
        <w:tc>
          <w:tcPr>
            <w:tcW w:w="437" w:type="dxa"/>
            <w:vMerge/>
          </w:tcPr>
          <w:p w14:paraId="23A573B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D543B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384DE2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B4C9C1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50C47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30F198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554809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5D6853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1C2413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44C9C7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A1B77F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AD7214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A2501C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8C3013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C12A2D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1FD5E8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02148A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7EBF04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16D989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48335D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8B63FD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52BD06A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1C918B7A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AE02AB" w14:paraId="0D5FC43A" w14:textId="77777777" w:rsidTr="009B05D1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</w:tcPr>
          <w:p w14:paraId="16A08909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27B5DD36" w14:textId="77777777" w:rsidR="00AE02AB" w:rsidRPr="00B607F1" w:rsidRDefault="00B607F1" w:rsidP="009B05D1">
            <w:pPr>
              <w:rPr>
                <w:sz w:val="40"/>
                <w:szCs w:val="40"/>
              </w:rPr>
            </w:pPr>
            <w:r w:rsidRPr="00B607F1">
              <w:rPr>
                <w:sz w:val="40"/>
                <w:szCs w:val="40"/>
              </w:rPr>
              <w:t xml:space="preserve">6 x 2 x 3 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06F42A47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006881C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5A07B5A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8A91C17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AA76383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2A18B89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0A72AC76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B30516" wp14:editId="22D6FF00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DB660C" id="Rectangle 7" o:spid="_x0000_s1026" style="position:absolute;margin-left:10.8pt;margin-top:9.85pt;width:33pt;height: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KibaNJvAgAA2wQAAA4AAAAAAAAAAAAAAAAA&#10;LgIAAGRycy9lMm9Eb2MueG1sUEsBAi0AFAAGAAgAAAAhAEWAKLvbAAAABwEAAA8AAAAAAAAAAAAA&#10;AAAAyQQAAGRycy9kb3ducmV2LnhtbFBLBQYAAAAABAAEAPMAAADRBQAAAAA=&#10;" filled="f" strokecolor="windowText" strokeweight="1pt"/>
                  </w:pict>
                </mc:Fallback>
              </mc:AlternateContent>
            </w:r>
          </w:p>
          <w:p w14:paraId="6C4EEC5B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2ACE4674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46718DF5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466250AD" w14:textId="77777777" w:rsidTr="009B05D1">
        <w:trPr>
          <w:trHeight w:val="371"/>
        </w:trPr>
        <w:tc>
          <w:tcPr>
            <w:tcW w:w="437" w:type="dxa"/>
            <w:vMerge/>
          </w:tcPr>
          <w:p w14:paraId="2DF79ED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F9579A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4696D9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B9EE75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A1ED7F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C50F2C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87DBAE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A77A26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A9F3B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9BA08F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0F6F4C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D19323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AA90DA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27C873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E5B5B5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1CCBC3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65DD4C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8B9FDF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24FB9E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79AB07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470F39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5C3DB5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1FFA4CA1" w14:textId="77777777" w:rsidTr="009B05D1">
        <w:trPr>
          <w:trHeight w:val="371"/>
        </w:trPr>
        <w:tc>
          <w:tcPr>
            <w:tcW w:w="437" w:type="dxa"/>
            <w:vMerge/>
          </w:tcPr>
          <w:p w14:paraId="44BDCBA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03B629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1433F2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BD9DF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055B92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3AC8AB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D51A8B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0C2DC8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E933C0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171A9B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0897F8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5EDCC3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EC0101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937079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F2C259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BAA1E7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85F9F8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779131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ADECAB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01311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68D080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B7AC59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4BFE792A" w14:textId="77777777" w:rsidTr="009B05D1">
        <w:trPr>
          <w:trHeight w:val="371"/>
        </w:trPr>
        <w:tc>
          <w:tcPr>
            <w:tcW w:w="437" w:type="dxa"/>
            <w:vMerge/>
          </w:tcPr>
          <w:p w14:paraId="605A871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BFE607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8C6A10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71C321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FBA0D5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F9FC2C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EFF971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E544EE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363F64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CEC772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6A51B0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70B4E3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7C53A7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46021C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6FC742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E010A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8FB01D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08399E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3B4479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62ABAA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0468AD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5D48C6C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187ABC5C" w14:textId="77777777" w:rsidTr="009B05D1">
        <w:trPr>
          <w:trHeight w:val="357"/>
        </w:trPr>
        <w:tc>
          <w:tcPr>
            <w:tcW w:w="437" w:type="dxa"/>
            <w:vMerge/>
          </w:tcPr>
          <w:p w14:paraId="7C7B14E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8DEABA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16CF52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C0487F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4E1098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837C1C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E12F16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7C3AFA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937164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15D7B0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A44A2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61985A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C280F2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7DA6F0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1E28FA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BACC16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D850CF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44F83E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983E7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451DE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3C0349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6FAE9AE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6924BBA0" w14:textId="77777777" w:rsidTr="009B05D1">
        <w:trPr>
          <w:trHeight w:val="371"/>
        </w:trPr>
        <w:tc>
          <w:tcPr>
            <w:tcW w:w="437" w:type="dxa"/>
            <w:vMerge/>
          </w:tcPr>
          <w:p w14:paraId="3798E0E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EF7C7D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2BA747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613190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5B4F26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9C4FCE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52680A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1219D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1A2DD8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0199B9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1740E3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C51F33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EECC81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CC525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244FE5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BDE9BF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611067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6324A5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259D0B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AA95E7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E99CE7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5D92F09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42295D64" w14:textId="77777777" w:rsidTr="009B05D1">
        <w:trPr>
          <w:trHeight w:val="357"/>
        </w:trPr>
        <w:tc>
          <w:tcPr>
            <w:tcW w:w="437" w:type="dxa"/>
            <w:vMerge/>
          </w:tcPr>
          <w:p w14:paraId="413EE31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49B77E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B546EE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12F696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2EBC4B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9E6D67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7BF0E6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797E6C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97D089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CBFF18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AA0E1E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907B81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82EC57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5594D8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E0006D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721334E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5E26B9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3A469E0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2B164F9D" w14:textId="77777777" w:rsidTr="009B05D1">
        <w:trPr>
          <w:trHeight w:val="357"/>
        </w:trPr>
        <w:tc>
          <w:tcPr>
            <w:tcW w:w="437" w:type="dxa"/>
            <w:vMerge/>
          </w:tcPr>
          <w:p w14:paraId="47F09FE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533C4F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E19678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FA6118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0FBD75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881EAC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B18554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F8BF96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7EBCD3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C2DA1D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DA742B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4B6955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B8BC29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BB4ACC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D549E7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14:paraId="7250FF9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86A506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119C0FC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25449A96" w14:textId="77777777" w:rsidTr="009B05D1">
        <w:trPr>
          <w:trHeight w:val="357"/>
        </w:trPr>
        <w:tc>
          <w:tcPr>
            <w:tcW w:w="437" w:type="dxa"/>
            <w:vMerge/>
          </w:tcPr>
          <w:p w14:paraId="11F8F95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782B7D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CD31A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9AAB73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542D7F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063568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DFA42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4D3D00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CDF800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53F087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E35D15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1AC00D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EA83D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74A315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4543BF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E8D264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80270C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0AE177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1C692B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9F7143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6CFD32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3DE56AF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53EB29B5" w14:textId="77777777" w:rsidR="00AE02AB" w:rsidRDefault="00AE02AB" w:rsidP="00E66BF1">
      <w:pPr>
        <w:rPr>
          <w:sz w:val="32"/>
          <w:szCs w:val="32"/>
        </w:rPr>
      </w:pPr>
    </w:p>
    <w:p w14:paraId="7FABEDF3" w14:textId="77777777" w:rsidR="00AE02AB" w:rsidRDefault="00AE02AB" w:rsidP="00E66BF1">
      <w:pPr>
        <w:rPr>
          <w:sz w:val="32"/>
          <w:szCs w:val="32"/>
        </w:rPr>
      </w:pPr>
    </w:p>
    <w:p w14:paraId="01D48462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AE02AB" w14:paraId="762212A4" w14:textId="77777777" w:rsidTr="009B05D1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</w:tcPr>
          <w:p w14:paraId="50E755E1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55D66E02" w14:textId="77777777" w:rsidR="00AE02AB" w:rsidRPr="00B607F1" w:rsidRDefault="00B607F1" w:rsidP="009B05D1">
            <w:pPr>
              <w:rPr>
                <w:sz w:val="40"/>
                <w:szCs w:val="40"/>
              </w:rPr>
            </w:pPr>
            <w:r w:rsidRPr="00B607F1">
              <w:rPr>
                <w:sz w:val="40"/>
                <w:szCs w:val="40"/>
              </w:rPr>
              <w:t>6723 - 719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1E472855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AE3040C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21EF88E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9324244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8250D02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070EB8E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47097ABB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016CF5" wp14:editId="2ABDB132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3CF192" id="Rectangle 8" o:spid="_x0000_s1026" style="position:absolute;margin-left:10.8pt;margin-top:9.85pt;width:33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" filled="f" strokecolor="windowText" strokeweight="1pt"/>
                  </w:pict>
                </mc:Fallback>
              </mc:AlternateContent>
            </w:r>
          </w:p>
          <w:p w14:paraId="51B63119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55866BC4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20E11652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6DBA5A9D" w14:textId="77777777" w:rsidTr="009B05D1">
        <w:trPr>
          <w:trHeight w:val="371"/>
        </w:trPr>
        <w:tc>
          <w:tcPr>
            <w:tcW w:w="437" w:type="dxa"/>
            <w:vMerge/>
          </w:tcPr>
          <w:p w14:paraId="1432090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E91174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F37C2E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93E1C2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EC9AE3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A2E90B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77175B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6BD0BA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D73CA6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E296E2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673644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3DA9B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485034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DDBDC5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6A0C0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00FB36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56384D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5EAF11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12FA4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BC47FE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C6ACC1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6824FAE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35C06E0D" w14:textId="77777777" w:rsidTr="009B05D1">
        <w:trPr>
          <w:trHeight w:val="371"/>
        </w:trPr>
        <w:tc>
          <w:tcPr>
            <w:tcW w:w="437" w:type="dxa"/>
            <w:vMerge/>
          </w:tcPr>
          <w:p w14:paraId="21332C0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32DC1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D6B99E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3FB47F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A05D3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C9996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B2856E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59B901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BF3EC4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7BCD19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1C1474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ED7415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2F246F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399AA4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9264E3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D94824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557C5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34A214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DEC7CE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480CCE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C40FD0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3436CF6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003E435B" w14:textId="77777777" w:rsidTr="009B05D1">
        <w:trPr>
          <w:trHeight w:val="371"/>
        </w:trPr>
        <w:tc>
          <w:tcPr>
            <w:tcW w:w="437" w:type="dxa"/>
            <w:vMerge/>
          </w:tcPr>
          <w:p w14:paraId="324AC0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8C0A3D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15B373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362226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6CEB91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39E672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EE8939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B73FAA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B64965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CE94D9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D538C7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94000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769B1F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CDC75D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0A1AC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569133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B13776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4D79FE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F1D33D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E5A5BF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B8676D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08A99E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0A202480" w14:textId="77777777" w:rsidTr="009B05D1">
        <w:trPr>
          <w:trHeight w:val="357"/>
        </w:trPr>
        <w:tc>
          <w:tcPr>
            <w:tcW w:w="437" w:type="dxa"/>
            <w:vMerge/>
          </w:tcPr>
          <w:p w14:paraId="6FAA9BC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F26F11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3FBF8D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4852E5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44F6CD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610290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503147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233E22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B78E23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78B3A3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3451F7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DD580D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2BB57D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825F7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39D508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526CFC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CFD56B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DF3788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0639DA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8A4A60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F822C8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FF2A1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74D8165E" w14:textId="77777777" w:rsidTr="009B05D1">
        <w:trPr>
          <w:trHeight w:val="371"/>
        </w:trPr>
        <w:tc>
          <w:tcPr>
            <w:tcW w:w="437" w:type="dxa"/>
            <w:vMerge/>
          </w:tcPr>
          <w:p w14:paraId="0E24E5F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897951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A3FF08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1FA762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093A89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BB744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0BAA47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343C8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A5DEF9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0BC4F8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344450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D1862C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B931CB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5C1E5A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A935E6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9A6EF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9A0AF4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4705E8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5E73BE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2F2FFF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F526CC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82454D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401CE9C0" w14:textId="77777777" w:rsidTr="009B05D1">
        <w:trPr>
          <w:trHeight w:val="357"/>
        </w:trPr>
        <w:tc>
          <w:tcPr>
            <w:tcW w:w="437" w:type="dxa"/>
            <w:vMerge/>
          </w:tcPr>
          <w:p w14:paraId="20DF18E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9CBEA7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EEF34D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9CC0DB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43773A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E5DD59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0D8EE8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D43B2F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935AC9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B2ABDD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1C11E7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8BBB5B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436330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E5134D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C65020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2A0AE1C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E83EA4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5BF89F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248A33CD" w14:textId="77777777" w:rsidTr="009B05D1">
        <w:trPr>
          <w:trHeight w:val="357"/>
        </w:trPr>
        <w:tc>
          <w:tcPr>
            <w:tcW w:w="437" w:type="dxa"/>
            <w:vMerge/>
          </w:tcPr>
          <w:p w14:paraId="304051D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E90EFA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946191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13CFE7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BF9F74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F909B3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9A0466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4B9D60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8559B7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73B2AC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3E4233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2283E3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CE87FC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E7BCCE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E71070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14:paraId="7126445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417D5E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175F02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5E42C895" w14:textId="77777777" w:rsidTr="009B05D1">
        <w:trPr>
          <w:trHeight w:val="357"/>
        </w:trPr>
        <w:tc>
          <w:tcPr>
            <w:tcW w:w="437" w:type="dxa"/>
            <w:vMerge/>
          </w:tcPr>
          <w:p w14:paraId="64F2051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3B9D22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AC00A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458B1B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9A5E5A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C676E3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6FCF3B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11DF64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57D593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4D328A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3CC756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5C1A4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0DA1E8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AD23E0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EA20DE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9FC008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3AC276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E71AD9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A1DFCC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B78617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43F40D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19A807D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4315DC69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AE02AB" w14:paraId="03570DE6" w14:textId="77777777" w:rsidTr="009B05D1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</w:tcPr>
          <w:p w14:paraId="38B591A5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28A13731" w14:textId="77777777" w:rsidR="00AE02AB" w:rsidRPr="00B607F1" w:rsidRDefault="00B607F1" w:rsidP="009B05D1">
            <w:pPr>
              <w:rPr>
                <w:sz w:val="40"/>
                <w:szCs w:val="40"/>
              </w:rPr>
            </w:pPr>
            <w:r w:rsidRPr="00B607F1">
              <w:rPr>
                <w:sz w:val="40"/>
                <w:szCs w:val="40"/>
              </w:rPr>
              <w:t>8</w:t>
            </w:r>
            <w:r w:rsidRPr="00B607F1">
              <w:rPr>
                <w:sz w:val="40"/>
                <w:szCs w:val="40"/>
                <w:vertAlign w:val="superscript"/>
              </w:rPr>
              <w:t>2</w:t>
            </w:r>
            <w:r w:rsidRPr="00B607F1">
              <w:rPr>
                <w:sz w:val="40"/>
                <w:szCs w:val="40"/>
              </w:rPr>
              <w:t xml:space="preserve"> + 20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4BCF1AE2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3471FE6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A9FA58E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99EFAC0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3065A24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5BCC802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5651BFA8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439BDD" wp14:editId="1EBF38D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F0F06C" id="Rectangle 9" o:spid="_x0000_s1026" style="position:absolute;margin-left:10.8pt;margin-top:9.85pt;width:33pt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C23sBhvAgAA2wQAAA4AAAAAAAAAAAAAAAAA&#10;LgIAAGRycy9lMm9Eb2MueG1sUEsBAi0AFAAGAAgAAAAhAEWAKLvbAAAABwEAAA8AAAAAAAAAAAAA&#10;AAAAyQQAAGRycy9kb3ducmV2LnhtbFBLBQYAAAAABAAEAPMAAADRBQAAAAA=&#10;" filled="f" strokecolor="windowText" strokeweight="1pt"/>
                  </w:pict>
                </mc:Fallback>
              </mc:AlternateContent>
            </w:r>
          </w:p>
          <w:p w14:paraId="19327317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3F75F1C7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2AC93084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6DEA1260" w14:textId="77777777" w:rsidTr="009B05D1">
        <w:trPr>
          <w:trHeight w:val="371"/>
        </w:trPr>
        <w:tc>
          <w:tcPr>
            <w:tcW w:w="437" w:type="dxa"/>
            <w:vMerge/>
          </w:tcPr>
          <w:p w14:paraId="3DBCF12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47BE1F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F97E20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0C6C33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43CEAE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00B8CE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62991F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3D0DFC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F26DB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0BD76A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F7F02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689E3F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2FAD66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BFF907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6572DA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97E5CF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FC25E8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EB059B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E6EE66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F89A8E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F2080B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5CF63F5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7B8B3B60" w14:textId="77777777" w:rsidTr="009B05D1">
        <w:trPr>
          <w:trHeight w:val="371"/>
        </w:trPr>
        <w:tc>
          <w:tcPr>
            <w:tcW w:w="437" w:type="dxa"/>
            <w:vMerge/>
          </w:tcPr>
          <w:p w14:paraId="47CFD8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BA4EE0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14C0E1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DC514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CAD301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B1A359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788041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812568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28D4C6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1B91EC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5DF83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ABDF3B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43BE19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84B22F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589634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2B182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EE11EC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D6607A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E40E30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A51FDA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67BAF8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520A988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24D48E83" w14:textId="77777777" w:rsidTr="009B05D1">
        <w:trPr>
          <w:trHeight w:val="371"/>
        </w:trPr>
        <w:tc>
          <w:tcPr>
            <w:tcW w:w="437" w:type="dxa"/>
            <w:vMerge/>
          </w:tcPr>
          <w:p w14:paraId="2771D02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44A5E6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413614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6883A9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33D4DA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1D82D5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D4F8B1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F97C53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C75303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6C6622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3B12FC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F83314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705281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BDEB00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914AC1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91A4E7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13FEA2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C063D8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673EF0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8A5270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2D7D2D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1CC0A05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534B53A4" w14:textId="77777777" w:rsidTr="009B05D1">
        <w:trPr>
          <w:trHeight w:val="357"/>
        </w:trPr>
        <w:tc>
          <w:tcPr>
            <w:tcW w:w="437" w:type="dxa"/>
            <w:vMerge/>
          </w:tcPr>
          <w:p w14:paraId="096C0E1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16420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93DD52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427699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70BEFE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FFF1D0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90A550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C6D27E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A025C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4D615D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4119F9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323674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03CD97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96F948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8A2DB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AD5891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CF98C4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C88485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34C917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B765E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71CB1C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62DCFFB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2367FCC0" w14:textId="77777777" w:rsidTr="009B05D1">
        <w:trPr>
          <w:trHeight w:val="371"/>
        </w:trPr>
        <w:tc>
          <w:tcPr>
            <w:tcW w:w="437" w:type="dxa"/>
            <w:vMerge/>
          </w:tcPr>
          <w:p w14:paraId="0BD4A8F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8623B1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B8269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52691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3A1EA1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59ED63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98BDB1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5619BB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C9E729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59F323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7576C7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FE9A37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13104F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0975C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9D4E5F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786DD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BEBFD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765D91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9475FA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22CE73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FAE7A7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39C6F5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4BF89498" w14:textId="77777777" w:rsidTr="009B05D1">
        <w:trPr>
          <w:trHeight w:val="357"/>
        </w:trPr>
        <w:tc>
          <w:tcPr>
            <w:tcW w:w="437" w:type="dxa"/>
            <w:vMerge/>
          </w:tcPr>
          <w:p w14:paraId="675828A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C1CF69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E2C1FB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DC8D5A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CB8D69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A0D027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023B3F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4BC01C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B9D944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74E1ED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B02F18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AF8C1C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42FB5A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559B6B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DC46B6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4358C98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038E11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61210CE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54906F8D" w14:textId="77777777" w:rsidTr="009B05D1">
        <w:trPr>
          <w:trHeight w:val="357"/>
        </w:trPr>
        <w:tc>
          <w:tcPr>
            <w:tcW w:w="437" w:type="dxa"/>
            <w:vMerge/>
          </w:tcPr>
          <w:p w14:paraId="1A69582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668585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C12D37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9470A0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558257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1A2941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516DC0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90353C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FB0E5D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06E0A9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89970D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18AB91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1EC01D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60FAEC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2B11D6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14:paraId="6FC1BDE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69E22D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BAADA9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0A211D96" w14:textId="77777777" w:rsidTr="009B05D1">
        <w:trPr>
          <w:trHeight w:val="357"/>
        </w:trPr>
        <w:tc>
          <w:tcPr>
            <w:tcW w:w="437" w:type="dxa"/>
            <w:vMerge/>
          </w:tcPr>
          <w:p w14:paraId="441463D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D4807D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F62059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E7E6CE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3254A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89A079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82214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E8315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5D693A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3EB60D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7EEAC2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A507AF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C8B15A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ECB588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A10F6B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7D6582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500791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E31D4D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8BF67D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1FF893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3408C6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3E5626F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3378A6C9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AE02AB" w14:paraId="05FF6F88" w14:textId="77777777" w:rsidTr="009B05D1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</w:tcPr>
          <w:p w14:paraId="36A335B3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2E4FF536" w14:textId="77777777" w:rsidR="00AE02AB" w:rsidRPr="00D7184F" w:rsidRDefault="00D7184F" w:rsidP="009B05D1">
            <w:pPr>
              <w:rPr>
                <w:rFonts w:ascii="Calibri" w:hAnsi="Calibri"/>
                <w:sz w:val="40"/>
                <w:szCs w:val="40"/>
              </w:rPr>
            </w:pPr>
            <w:r w:rsidRPr="00D7184F">
              <w:rPr>
                <w:rFonts w:ascii="Calibri" w:hAnsi="Calibri"/>
                <w:sz w:val="40"/>
                <w:szCs w:val="40"/>
              </w:rPr>
              <w:t xml:space="preserve">0.4 </w:t>
            </w:r>
            <w:r w:rsidRPr="00D7184F">
              <w:rPr>
                <w:rFonts w:ascii="Calibri" w:eastAsia="MS Gothic" w:hAnsi="Calibri"/>
                <w:color w:val="000000"/>
                <w:sz w:val="40"/>
                <w:szCs w:val="40"/>
              </w:rPr>
              <w:t>÷ 32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4C7EE2A5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AC9BF77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8C304CE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C9C451B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213D05C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D2D3210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09E66516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F36100" wp14:editId="1BDD03E2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31E079" id="Rectangle 10" o:spid="_x0000_s1026" style="position:absolute;margin-left:10.8pt;margin-top:9.85pt;width:33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DL2MvNvAgAA3QQAAA4AAAAAAAAAAAAAAAAA&#10;LgIAAGRycy9lMm9Eb2MueG1sUEsBAi0AFAAGAAgAAAAhAEWAKLvbAAAABwEAAA8AAAAAAAAAAAAA&#10;AAAAyQQAAGRycy9kb3ducmV2LnhtbFBLBQYAAAAABAAEAPMAAADRBQAAAAA=&#10;" filled="f" strokecolor="windowText" strokeweight="1pt"/>
                  </w:pict>
                </mc:Fallback>
              </mc:AlternateContent>
            </w:r>
          </w:p>
          <w:p w14:paraId="66C0A53A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078F90AB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29ADA77F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094FB701" w14:textId="77777777" w:rsidTr="009B05D1">
        <w:trPr>
          <w:trHeight w:val="371"/>
        </w:trPr>
        <w:tc>
          <w:tcPr>
            <w:tcW w:w="437" w:type="dxa"/>
            <w:vMerge/>
          </w:tcPr>
          <w:p w14:paraId="336677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CFC402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4352CC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7045CD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D6B3A2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5A339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1EA273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EEFBEA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E72CE3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55CCB0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3E578E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55AFF1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EF90DC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391EE1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067088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BBECA4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163F31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270C01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A87432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27D32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CDBA06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40A4B20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52DABD8D" w14:textId="77777777" w:rsidTr="009B05D1">
        <w:trPr>
          <w:trHeight w:val="371"/>
        </w:trPr>
        <w:tc>
          <w:tcPr>
            <w:tcW w:w="437" w:type="dxa"/>
            <w:vMerge/>
          </w:tcPr>
          <w:p w14:paraId="522C54C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9BCADE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6687AC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13B8B9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4673BD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770212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3B4411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531CF1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2E3A1D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1C49D2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ECED31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F84E9F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91106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D3C889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65082A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9B07E2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2E3ACC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369152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15C78F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3997DB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279859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5B07BC9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561C7F6E" w14:textId="77777777" w:rsidTr="009B05D1">
        <w:trPr>
          <w:trHeight w:val="371"/>
        </w:trPr>
        <w:tc>
          <w:tcPr>
            <w:tcW w:w="437" w:type="dxa"/>
            <w:vMerge/>
          </w:tcPr>
          <w:p w14:paraId="2CA6BC1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38B81F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A05F45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17B810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A10BD3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F377CC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EBB0B0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8A1F3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7F6948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9AC4E6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24916C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8FB4A8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B66D1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26E6F1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1A85B8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2CC679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6AFF1D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6DE807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0F3B6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0A60DC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D6B68A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7C9AB4F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3B19113E" w14:textId="77777777" w:rsidTr="009B05D1">
        <w:trPr>
          <w:trHeight w:val="357"/>
        </w:trPr>
        <w:tc>
          <w:tcPr>
            <w:tcW w:w="437" w:type="dxa"/>
            <w:vMerge/>
          </w:tcPr>
          <w:p w14:paraId="1E517EC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77A17C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1EFD61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8F4CFD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2D5B69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BCA3F4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8EB70C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B5222D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90E58F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6778F3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3BDED2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83F9F2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BCA490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A61716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7487C0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2CAB28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530597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AE4CAF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64BB1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0EF509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7F4A1E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EF2FE7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604CDD1F" w14:textId="77777777" w:rsidTr="009B05D1">
        <w:trPr>
          <w:trHeight w:val="371"/>
        </w:trPr>
        <w:tc>
          <w:tcPr>
            <w:tcW w:w="437" w:type="dxa"/>
            <w:vMerge/>
          </w:tcPr>
          <w:p w14:paraId="4BB7549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334C8E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B0BE13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1CAF3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1DE53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935D11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0A2E7F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4AA110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B5BFDA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31ECDC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FC92A8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37151B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D5896B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A9A13D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3F8E00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DB71EB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52353B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74E59A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3D2704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B29288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503D43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EF1761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2002039B" w14:textId="77777777" w:rsidTr="009B05D1">
        <w:trPr>
          <w:trHeight w:val="357"/>
        </w:trPr>
        <w:tc>
          <w:tcPr>
            <w:tcW w:w="437" w:type="dxa"/>
            <w:vMerge/>
          </w:tcPr>
          <w:p w14:paraId="7FCBDD0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AEA5B0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BB342D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718BC8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B0643C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A62882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10EF54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5E355F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D66BE8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9A7FEE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CEBF22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2B5F8D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A184A5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0E7C2B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625D6A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64A874E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D9A5AA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159569A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0E909BDC" w14:textId="77777777" w:rsidTr="009B05D1">
        <w:trPr>
          <w:trHeight w:val="357"/>
        </w:trPr>
        <w:tc>
          <w:tcPr>
            <w:tcW w:w="437" w:type="dxa"/>
            <w:vMerge/>
          </w:tcPr>
          <w:p w14:paraId="08511B0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A871E4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CA18D3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CB367B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99FF26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8229E4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31FBDC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3BF370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9AFF8C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EE83C0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E534F1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D0E76C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EEFA46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A83FEA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4CC4B3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14:paraId="2C6D757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E3F0CF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53E18AA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3F4ACA71" w14:textId="77777777" w:rsidTr="009B05D1">
        <w:trPr>
          <w:trHeight w:val="357"/>
        </w:trPr>
        <w:tc>
          <w:tcPr>
            <w:tcW w:w="437" w:type="dxa"/>
            <w:vMerge/>
          </w:tcPr>
          <w:p w14:paraId="5CB7F81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8B4D0B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BB8A25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539194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A8CB19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286733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AFE81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0B3915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3DC523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64AA8A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934C9A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9284A2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9B2A9F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630429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477D2C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3DEFFE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D0C1D4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4CD11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A2ED97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259F84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096CFA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4A8156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334534B5" w14:textId="77777777" w:rsidR="00AE02AB" w:rsidRDefault="00AE02AB" w:rsidP="00E66BF1">
      <w:pPr>
        <w:rPr>
          <w:sz w:val="32"/>
          <w:szCs w:val="32"/>
        </w:rPr>
      </w:pPr>
    </w:p>
    <w:p w14:paraId="0103CD90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4D1A0BF7" w14:textId="77777777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14:paraId="09F1BD92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1A023C9F" w14:textId="77777777" w:rsidR="00AE02AB" w:rsidRPr="00B607F1" w:rsidRDefault="00B607F1" w:rsidP="009B05D1">
            <w:pPr>
              <w:rPr>
                <w:sz w:val="40"/>
                <w:szCs w:val="40"/>
              </w:rPr>
            </w:pPr>
            <m:oMath>
              <m:r>
                <w:rPr>
                  <w:rFonts w:ascii="Cambria Math" w:hAnsi="Cambria Math"/>
                  <w:sz w:val="40"/>
                  <w:szCs w:val="40"/>
                </w:rPr>
                <m:t>_____</m:t>
              </m:r>
            </m:oMath>
            <w:r w:rsidRPr="00B607F1">
              <w:rPr>
                <w:rFonts w:eastAsiaTheme="minorEastAsia"/>
                <w:sz w:val="40"/>
                <w:szCs w:val="40"/>
              </w:rPr>
              <w:t xml:space="preserve"> - 10 = 312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62DC4FAD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8E992FA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3B84AFF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022121A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61D0D7E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39B6E66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4CE6F5D4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EAC880" wp14:editId="321A9059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FAAD09" id="Rectangle 11" o:spid="_x0000_s1026" style="position:absolute;margin-left:10.8pt;margin-top:9.85pt;width:33pt;height:3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KSl9xFvAgAA3QQAAA4AAAAAAAAAAAAAAAAA&#10;LgIAAGRycy9lMm9Eb2MueG1sUEsBAi0AFAAGAAgAAAAhAEWAKLvbAAAABwEAAA8AAAAAAAAAAAAA&#10;AAAAyQQAAGRycy9kb3ducmV2LnhtbFBLBQYAAAAABAAEAPMAAADRBQAAAAA=&#10;" filled="f" strokecolor="windowText" strokeweight="1pt"/>
                  </w:pict>
                </mc:Fallback>
              </mc:AlternateContent>
            </w:r>
          </w:p>
          <w:p w14:paraId="53719763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47C994D8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1B60012E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07222376" w14:textId="77777777" w:rsidTr="001C553E">
        <w:trPr>
          <w:trHeight w:val="371"/>
        </w:trPr>
        <w:tc>
          <w:tcPr>
            <w:tcW w:w="541" w:type="dxa"/>
            <w:vMerge/>
          </w:tcPr>
          <w:p w14:paraId="7B49DCC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A83E5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6BC34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2E6AE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CC90FE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873791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0F94A5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6A59D1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871DC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8ECA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F4498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B5EAE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0098F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F95D3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79581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34B5F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36394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40EDA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E9FFB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04572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90C2D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690ABF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5EF34150" w14:textId="77777777" w:rsidTr="001C553E">
        <w:trPr>
          <w:trHeight w:val="371"/>
        </w:trPr>
        <w:tc>
          <w:tcPr>
            <w:tcW w:w="541" w:type="dxa"/>
            <w:vMerge/>
          </w:tcPr>
          <w:p w14:paraId="43B71B9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AA52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35D3B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06E06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1DBA49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246E2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472867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89DAD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0EE2B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1BEAF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1285F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AAF67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BE8FB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9D5BB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D55B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1858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0C7BF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FB9E9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00297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4300C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8106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2E1E3F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6FADD61F" w14:textId="77777777" w:rsidTr="001C553E">
        <w:trPr>
          <w:trHeight w:val="371"/>
        </w:trPr>
        <w:tc>
          <w:tcPr>
            <w:tcW w:w="541" w:type="dxa"/>
            <w:vMerge/>
          </w:tcPr>
          <w:p w14:paraId="351D781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952F5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46421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6382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290FBF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F1E88B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16EF2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853361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4EE55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C085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D7B16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BE6F8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CA3CA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86AB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6DB0C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2492D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234C2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2D578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8383F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6ACE9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831B6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FBEA43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13092BA1" w14:textId="77777777" w:rsidTr="001C553E">
        <w:trPr>
          <w:trHeight w:val="357"/>
        </w:trPr>
        <w:tc>
          <w:tcPr>
            <w:tcW w:w="541" w:type="dxa"/>
            <w:vMerge/>
          </w:tcPr>
          <w:p w14:paraId="7AFC59C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0DCEB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C0E4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006E6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498E78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8F7B62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214F81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97FAF6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77E83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1466D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BB00C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1ACB7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FD160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44185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6681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8C42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DDEE6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0F1B7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9D735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5F3CB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A8ACA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DF3F4F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75DB3A90" w14:textId="77777777" w:rsidTr="001C553E">
        <w:trPr>
          <w:trHeight w:val="371"/>
        </w:trPr>
        <w:tc>
          <w:tcPr>
            <w:tcW w:w="541" w:type="dxa"/>
            <w:vMerge/>
          </w:tcPr>
          <w:p w14:paraId="61DB840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65A1E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017AE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D3E0A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95E5B7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3E85E6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47AF57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C2741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FC33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54E6F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2DCF9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82051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09008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66A42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B3FC8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EAAB4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B937B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9AE9C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084F9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E21FD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EC0F4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C1251D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2A268F5C" w14:textId="77777777" w:rsidTr="001C553E">
        <w:trPr>
          <w:trHeight w:val="357"/>
        </w:trPr>
        <w:tc>
          <w:tcPr>
            <w:tcW w:w="541" w:type="dxa"/>
            <w:vMerge/>
          </w:tcPr>
          <w:p w14:paraId="766297C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64A14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8B01E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D397E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576AB1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48D8FA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5CCE9C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130AD7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7C718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1CD93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C6905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9B2BC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EB152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98862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5ED34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5FDCB14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8999C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9DD4ED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46E36E9D" w14:textId="77777777" w:rsidTr="001C553E">
        <w:trPr>
          <w:trHeight w:val="357"/>
        </w:trPr>
        <w:tc>
          <w:tcPr>
            <w:tcW w:w="541" w:type="dxa"/>
            <w:vMerge/>
          </w:tcPr>
          <w:p w14:paraId="24567C9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F5665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651DF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3C0D5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1D960E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B677FF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CA619B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B34CD7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BBBF4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A5C73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D9045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894D2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60FA0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64AED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9549B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563923B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1B9BC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3336CD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43AE93A5" w14:textId="77777777" w:rsidTr="001C553E">
        <w:trPr>
          <w:trHeight w:val="357"/>
        </w:trPr>
        <w:tc>
          <w:tcPr>
            <w:tcW w:w="541" w:type="dxa"/>
            <w:vMerge/>
          </w:tcPr>
          <w:p w14:paraId="1E17563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52C23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F169B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721C2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5AED7A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F92FC6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4EA44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A46C72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52AAE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7295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D0556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6A1E2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1372B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23D6C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F462E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82BEA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D940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94BF3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7787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94400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6888E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4581F1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1B63014D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4068C531" w14:textId="77777777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14:paraId="4035B114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66D71864" w14:textId="77777777" w:rsidR="00AE02AB" w:rsidRPr="00B607F1" w:rsidRDefault="00D7184F" w:rsidP="009B05D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 x 10 = _____- 200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64CFA325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CB2B516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ED9BD06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2355337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2C63C20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9FD549E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66A405B1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206280" wp14:editId="356F9CDF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9FDA6B" id="Rectangle 13" o:spid="_x0000_s1026" style="position:absolute;margin-left:10.8pt;margin-top:9.85pt;width:33pt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DJBAwPcAIAAN0EAAAOAAAAAAAAAAAAAAAA&#10;AC4CAABkcnMvZTJvRG9jLnhtbFBLAQItABQABgAIAAAAIQBFgCi72wAAAAc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  <w:p w14:paraId="3D7B3E67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3C15CCDC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2B60ECCA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6CE6AF2E" w14:textId="77777777" w:rsidTr="001C553E">
        <w:trPr>
          <w:trHeight w:val="371"/>
        </w:trPr>
        <w:tc>
          <w:tcPr>
            <w:tcW w:w="541" w:type="dxa"/>
            <w:vMerge/>
          </w:tcPr>
          <w:p w14:paraId="0E61D16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AB25C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D4F01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0BE0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3B9EE4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EF7136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7B028B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C15D2B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4163B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9C186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614A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6CB48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578F1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19479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DC245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6B690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A95E0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8911A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76143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F2942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2AF7B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06DBC8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72067A89" w14:textId="77777777" w:rsidTr="001C553E">
        <w:trPr>
          <w:trHeight w:val="371"/>
        </w:trPr>
        <w:tc>
          <w:tcPr>
            <w:tcW w:w="541" w:type="dxa"/>
            <w:vMerge/>
          </w:tcPr>
          <w:p w14:paraId="68DB68A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49B82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29F3C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79E3B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6210B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CC9571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31F017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7892D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A12C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3EC6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5B771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F5525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641C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9BFAC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F1252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2AEFC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3CADD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E6963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1E300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2520C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687BB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95FF9F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3524299D" w14:textId="77777777" w:rsidTr="001C553E">
        <w:trPr>
          <w:trHeight w:val="371"/>
        </w:trPr>
        <w:tc>
          <w:tcPr>
            <w:tcW w:w="541" w:type="dxa"/>
            <w:vMerge/>
          </w:tcPr>
          <w:p w14:paraId="7D97BDF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5EE79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E6B33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76236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838881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C9051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9D502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BBD47A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72A6B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72743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E296C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C0823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4FDA2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71257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B8415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B090E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B310E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9D6AB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1358F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4943A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B4B5B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3ACBEE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1207C03D" w14:textId="77777777" w:rsidTr="001C553E">
        <w:trPr>
          <w:trHeight w:val="357"/>
        </w:trPr>
        <w:tc>
          <w:tcPr>
            <w:tcW w:w="541" w:type="dxa"/>
            <w:vMerge/>
          </w:tcPr>
          <w:p w14:paraId="475D3E6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2F00F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456CA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6744B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FC359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45402B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5F9CBD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B0D3C3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CBC64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8333F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6E5DB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0DB8B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73A3F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65F4C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6D2D8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791C0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349C3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59F73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6E083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3F17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7F09C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AA7CA4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4614E2BE" w14:textId="77777777" w:rsidTr="001C553E">
        <w:trPr>
          <w:trHeight w:val="371"/>
        </w:trPr>
        <w:tc>
          <w:tcPr>
            <w:tcW w:w="541" w:type="dxa"/>
            <w:vMerge/>
          </w:tcPr>
          <w:p w14:paraId="4E66B1B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BC6CE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A9E4C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BB905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99D742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87EFE5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AF07D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6FABB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01DF5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E2BD1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7DE29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69B72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A360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C397F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A8CB7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93A3E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03839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DC64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0DBC5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FE805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8E487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57F0C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11242686" w14:textId="77777777" w:rsidTr="001C553E">
        <w:trPr>
          <w:trHeight w:val="357"/>
        </w:trPr>
        <w:tc>
          <w:tcPr>
            <w:tcW w:w="541" w:type="dxa"/>
            <w:vMerge/>
          </w:tcPr>
          <w:p w14:paraId="2A4B73D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A77FE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E3A73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9326C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B43577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17E57E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6FF083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0EA206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E92EB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B0DCA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0E77F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1C40F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F67EC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6A9A2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A84EF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46EA252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A1528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AE8698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04D3B3C9" w14:textId="77777777" w:rsidTr="001C553E">
        <w:trPr>
          <w:trHeight w:val="357"/>
        </w:trPr>
        <w:tc>
          <w:tcPr>
            <w:tcW w:w="541" w:type="dxa"/>
            <w:vMerge/>
          </w:tcPr>
          <w:p w14:paraId="32E6A00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96BD2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E293D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4EC52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8EE0A0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F04D7A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7D346B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F4BC04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1C44A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83755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3A6CC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6C72E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80C28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B2F71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BD8BC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44A88FD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A2DB3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FC0719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1710F1BC" w14:textId="77777777" w:rsidTr="001C553E">
        <w:trPr>
          <w:trHeight w:val="357"/>
        </w:trPr>
        <w:tc>
          <w:tcPr>
            <w:tcW w:w="541" w:type="dxa"/>
            <w:vMerge/>
          </w:tcPr>
          <w:p w14:paraId="48A4E36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B41DB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E5AE2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570DE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4BDE4F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4057D2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19DDA3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FCA370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AE758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DF1E9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A59EA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C4936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56F63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3046C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179C2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CF556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0CD95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FBA9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9F1F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7BC8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D171E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F0C547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00167C10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6201DDB3" w14:textId="77777777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14:paraId="79A21F37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5B948408" w14:textId="77777777" w:rsidR="00AE02AB" w:rsidRPr="00B607F1" w:rsidRDefault="00B607F1" w:rsidP="009B05D1">
            <w:pPr>
              <w:rPr>
                <w:rFonts w:ascii="Calibri" w:hAnsi="Calibri"/>
                <w:sz w:val="40"/>
                <w:szCs w:val="40"/>
              </w:rPr>
            </w:pPr>
            <w:r w:rsidRPr="00B607F1">
              <w:rPr>
                <w:rFonts w:ascii="Calibri" w:hAnsi="Calibri"/>
                <w:sz w:val="40"/>
                <w:szCs w:val="40"/>
              </w:rPr>
              <w:t xml:space="preserve">4800 </w:t>
            </w:r>
            <w:r w:rsidRPr="00B607F1">
              <w:rPr>
                <w:rFonts w:ascii="Calibri" w:eastAsia="MS Gothic" w:hAnsi="Calibri"/>
                <w:color w:val="000000"/>
                <w:sz w:val="40"/>
                <w:szCs w:val="40"/>
              </w:rPr>
              <w:t>÷ 6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6B9A028B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E606DF5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467135E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15EBBF1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A5CC845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47BCFFD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7CE6FD57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E1DEB9" wp14:editId="152A0C2B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A7DCC7" id="Rectangle 14" o:spid="_x0000_s1026" style="position:absolute;margin-left:10.8pt;margin-top:9.85pt;width:33pt;height:3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Oi0xc5vAgAA3QQAAA4AAAAAAAAAAAAAAAAA&#10;LgIAAGRycy9lMm9Eb2MueG1sUEsBAi0AFAAGAAgAAAAhAEWAKLvbAAAABwEAAA8AAAAAAAAAAAAA&#10;AAAAyQQAAGRycy9kb3ducmV2LnhtbFBLBQYAAAAABAAEAPMAAADRBQAAAAA=&#10;" filled="f" strokecolor="windowText" strokeweight="1pt"/>
                  </w:pict>
                </mc:Fallback>
              </mc:AlternateContent>
            </w:r>
          </w:p>
          <w:p w14:paraId="4491EA0B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2CCC7027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39F75EF0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704AD797" w14:textId="77777777" w:rsidTr="001C553E">
        <w:trPr>
          <w:trHeight w:val="371"/>
        </w:trPr>
        <w:tc>
          <w:tcPr>
            <w:tcW w:w="541" w:type="dxa"/>
            <w:vMerge/>
          </w:tcPr>
          <w:p w14:paraId="7CA304E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00DD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37A24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59519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F9ADE0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34373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DC321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1E2E31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2DE28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596A8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59A4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18DBA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B09C4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67D8C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F4691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6F87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9C90F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72BAD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7577E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86D26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42BDD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278D33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4F48F0FE" w14:textId="77777777" w:rsidTr="001C553E">
        <w:trPr>
          <w:trHeight w:val="371"/>
        </w:trPr>
        <w:tc>
          <w:tcPr>
            <w:tcW w:w="541" w:type="dxa"/>
            <w:vMerge/>
          </w:tcPr>
          <w:p w14:paraId="023D9F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0C064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588C2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04DEC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2E242E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D2D083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39FD2D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569846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0914E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73F44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6FA19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9648B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7147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C99AF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49989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70BE6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45BA4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072FF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C82DB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8E792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CBC04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79CA3E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137696A8" w14:textId="77777777" w:rsidTr="001C553E">
        <w:trPr>
          <w:trHeight w:val="371"/>
        </w:trPr>
        <w:tc>
          <w:tcPr>
            <w:tcW w:w="541" w:type="dxa"/>
            <w:vMerge/>
          </w:tcPr>
          <w:p w14:paraId="3C5227E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D1846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D1928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EF0B7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598174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6C184A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90A417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97F8EA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8FD3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B044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3980D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1162E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0CB9E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446EF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60EAF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23EB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0087E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69F8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5E6D8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9CCD9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8772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72FE52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3A426D7E" w14:textId="77777777" w:rsidTr="001C553E">
        <w:trPr>
          <w:trHeight w:val="357"/>
        </w:trPr>
        <w:tc>
          <w:tcPr>
            <w:tcW w:w="541" w:type="dxa"/>
            <w:vMerge/>
          </w:tcPr>
          <w:p w14:paraId="477E792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FBC4D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BBFC0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C02C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F7144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751F60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E5919E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B4484B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A3743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AE036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C53A7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61D6D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7B61C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63C6C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CD507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953B2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0B112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9CB6E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21207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E86F8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0C056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E374AE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2A243505" w14:textId="77777777" w:rsidTr="001C553E">
        <w:trPr>
          <w:trHeight w:val="371"/>
        </w:trPr>
        <w:tc>
          <w:tcPr>
            <w:tcW w:w="541" w:type="dxa"/>
            <w:vMerge/>
          </w:tcPr>
          <w:p w14:paraId="216F5D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586DD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7A769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2391F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A44D4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936A49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0552D5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EB93F7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C3ADE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F3B80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E701F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422C8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B316C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7E958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3C55A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AFE00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327B5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B333D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D89A8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ACAAD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23FC9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39DDC9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19BEA4D8" w14:textId="77777777" w:rsidTr="001C553E">
        <w:trPr>
          <w:trHeight w:val="357"/>
        </w:trPr>
        <w:tc>
          <w:tcPr>
            <w:tcW w:w="541" w:type="dxa"/>
            <w:vMerge/>
          </w:tcPr>
          <w:p w14:paraId="4A12C21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AC5B1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3096A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0FFE5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A9E78D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C8E093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004AFF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EE0666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C59A6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C0EAA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F62FC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94BB5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E3D9B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24048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CF11C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10E9CBA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36564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399AE3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3A583E51" w14:textId="77777777" w:rsidTr="001C553E">
        <w:trPr>
          <w:trHeight w:val="357"/>
        </w:trPr>
        <w:tc>
          <w:tcPr>
            <w:tcW w:w="541" w:type="dxa"/>
            <w:vMerge/>
          </w:tcPr>
          <w:p w14:paraId="41C6B2E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CA503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7410F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BBBC8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23D71D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A4558A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166580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E4B02B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B3227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3DBA6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24911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DE84A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94EDF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78F98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092D7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77227C4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06C3A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B8BB97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12349C28" w14:textId="77777777" w:rsidTr="001C553E">
        <w:trPr>
          <w:trHeight w:val="357"/>
        </w:trPr>
        <w:tc>
          <w:tcPr>
            <w:tcW w:w="541" w:type="dxa"/>
            <w:vMerge/>
          </w:tcPr>
          <w:p w14:paraId="665B6E2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9CFDD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C32C1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7F92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02D972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00CB7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2E26E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3AF71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A88F3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8A8ED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95A20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7484B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14022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A24E8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AB872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6BE10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A4431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AEFE9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6A690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4D3BB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F9B2F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E5306B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07575492" w14:textId="77777777" w:rsidR="00AE02AB" w:rsidRDefault="00AE02AB" w:rsidP="00E66BF1">
      <w:pPr>
        <w:rPr>
          <w:sz w:val="32"/>
          <w:szCs w:val="32"/>
        </w:rPr>
      </w:pPr>
    </w:p>
    <w:p w14:paraId="3C5414B2" w14:textId="77777777" w:rsidR="00AE02AB" w:rsidRDefault="00AE02AB" w:rsidP="00E66BF1">
      <w:pPr>
        <w:rPr>
          <w:sz w:val="32"/>
          <w:szCs w:val="32"/>
        </w:rPr>
      </w:pPr>
    </w:p>
    <w:p w14:paraId="00AAB83A" w14:textId="77777777" w:rsidR="00AE02AB" w:rsidRDefault="00AE02AB" w:rsidP="00E66BF1">
      <w:pPr>
        <w:rPr>
          <w:sz w:val="32"/>
          <w:szCs w:val="32"/>
        </w:rPr>
      </w:pPr>
    </w:p>
    <w:p w14:paraId="306A2818" w14:textId="77777777" w:rsidR="003477AC" w:rsidRDefault="003477AC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4FF54CDF" w14:textId="77777777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14:paraId="7390DBD6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174E9226" w14:textId="77777777" w:rsidR="00AE02AB" w:rsidRPr="00B607F1" w:rsidRDefault="00B607F1" w:rsidP="009B05D1">
            <w:pPr>
              <w:rPr>
                <w:sz w:val="40"/>
                <w:szCs w:val="40"/>
              </w:rPr>
            </w:pPr>
            <w:r w:rsidRPr="00B607F1">
              <w:rPr>
                <w:sz w:val="40"/>
                <w:szCs w:val="40"/>
              </w:rPr>
              <w:t xml:space="preserve">90 </w:t>
            </w:r>
            <w:r w:rsidRPr="00B607F1">
              <w:rPr>
                <w:rFonts w:ascii="Calibri" w:eastAsia="MS Gothic" w:hAnsi="Calibri"/>
                <w:color w:val="000000"/>
                <w:sz w:val="40"/>
                <w:szCs w:val="40"/>
              </w:rPr>
              <w:t>÷ 15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3C497F2A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AA05369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3ACC53A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61712FE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E407AB5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AB042D3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57008705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9218080" wp14:editId="654B6EC9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31E05A" id="Rectangle 15" o:spid="_x0000_s1026" style="position:absolute;margin-left:10.8pt;margin-top:9.85pt;width:33pt;height:3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B+5wAscAIAAN0EAAAOAAAAAAAAAAAAAAAA&#10;AC4CAABkcnMvZTJvRG9jLnhtbFBLAQItABQABgAIAAAAIQBFgCi72wAAAAc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  <w:p w14:paraId="4A48BA16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6317ADB7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1E702983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36223FC2" w14:textId="77777777" w:rsidTr="001C553E">
        <w:trPr>
          <w:trHeight w:val="371"/>
        </w:trPr>
        <w:tc>
          <w:tcPr>
            <w:tcW w:w="541" w:type="dxa"/>
            <w:vMerge/>
          </w:tcPr>
          <w:p w14:paraId="1092EF6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F683C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2A48D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38B74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EDBAC2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C6754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329CB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56E9B8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5125B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1FD21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CC82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A6B6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BC841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2438A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9D3CE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3617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23E81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8BDD4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B3B5E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55DD4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167A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F554AC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6A4A7F8B" w14:textId="77777777" w:rsidTr="001C553E">
        <w:trPr>
          <w:trHeight w:val="371"/>
        </w:trPr>
        <w:tc>
          <w:tcPr>
            <w:tcW w:w="541" w:type="dxa"/>
            <w:vMerge/>
          </w:tcPr>
          <w:p w14:paraId="5AF4C75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9175C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61481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165AC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DA4D99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83C14C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3F6D6F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FA26B9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059AB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0CBD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C0C81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C84B0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F26ED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93AD6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6F830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02C2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EB330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11B80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CD197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56C3E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A6F87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096F53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381A6F7F" w14:textId="77777777" w:rsidTr="001C553E">
        <w:trPr>
          <w:trHeight w:val="371"/>
        </w:trPr>
        <w:tc>
          <w:tcPr>
            <w:tcW w:w="541" w:type="dxa"/>
            <w:vMerge/>
          </w:tcPr>
          <w:p w14:paraId="470BF0C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21EB9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58217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09177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7D526E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741AE6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DCC7A6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88001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B54EE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9FCA9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2B7C7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53906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D7230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6756B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76E4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1E69E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D26F4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04E4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C842F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BDAD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B4566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A6321F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1ED895E2" w14:textId="77777777" w:rsidTr="001C553E">
        <w:trPr>
          <w:trHeight w:val="357"/>
        </w:trPr>
        <w:tc>
          <w:tcPr>
            <w:tcW w:w="541" w:type="dxa"/>
            <w:vMerge/>
          </w:tcPr>
          <w:p w14:paraId="69343D8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28DDC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CFDEB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9F4B9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5240D0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314238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6A3BA0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2254D8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1D09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FC36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CD766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43798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98EC8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B7E14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4909A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04F8E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CCB1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B1D78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A5534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793F8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86413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E8066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2A14C660" w14:textId="77777777" w:rsidTr="001C553E">
        <w:trPr>
          <w:trHeight w:val="371"/>
        </w:trPr>
        <w:tc>
          <w:tcPr>
            <w:tcW w:w="541" w:type="dxa"/>
            <w:vMerge/>
          </w:tcPr>
          <w:p w14:paraId="75FAD4B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C06E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5AA55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86F4B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766199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2EFC5D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3858DD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59E540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0B81B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7C212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10765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9993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AFBA1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835D5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A0FA5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B1DC9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684AD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0B3C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1AB94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43C1B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6BAE9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B16F0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2FAEED57" w14:textId="77777777" w:rsidTr="001C553E">
        <w:trPr>
          <w:trHeight w:val="357"/>
        </w:trPr>
        <w:tc>
          <w:tcPr>
            <w:tcW w:w="541" w:type="dxa"/>
            <w:vMerge/>
          </w:tcPr>
          <w:p w14:paraId="7A0B17F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A3E07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E7C8E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12B67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2EF7CD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8958DD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C6E548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FACC0F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729C9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ED374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6F498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64C80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5AF51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7A05F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43C9E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73A6198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2D61A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608EE6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037A8AE7" w14:textId="77777777" w:rsidTr="001C553E">
        <w:trPr>
          <w:trHeight w:val="357"/>
        </w:trPr>
        <w:tc>
          <w:tcPr>
            <w:tcW w:w="541" w:type="dxa"/>
            <w:vMerge/>
          </w:tcPr>
          <w:p w14:paraId="64D3E91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A2D47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BD349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97658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51E38B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372B46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280924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979876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4DAA0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7FCBC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BA061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883D9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AF2A9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02865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E80E5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707A366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860CB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0A2E01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526C96EB" w14:textId="77777777" w:rsidTr="001C553E">
        <w:trPr>
          <w:trHeight w:val="357"/>
        </w:trPr>
        <w:tc>
          <w:tcPr>
            <w:tcW w:w="541" w:type="dxa"/>
            <w:vMerge/>
          </w:tcPr>
          <w:p w14:paraId="0F2F5F2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62A9C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1817D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58137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FEE723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9A0D9E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AD58EE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DD6F42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62432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B7231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C9B66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670B6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2CFF3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473BB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CBB74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43BF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0A99D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BB80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36E01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3FE0C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9FB10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E58096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2AE6968E" w14:textId="77777777" w:rsidR="003477AC" w:rsidRDefault="003477AC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725BE29B" w14:textId="77777777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14:paraId="6B2A8F9D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5AD4658E" w14:textId="77777777" w:rsidR="00AE02AB" w:rsidRPr="00B607F1" w:rsidRDefault="00B607F1" w:rsidP="009B05D1">
            <w:pPr>
              <w:rPr>
                <w:sz w:val="40"/>
                <w:szCs w:val="40"/>
              </w:rPr>
            </w:pPr>
            <w:r w:rsidRPr="00B607F1">
              <w:rPr>
                <w:sz w:val="40"/>
                <w:szCs w:val="40"/>
              </w:rPr>
              <w:t>_______ = 8172 - 615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2148EB9A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58345D2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81A38B9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0FEC3DC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8ACA0AC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19CA07A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50C558C9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9E60F61" wp14:editId="29E8C778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F39F07" id="Rectangle 16" o:spid="_x0000_s1026" style="position:absolute;margin-left:10.8pt;margin-top:9.85pt;width:33pt;height:3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CFFT7QcAIAAN0EAAAOAAAAAAAAAAAAAAAA&#10;AC4CAABkcnMvZTJvRG9jLnhtbFBLAQItABQABgAIAAAAIQBFgCi72wAAAAc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  <w:p w14:paraId="3DEC0983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2335AF0C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5D892BA3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3FDB162A" w14:textId="77777777" w:rsidTr="001C553E">
        <w:trPr>
          <w:trHeight w:val="371"/>
        </w:trPr>
        <w:tc>
          <w:tcPr>
            <w:tcW w:w="541" w:type="dxa"/>
            <w:vMerge/>
          </w:tcPr>
          <w:p w14:paraId="4A113EB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9F7CE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87408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C40F2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286324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143588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FA74C1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01EF88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313B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C9F24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6120C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3363F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8E9CF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28D6A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C052A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2EFC0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865C1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880B9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3177E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D1767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B9964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FC6273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214BA209" w14:textId="77777777" w:rsidTr="001C553E">
        <w:trPr>
          <w:trHeight w:val="371"/>
        </w:trPr>
        <w:tc>
          <w:tcPr>
            <w:tcW w:w="541" w:type="dxa"/>
            <w:vMerge/>
          </w:tcPr>
          <w:p w14:paraId="52EE110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1086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14E0D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02F23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F13452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151D2D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B12A03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498CEC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413A4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65800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EE266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44E3D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E46F9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99C33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E289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BF8EF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DB73B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F2135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DD83E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19A90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7569C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667A5A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7A812416" w14:textId="77777777" w:rsidTr="001C553E">
        <w:trPr>
          <w:trHeight w:val="371"/>
        </w:trPr>
        <w:tc>
          <w:tcPr>
            <w:tcW w:w="541" w:type="dxa"/>
            <w:vMerge/>
          </w:tcPr>
          <w:p w14:paraId="6D93F1F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B72BA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12C7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79F3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988BAF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D7A0BC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E2358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CF65E8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95B03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9637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D542F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76F96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4C134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8B8F3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02DCD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DF21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13814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53AA0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AFD8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0F3C7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8FA42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8986C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3B942BB3" w14:textId="77777777" w:rsidTr="001C553E">
        <w:trPr>
          <w:trHeight w:val="357"/>
        </w:trPr>
        <w:tc>
          <w:tcPr>
            <w:tcW w:w="541" w:type="dxa"/>
            <w:vMerge/>
          </w:tcPr>
          <w:p w14:paraId="475262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890C9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B5556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9A01A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43DFDB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93C43F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807D11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EEC42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BE4EB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DE452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10BDD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50C46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8BFD6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84819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6BD09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2E628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8608C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0B24A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896E7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5F784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95828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4BE176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72377270" w14:textId="77777777" w:rsidTr="001C553E">
        <w:trPr>
          <w:trHeight w:val="371"/>
        </w:trPr>
        <w:tc>
          <w:tcPr>
            <w:tcW w:w="541" w:type="dxa"/>
            <w:vMerge/>
          </w:tcPr>
          <w:p w14:paraId="3E5D39E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82745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B6BE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B3F64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7FBA86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C777FF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F75ABD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04ECB1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D15B9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B27DF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97B16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7E285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DF778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F9B75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FC102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055A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67030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EC44C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17CF0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6E0A9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9A4F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EF2586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5C1DC28B" w14:textId="77777777" w:rsidTr="001C553E">
        <w:trPr>
          <w:trHeight w:val="357"/>
        </w:trPr>
        <w:tc>
          <w:tcPr>
            <w:tcW w:w="541" w:type="dxa"/>
            <w:vMerge/>
          </w:tcPr>
          <w:p w14:paraId="542E23E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24407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C8FBA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6A1B6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4A9A53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B35142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E53649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0473D8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0FB51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A204E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A3B0F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C8EED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7F725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5345D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AAD35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5D7BB8E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725EF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4B342F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3B1527C1" w14:textId="77777777" w:rsidTr="001C553E">
        <w:trPr>
          <w:trHeight w:val="357"/>
        </w:trPr>
        <w:tc>
          <w:tcPr>
            <w:tcW w:w="541" w:type="dxa"/>
            <w:vMerge/>
          </w:tcPr>
          <w:p w14:paraId="7CBD382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1FC1A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53FD6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2D2FF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C94DAA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595626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EEC0D0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0BCFE6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78204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7B882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24353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1B278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C8FD2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A4A31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11DF6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12B567A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55A88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52F852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32D9EC75" w14:textId="77777777" w:rsidTr="001C553E">
        <w:trPr>
          <w:trHeight w:val="357"/>
        </w:trPr>
        <w:tc>
          <w:tcPr>
            <w:tcW w:w="541" w:type="dxa"/>
            <w:vMerge/>
          </w:tcPr>
          <w:p w14:paraId="35A2DC4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E9360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C9B6A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70186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C65000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9C014B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8E7A57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9C2CEA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7E6DA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42689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B3C53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A1D70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C3E22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C85A4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3CE4D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22B2D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32B8B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E444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139A2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0EF9C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90448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AA263C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6D511C51" w14:textId="77777777" w:rsidR="003477AC" w:rsidRDefault="003477AC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54A9278F" w14:textId="77777777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14:paraId="5BB84B22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48272CFF" w14:textId="77777777" w:rsidR="00AE02AB" w:rsidRPr="00B607F1" w:rsidRDefault="00B607F1" w:rsidP="009B05D1">
            <w:pPr>
              <w:rPr>
                <w:sz w:val="40"/>
                <w:szCs w:val="40"/>
              </w:rPr>
            </w:pPr>
            <w:r w:rsidRPr="00B607F1">
              <w:rPr>
                <w:sz w:val="40"/>
                <w:szCs w:val="40"/>
              </w:rPr>
              <w:t>3070800 = 3000000 + _________ + 800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21F5FDB8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5132F77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C10EE33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08F120A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BB3D8AE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D8C7D41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51ADEBC5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390827" wp14:editId="40FABDE6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6E6C70" id="Rectangle 17" o:spid="_x0000_s1026" style="position:absolute;margin-left:10.8pt;margin-top:9.85pt;width:33pt;height:3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ATRvsycAIAAN0EAAAOAAAAAAAAAAAAAAAA&#10;AC4CAABkcnMvZTJvRG9jLnhtbFBLAQItABQABgAIAAAAIQBFgCi72wAAAAc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  <w:p w14:paraId="183AD782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246A6222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204365E8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1368557F" w14:textId="77777777" w:rsidTr="001C553E">
        <w:trPr>
          <w:trHeight w:val="371"/>
        </w:trPr>
        <w:tc>
          <w:tcPr>
            <w:tcW w:w="541" w:type="dxa"/>
            <w:vMerge/>
          </w:tcPr>
          <w:p w14:paraId="785F6E3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1428F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73943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0A0D0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5A371A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A4B196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E19B40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B1C018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7460F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B9401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DCBA8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EB9BE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C92A9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72A5E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52CB9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57FB7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57389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228E1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B0BEC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9480C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1D6F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945520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60F08E4F" w14:textId="77777777" w:rsidTr="001C553E">
        <w:trPr>
          <w:trHeight w:val="371"/>
        </w:trPr>
        <w:tc>
          <w:tcPr>
            <w:tcW w:w="541" w:type="dxa"/>
            <w:vMerge/>
          </w:tcPr>
          <w:p w14:paraId="24A4AE2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B9A6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33378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E7421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EE0323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9F3667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9AE87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799894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34C80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E9AC5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84BD7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64C1B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675FC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D1D2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833D0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C7FDE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640C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39416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8ED0A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E868E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0CF02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467107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1712E8BE" w14:textId="77777777" w:rsidTr="001C553E">
        <w:trPr>
          <w:trHeight w:val="371"/>
        </w:trPr>
        <w:tc>
          <w:tcPr>
            <w:tcW w:w="541" w:type="dxa"/>
            <w:vMerge/>
          </w:tcPr>
          <w:p w14:paraId="079053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CEF83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14E4F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A0BE2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2ABE9F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83C404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A7B254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1512E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7819D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84C8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00CD4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CFEF9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2742A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35EA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6C29C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8BA2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D819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5D7FC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FABF4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89723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EF9D3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77037A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0B993AFC" w14:textId="77777777" w:rsidTr="001C553E">
        <w:trPr>
          <w:trHeight w:val="357"/>
        </w:trPr>
        <w:tc>
          <w:tcPr>
            <w:tcW w:w="541" w:type="dxa"/>
            <w:vMerge/>
          </w:tcPr>
          <w:p w14:paraId="4B777EE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4CB23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5D042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760E4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60EDB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30723A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3EF7DF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5BFF42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062F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479FA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C477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274FF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32B0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9FC5E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786CD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F51F5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C1451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85865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8057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BA1D8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0AA1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5EC0C1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35E90501" w14:textId="77777777" w:rsidTr="001C553E">
        <w:trPr>
          <w:trHeight w:val="371"/>
        </w:trPr>
        <w:tc>
          <w:tcPr>
            <w:tcW w:w="541" w:type="dxa"/>
            <w:vMerge/>
          </w:tcPr>
          <w:p w14:paraId="10787A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FFD5F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BF51C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B1D17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FBD40E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A6EED9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C9DFC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3DC113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8C1F6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9D786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20D3E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6EC9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3B832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236DC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3803E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FA71D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EDEC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86336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6EA72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0E2CA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D3B4B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5C8DD9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6D9599B4" w14:textId="77777777" w:rsidTr="001C553E">
        <w:trPr>
          <w:trHeight w:val="357"/>
        </w:trPr>
        <w:tc>
          <w:tcPr>
            <w:tcW w:w="541" w:type="dxa"/>
            <w:vMerge/>
          </w:tcPr>
          <w:p w14:paraId="4771BE9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AAA9A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3A9DD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C53F6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41E428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7EA6B3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720E04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34994F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E5451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97558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B8BFE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A80DE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29A43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8CC6C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B2145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1BC2031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FCCAB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8F9AE0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72270477" w14:textId="77777777" w:rsidTr="001C553E">
        <w:trPr>
          <w:trHeight w:val="357"/>
        </w:trPr>
        <w:tc>
          <w:tcPr>
            <w:tcW w:w="541" w:type="dxa"/>
            <w:vMerge/>
          </w:tcPr>
          <w:p w14:paraId="1F368ED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11CEA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31B7A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5E88F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8B9074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D5A0F2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3053B5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AC34EF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B8BD4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4165E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EFB33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BB7D2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BD2D2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79A51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BFCD5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0D36000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AB58C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77943B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505F07B7" w14:textId="77777777" w:rsidTr="001C553E">
        <w:trPr>
          <w:trHeight w:val="357"/>
        </w:trPr>
        <w:tc>
          <w:tcPr>
            <w:tcW w:w="541" w:type="dxa"/>
            <w:vMerge/>
          </w:tcPr>
          <w:p w14:paraId="5DE32C4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26CB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58004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1057D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B0608E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1914CA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E378E4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45AC0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91B56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E9FF0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EA51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37AD7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07855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92B71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86C3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04E14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442E9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BC85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57FC3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73C4B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4E683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0FFCC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68B7DE21" w14:textId="77777777" w:rsidR="00AE02AB" w:rsidRDefault="00AE02AB" w:rsidP="00E66BF1">
      <w:pPr>
        <w:rPr>
          <w:sz w:val="32"/>
          <w:szCs w:val="32"/>
        </w:rPr>
      </w:pPr>
    </w:p>
    <w:p w14:paraId="70D19258" w14:textId="77777777" w:rsidR="003477AC" w:rsidRDefault="003477AC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05224432" w14:textId="77777777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14:paraId="32E82B90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0FDBF4E1" w14:textId="77777777" w:rsidR="00AE02AB" w:rsidRPr="00B607F1" w:rsidRDefault="00B607F1" w:rsidP="009B05D1">
            <w:pPr>
              <w:rPr>
                <w:sz w:val="40"/>
                <w:szCs w:val="40"/>
              </w:rPr>
            </w:pPr>
            <w:r w:rsidRPr="00B607F1">
              <w:rPr>
                <w:sz w:val="40"/>
                <w:szCs w:val="40"/>
              </w:rPr>
              <w:t>8 – 5.3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044E0CBF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14BA6EC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E4F73AB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91528FC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BD2186C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5FFCF03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61B56F85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E53F273" wp14:editId="25891413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770A79" id="Rectangle 18" o:spid="_x0000_s1026" style="position:absolute;margin-left:10.8pt;margin-top:9.85pt;width:33pt;height:31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IZz3IhvAgAA3QQAAA4AAAAAAAAAAAAAAAAA&#10;LgIAAGRycy9lMm9Eb2MueG1sUEsBAi0AFAAGAAgAAAAhAEWAKLvbAAAABwEAAA8AAAAAAAAAAAAA&#10;AAAAyQQAAGRycy9kb3ducmV2LnhtbFBLBQYAAAAABAAEAPMAAADRBQAAAAA=&#10;" filled="f" strokecolor="windowText" strokeweight="1pt"/>
                  </w:pict>
                </mc:Fallback>
              </mc:AlternateContent>
            </w:r>
          </w:p>
          <w:p w14:paraId="08841B75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4F1E1EAF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518C0ED8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5CD883B0" w14:textId="77777777" w:rsidTr="001C553E">
        <w:trPr>
          <w:trHeight w:val="371"/>
        </w:trPr>
        <w:tc>
          <w:tcPr>
            <w:tcW w:w="541" w:type="dxa"/>
            <w:vMerge/>
          </w:tcPr>
          <w:p w14:paraId="0E9EEFD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6384A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E52FC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66736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A6546C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A59018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39D86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D3B7F6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948B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C2616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20652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D602E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3A41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EC761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7C4B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633EC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6BD03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1F1D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AA647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DD4D4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E95B2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A5BBFC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59F4FC4F" w14:textId="77777777" w:rsidTr="001C553E">
        <w:trPr>
          <w:trHeight w:val="371"/>
        </w:trPr>
        <w:tc>
          <w:tcPr>
            <w:tcW w:w="541" w:type="dxa"/>
            <w:vMerge/>
          </w:tcPr>
          <w:p w14:paraId="7940EDB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EBC2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800DE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A2B5C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5238E9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022431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D75D74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CD1730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37778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F1BD5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FA05D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BE719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18136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AD520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318B5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BAB7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1CE83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0517E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72491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6BBB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0D68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05D64E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7990A110" w14:textId="77777777" w:rsidTr="001C553E">
        <w:trPr>
          <w:trHeight w:val="371"/>
        </w:trPr>
        <w:tc>
          <w:tcPr>
            <w:tcW w:w="541" w:type="dxa"/>
            <w:vMerge/>
          </w:tcPr>
          <w:p w14:paraId="26804F5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70CB5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35C9C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8ADD3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D546AF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A98F24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893789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C85264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1B005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E99F9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9C397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56AE9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743DE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77B48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55E20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CC32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B3A4F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CD945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C1A9C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9BD4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27666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A8FCBF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1E8CD2BD" w14:textId="77777777" w:rsidTr="001C553E">
        <w:trPr>
          <w:trHeight w:val="357"/>
        </w:trPr>
        <w:tc>
          <w:tcPr>
            <w:tcW w:w="541" w:type="dxa"/>
            <w:vMerge/>
          </w:tcPr>
          <w:p w14:paraId="3C7FD70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68F6E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D4706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E8142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A58F62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1E716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9459DD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EC4B53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67F74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86874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01A8B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B2EF4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91DB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A5126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BFC6B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38523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B811F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959A0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42D6F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3D5BB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F4EFF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BA6F18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6684F0F7" w14:textId="77777777" w:rsidTr="001C553E">
        <w:trPr>
          <w:trHeight w:val="371"/>
        </w:trPr>
        <w:tc>
          <w:tcPr>
            <w:tcW w:w="541" w:type="dxa"/>
            <w:vMerge/>
          </w:tcPr>
          <w:p w14:paraId="1B7D58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B7320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07393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2AEAC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A7E32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659DC0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05A9CD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F3E87B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EA55F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F1E6A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2BB99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7CA76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2F25C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C9642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14786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5CA6E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7C5D7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1B4F4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BCA8C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A412F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796A4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6EFBF2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48033240" w14:textId="77777777" w:rsidTr="001C553E">
        <w:trPr>
          <w:trHeight w:val="357"/>
        </w:trPr>
        <w:tc>
          <w:tcPr>
            <w:tcW w:w="541" w:type="dxa"/>
            <w:vMerge/>
          </w:tcPr>
          <w:p w14:paraId="151D1DC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0B4FC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0056E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123B4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077D89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0BD30F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50C1CD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CBC3FC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E7619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972BA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728B0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4D1BF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37571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15885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1D44A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3BDFB80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A3939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E62311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6839AEEA" w14:textId="77777777" w:rsidTr="001C553E">
        <w:trPr>
          <w:trHeight w:val="357"/>
        </w:trPr>
        <w:tc>
          <w:tcPr>
            <w:tcW w:w="541" w:type="dxa"/>
            <w:vMerge/>
          </w:tcPr>
          <w:p w14:paraId="3DAB9FE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218AB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D4C5F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BA481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36CE4F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398913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F07379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2EC11B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716BD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43957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CAA99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D8BCC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CEFD9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E3D89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F8AB9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2CDB831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3FFA6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D75B8A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4EA30DA8" w14:textId="77777777" w:rsidTr="001C553E">
        <w:trPr>
          <w:trHeight w:val="357"/>
        </w:trPr>
        <w:tc>
          <w:tcPr>
            <w:tcW w:w="541" w:type="dxa"/>
            <w:vMerge/>
          </w:tcPr>
          <w:p w14:paraId="07F835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2772F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714C2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848F9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585C96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88C79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00C61F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616A80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380A7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F5C0A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EDCA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7B6AB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B92A6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9B542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F84D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C633C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BE79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515D7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7A95B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CE42E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E985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EAC2F6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604FC94F" w14:textId="77777777" w:rsidR="003477AC" w:rsidRDefault="003477AC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2E410839" w14:textId="77777777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14:paraId="6FEACF63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1E22F431" w14:textId="77777777" w:rsidR="00AE02AB" w:rsidRPr="00B607F1" w:rsidRDefault="005842EC" w:rsidP="009B05D1">
            <w:pPr>
              <w:rPr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5</m:t>
                  </m:r>
                </m:den>
              </m:f>
            </m:oMath>
            <w:r w:rsidR="00B607F1" w:rsidRPr="00B607F1">
              <w:rPr>
                <w:rFonts w:eastAsiaTheme="minorEastAsia"/>
                <w:sz w:val="40"/>
                <w:szCs w:val="40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15</m:t>
                  </m:r>
                </m:den>
              </m:f>
            </m:oMath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3DFEAC94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E2F8D1E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145B28F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9DFD8C3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B8B8F3F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4035EFF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006020E7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6D3DEC4" wp14:editId="5915D214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61B4F7" id="Rectangle 19" o:spid="_x0000_s1026" style="position:absolute;margin-left:10.8pt;margin-top:9.85pt;width:33pt;height:31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AQIBlqcAIAAN0EAAAOAAAAAAAAAAAAAAAA&#10;AC4CAABkcnMvZTJvRG9jLnhtbFBLAQItABQABgAIAAAAIQBFgCi72wAAAAc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  <w:p w14:paraId="02DADD3E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21664428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6B516FF5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36E1C942" w14:textId="77777777" w:rsidTr="001C553E">
        <w:trPr>
          <w:trHeight w:val="371"/>
        </w:trPr>
        <w:tc>
          <w:tcPr>
            <w:tcW w:w="541" w:type="dxa"/>
            <w:vMerge/>
          </w:tcPr>
          <w:p w14:paraId="0FE5387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B40B3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1E281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F523F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372AA1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0F4A34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429A47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C97BE8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76061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D42BD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A1E92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7B9E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7A444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98ED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E194B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138FD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82171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BC2A4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AF326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2E356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C34D9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383806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2E90A76B" w14:textId="77777777" w:rsidTr="001C553E">
        <w:trPr>
          <w:trHeight w:val="371"/>
        </w:trPr>
        <w:tc>
          <w:tcPr>
            <w:tcW w:w="541" w:type="dxa"/>
            <w:vMerge/>
          </w:tcPr>
          <w:p w14:paraId="0EF2BAA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EF4BB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37B9E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E32B9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90BBF1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2AF4FB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A910DD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9CC06E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32C9E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787CE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5CAFE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D48EF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7DDBC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65E5D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2E72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E8578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71A13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4395E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DA723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5D9EA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9B1B6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876BF2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3E63C079" w14:textId="77777777" w:rsidTr="001C553E">
        <w:trPr>
          <w:trHeight w:val="371"/>
        </w:trPr>
        <w:tc>
          <w:tcPr>
            <w:tcW w:w="541" w:type="dxa"/>
            <w:vMerge/>
          </w:tcPr>
          <w:p w14:paraId="7E7382B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69C3C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8960E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58023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C59F8E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2AFB37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9843FA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18BEE8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4B3F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D9D99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7CF66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04CB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FF7BF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4368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0B0D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00563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F808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73500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D2650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7B804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F44A6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FD736F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6058F7C7" w14:textId="77777777" w:rsidTr="001C553E">
        <w:trPr>
          <w:trHeight w:val="357"/>
        </w:trPr>
        <w:tc>
          <w:tcPr>
            <w:tcW w:w="541" w:type="dxa"/>
            <w:vMerge/>
          </w:tcPr>
          <w:p w14:paraId="13DBC4A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13838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A96B2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803E9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CEDD9A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BC3E1B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4B7019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BC5156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D42EC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1327B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E668E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5310D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BA581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D2E6A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E6EB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E3C51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0CD82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CE018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1C6C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799FF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FBA4C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1EDF19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3896FDD3" w14:textId="77777777" w:rsidTr="001C553E">
        <w:trPr>
          <w:trHeight w:val="371"/>
        </w:trPr>
        <w:tc>
          <w:tcPr>
            <w:tcW w:w="541" w:type="dxa"/>
            <w:vMerge/>
          </w:tcPr>
          <w:p w14:paraId="50267EA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D5EC6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DB823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202F0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9B8394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B79C1D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90F252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511629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01479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24B09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9876C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11F19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6EB96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CC569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22267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2952D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5C6FE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3EC52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1ED5F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0257C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EEC71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25958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73DC7CE3" w14:textId="77777777" w:rsidTr="001C553E">
        <w:trPr>
          <w:trHeight w:val="357"/>
        </w:trPr>
        <w:tc>
          <w:tcPr>
            <w:tcW w:w="541" w:type="dxa"/>
            <w:vMerge/>
          </w:tcPr>
          <w:p w14:paraId="1394499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D810B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05A3F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709ED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089681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26BA5C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6C3B88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D8C03C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794A6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28F15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C07EB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C9E49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53FC0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F7893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577DB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497F7A1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7B108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E350A6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33934D0F" w14:textId="77777777" w:rsidTr="001C553E">
        <w:trPr>
          <w:trHeight w:val="357"/>
        </w:trPr>
        <w:tc>
          <w:tcPr>
            <w:tcW w:w="541" w:type="dxa"/>
            <w:vMerge/>
          </w:tcPr>
          <w:p w14:paraId="6CAFF32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0FB4D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98C92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6A00D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3ADFA0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45D25C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47DF65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F612FC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7348B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B8DF9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6627D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12BB8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B1A0E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77B7B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CF6E2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19C1880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8BBD9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BF6512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3AB86257" w14:textId="77777777" w:rsidTr="001C553E">
        <w:trPr>
          <w:trHeight w:val="357"/>
        </w:trPr>
        <w:tc>
          <w:tcPr>
            <w:tcW w:w="541" w:type="dxa"/>
            <w:vMerge/>
          </w:tcPr>
          <w:p w14:paraId="35000BD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D33DA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F1F86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D2759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0F6A96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1CCC18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72A64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0526C1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09825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DA81E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B7310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E16BE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F669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43878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B2EFE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AB5C8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0A2D9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83E5A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0F064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71736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649EB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72AA99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4EA179D9" w14:textId="77777777" w:rsidR="003477AC" w:rsidRDefault="003477AC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69CA037D" w14:textId="77777777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14:paraId="23CC564C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71175AA1" w14:textId="77777777" w:rsidR="00AE02AB" w:rsidRPr="00B607F1" w:rsidRDefault="00B607F1" w:rsidP="009B05D1">
            <w:pPr>
              <w:rPr>
                <w:rFonts w:ascii="Calibri" w:hAnsi="Calibri"/>
                <w:sz w:val="40"/>
                <w:szCs w:val="40"/>
              </w:rPr>
            </w:pPr>
            <w:r w:rsidRPr="00B607F1">
              <w:rPr>
                <w:rFonts w:ascii="Calibri" w:hAnsi="Calibri"/>
                <w:sz w:val="40"/>
                <w:szCs w:val="40"/>
              </w:rPr>
              <w:t xml:space="preserve">0.1 </w:t>
            </w:r>
            <w:r w:rsidRPr="00B607F1">
              <w:rPr>
                <w:rFonts w:ascii="Calibri" w:eastAsia="MS Gothic" w:hAnsi="Calibri"/>
                <w:color w:val="000000"/>
                <w:sz w:val="40"/>
                <w:szCs w:val="40"/>
              </w:rPr>
              <w:t>÷ 100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27FCB519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4BC350F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34C4408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FDAE0F6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AF53974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CA9C2D2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17A3EE86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529310B" wp14:editId="084B3C6E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077659" id="Rectangle 20" o:spid="_x0000_s1026" style="position:absolute;margin-left:10.8pt;margin-top:9.85pt;width:33pt;height:3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6HZbw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FTjodlvAgAA3QQAAA4AAAAAAAAAAAAAAAAA&#10;LgIAAGRycy9lMm9Eb2MueG1sUEsBAi0AFAAGAAgAAAAhAEWAKLvbAAAABwEAAA8AAAAAAAAAAAAA&#10;AAAAyQQAAGRycy9kb3ducmV2LnhtbFBLBQYAAAAABAAEAPMAAADRBQAAAAA=&#10;" filled="f" strokecolor="windowText" strokeweight="1pt"/>
                  </w:pict>
                </mc:Fallback>
              </mc:AlternateContent>
            </w:r>
          </w:p>
          <w:p w14:paraId="07024474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7D08CB56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556DA118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35B39A18" w14:textId="77777777" w:rsidTr="001C553E">
        <w:trPr>
          <w:trHeight w:val="371"/>
        </w:trPr>
        <w:tc>
          <w:tcPr>
            <w:tcW w:w="541" w:type="dxa"/>
            <w:vMerge/>
          </w:tcPr>
          <w:p w14:paraId="05F4B03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193E1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6EF7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13339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5AF458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00A464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537A2C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26BBB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0315D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6A15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C0F5C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A1D1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E8248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CF5FC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998AA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6978E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4FBA8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B50A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54D89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05C3B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3219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6062B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2A494484" w14:textId="77777777" w:rsidTr="001C553E">
        <w:trPr>
          <w:trHeight w:val="371"/>
        </w:trPr>
        <w:tc>
          <w:tcPr>
            <w:tcW w:w="541" w:type="dxa"/>
            <w:vMerge/>
          </w:tcPr>
          <w:p w14:paraId="462B536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2B513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D85B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2F2BF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2B648F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61937D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07F26D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901DE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CB1AA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CA6DA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DCA81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290B5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A5D18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64848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3E2B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0D42A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C236A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B6F9B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9778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E8C48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C986B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24273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392676A8" w14:textId="77777777" w:rsidTr="001C553E">
        <w:trPr>
          <w:trHeight w:val="371"/>
        </w:trPr>
        <w:tc>
          <w:tcPr>
            <w:tcW w:w="541" w:type="dxa"/>
            <w:vMerge/>
          </w:tcPr>
          <w:p w14:paraId="57D6342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9B787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6A0F5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DBD58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99B49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5691D1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C8E13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18D658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7C560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FCA1D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DA368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6BEA4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07C04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68EBE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2F54B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D1A8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43B76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DFA23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5FE45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C8945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EF64D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9FC25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10B69690" w14:textId="77777777" w:rsidTr="001C553E">
        <w:trPr>
          <w:trHeight w:val="357"/>
        </w:trPr>
        <w:tc>
          <w:tcPr>
            <w:tcW w:w="541" w:type="dxa"/>
            <w:vMerge/>
          </w:tcPr>
          <w:p w14:paraId="13A2EC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55639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DBA9E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12909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34199C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6B4D4C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254020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BDEACA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930C1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42A9E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7C4ED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E9851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A3AE4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61BB5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5D323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5BCBE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A9728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9B34D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47758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755A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17BD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2D7828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2E96A2F0" w14:textId="77777777" w:rsidTr="001C553E">
        <w:trPr>
          <w:trHeight w:val="371"/>
        </w:trPr>
        <w:tc>
          <w:tcPr>
            <w:tcW w:w="541" w:type="dxa"/>
            <w:vMerge/>
          </w:tcPr>
          <w:p w14:paraId="47BAC3E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FACB4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55A33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63137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DEF066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5D4E05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2AFB51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9C3D9E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8B278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77E06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E977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9E767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34529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50E86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EFD1A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4B4D5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E2A94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848B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E549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309F5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5D985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7AACD6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6630A798" w14:textId="77777777" w:rsidTr="001C553E">
        <w:trPr>
          <w:trHeight w:val="357"/>
        </w:trPr>
        <w:tc>
          <w:tcPr>
            <w:tcW w:w="541" w:type="dxa"/>
            <w:vMerge/>
          </w:tcPr>
          <w:p w14:paraId="63F5A5B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E2E66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ADA22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31CC5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979053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2C9E02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5A820F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E05687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84802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36495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A8664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6852D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3EB98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613FF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DF0C1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00DECA4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0216E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13555F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69004B93" w14:textId="77777777" w:rsidTr="001C553E">
        <w:trPr>
          <w:trHeight w:val="357"/>
        </w:trPr>
        <w:tc>
          <w:tcPr>
            <w:tcW w:w="541" w:type="dxa"/>
            <w:vMerge/>
          </w:tcPr>
          <w:p w14:paraId="739A668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5B5F7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6A5B2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36E75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955D31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C8FF51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9B9739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A94C06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A5E0A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A800B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315AF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7B2BF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53719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3957D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EABBF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1F3A318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89C08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DAB203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7BEA8EB0" w14:textId="77777777" w:rsidTr="001C553E">
        <w:trPr>
          <w:trHeight w:val="357"/>
        </w:trPr>
        <w:tc>
          <w:tcPr>
            <w:tcW w:w="541" w:type="dxa"/>
            <w:vMerge/>
          </w:tcPr>
          <w:p w14:paraId="4B6045E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679B2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B7B28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49E2C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38EBDF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61BAC3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EAA85E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EDF090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69B71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A1E8F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74008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4469D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9C7B0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2877F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8DF51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00A1C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4B96D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E611B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41828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38421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4D35A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F10A08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7070F29E" w14:textId="77777777" w:rsidR="00AE02AB" w:rsidRDefault="00AE02AB" w:rsidP="00E66BF1">
      <w:pPr>
        <w:rPr>
          <w:sz w:val="32"/>
          <w:szCs w:val="32"/>
        </w:rPr>
      </w:pPr>
    </w:p>
    <w:p w14:paraId="38187AD4" w14:textId="77777777" w:rsidR="00B607F1" w:rsidRDefault="00B607F1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55C84DAC" w14:textId="77777777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14:paraId="1E2CF25B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3D5A50A5" w14:textId="77777777" w:rsidR="00AE02AB" w:rsidRPr="00B607F1" w:rsidRDefault="005842EC" w:rsidP="00B607F1">
            <w:pPr>
              <w:rPr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4</m:t>
                  </m:r>
                </m:den>
              </m:f>
            </m:oMath>
            <w:r w:rsidR="006002E1" w:rsidRPr="00B607F1">
              <w:rPr>
                <w:rFonts w:eastAsiaTheme="minorEastAsia"/>
                <w:sz w:val="40"/>
                <w:szCs w:val="40"/>
              </w:rPr>
              <w:t xml:space="preserve"> </w:t>
            </w:r>
            <w:r w:rsidR="00B607F1" w:rsidRPr="00B607F1">
              <w:rPr>
                <w:rFonts w:eastAsiaTheme="minorEastAsia"/>
                <w:sz w:val="40"/>
                <w:szCs w:val="40"/>
              </w:rPr>
              <w:t xml:space="preserve"> of 1000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4CD49DA3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3B04BF0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D5DE1DE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5AEFDE1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54E80DF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FB2C694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5878CDE4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959FBBC" wp14:editId="1C1B48D8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791A83" id="Rectangle 21" o:spid="_x0000_s1026" style="position:absolute;margin-left:10.8pt;margin-top:9.85pt;width:33pt;height:3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Q7bw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MKwZDtvAgAA3QQAAA4AAAAAAAAAAAAAAAAA&#10;LgIAAGRycy9lMm9Eb2MueG1sUEsBAi0AFAAGAAgAAAAhAEWAKLvbAAAABwEAAA8AAAAAAAAAAAAA&#10;AAAAyQQAAGRycy9kb3ducmV2LnhtbFBLBQYAAAAABAAEAPMAAADRBQAAAAA=&#10;" filled="f" strokecolor="windowText" strokeweight="1pt"/>
                  </w:pict>
                </mc:Fallback>
              </mc:AlternateContent>
            </w:r>
          </w:p>
          <w:p w14:paraId="2D7F9186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11FE9886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6F2E1429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14D6EF58" w14:textId="77777777" w:rsidTr="001C553E">
        <w:trPr>
          <w:trHeight w:val="371"/>
        </w:trPr>
        <w:tc>
          <w:tcPr>
            <w:tcW w:w="541" w:type="dxa"/>
            <w:vMerge/>
          </w:tcPr>
          <w:p w14:paraId="0058A52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C5026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F990C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33A0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3A6B3E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D5191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D3730A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9539EF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071BA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BD14C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D4310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6A901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27CB4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AE50B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5B41D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FA9CC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5CF12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9D53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A183C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4A0D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FB037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4C06B0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0B208B25" w14:textId="77777777" w:rsidTr="001C553E">
        <w:trPr>
          <w:trHeight w:val="371"/>
        </w:trPr>
        <w:tc>
          <w:tcPr>
            <w:tcW w:w="541" w:type="dxa"/>
            <w:vMerge/>
          </w:tcPr>
          <w:p w14:paraId="14A8C9E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57637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8F81F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79508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213DBB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EE0883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6D6A18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2FFF2C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11158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74C5F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DABB3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4C1E5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33E94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886F0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18488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A2DC3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E7629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BE9D5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A7D6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DAAF3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8024E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61553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08929E8D" w14:textId="77777777" w:rsidTr="001C553E">
        <w:trPr>
          <w:trHeight w:val="371"/>
        </w:trPr>
        <w:tc>
          <w:tcPr>
            <w:tcW w:w="541" w:type="dxa"/>
            <w:vMerge/>
          </w:tcPr>
          <w:p w14:paraId="7A86C75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9AE1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D347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6F02B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CC8E90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2A149C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09817A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5D0630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7297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343C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FB100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A18D4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B6400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C4095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A7278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A4F0A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B081B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6C536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C819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80FBA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43998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96591A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29F2FDB0" w14:textId="77777777" w:rsidTr="001C553E">
        <w:trPr>
          <w:trHeight w:val="357"/>
        </w:trPr>
        <w:tc>
          <w:tcPr>
            <w:tcW w:w="541" w:type="dxa"/>
            <w:vMerge/>
          </w:tcPr>
          <w:p w14:paraId="7BD92EA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DEEB8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FE321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D4A85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E4A37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038FCF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54E32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3E9BD6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12F1B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CF5A7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CE33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89D09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1515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D8D4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5B3FD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AC921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6E442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39F31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2FD8E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9FFE9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F5B7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E8B882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33F56AAA" w14:textId="77777777" w:rsidTr="001C553E">
        <w:trPr>
          <w:trHeight w:val="371"/>
        </w:trPr>
        <w:tc>
          <w:tcPr>
            <w:tcW w:w="541" w:type="dxa"/>
            <w:vMerge/>
          </w:tcPr>
          <w:p w14:paraId="69FB014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6D17C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35E0F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0556D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2E1B63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818780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DC298A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D66971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BFC43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D86BC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AB37F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8EB89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4BC1E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5BC2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35BFD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0EA16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52F2F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40B67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A3E1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0BB3F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02F7F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1EEDF3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573FE385" w14:textId="77777777" w:rsidTr="001C553E">
        <w:trPr>
          <w:trHeight w:val="357"/>
        </w:trPr>
        <w:tc>
          <w:tcPr>
            <w:tcW w:w="541" w:type="dxa"/>
            <w:vMerge/>
          </w:tcPr>
          <w:p w14:paraId="6909CC0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E430C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3144F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30D5A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D80906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82F9BA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572206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65273C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314B8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2B3B8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97A0C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00D4D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F29D1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824D4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DBA4A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5147E71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7A44F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3B3794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745C8BD8" w14:textId="77777777" w:rsidTr="001C553E">
        <w:trPr>
          <w:trHeight w:val="357"/>
        </w:trPr>
        <w:tc>
          <w:tcPr>
            <w:tcW w:w="541" w:type="dxa"/>
            <w:vMerge/>
          </w:tcPr>
          <w:p w14:paraId="4908398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941CE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25A57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4A382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959DDA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79A330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1A5679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1830A7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34E9B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F8038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AD16D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52B93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98047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EF22E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1A556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474A27D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E6D5B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CA0EAC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26956E83" w14:textId="77777777" w:rsidTr="001C553E">
        <w:trPr>
          <w:trHeight w:val="357"/>
        </w:trPr>
        <w:tc>
          <w:tcPr>
            <w:tcW w:w="541" w:type="dxa"/>
            <w:vMerge/>
          </w:tcPr>
          <w:p w14:paraId="1D6DD86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14AA4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D5807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AD6BA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A07E87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C6F092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ABF262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226E8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A124A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08AE2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0F076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9CF64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A1E50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DC1D8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6591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922DD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F5F1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30CFF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A7010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E07D7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3ABA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703C47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4DBD6A89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2C05D8BA" w14:textId="77777777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14:paraId="76ACE687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6214C44C" w14:textId="77777777" w:rsidR="00AE02AB" w:rsidRPr="00B607F1" w:rsidRDefault="00B607F1" w:rsidP="009B05D1">
            <w:pPr>
              <w:rPr>
                <w:sz w:val="40"/>
                <w:szCs w:val="40"/>
              </w:rPr>
            </w:pPr>
            <w:r w:rsidRPr="00B607F1">
              <w:rPr>
                <w:sz w:val="40"/>
                <w:szCs w:val="40"/>
              </w:rPr>
              <w:t>563 x 24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51BB902B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396A56D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5551E56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D79BDFC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27A1FE0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225981C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27494BCE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DC64F5F" wp14:editId="1BDFE59A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13FBD4" id="Rectangle 22" o:spid="_x0000_s1026" style="position:absolute;margin-left:10.8pt;margin-top:9.85pt;width:33pt;height:31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rHcA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A5QlrHcAIAAN0EAAAOAAAAAAAAAAAAAAAA&#10;AC4CAABkcnMvZTJvRG9jLnhtbFBLAQItABQABgAIAAAAIQBFgCi72wAAAAc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  <w:p w14:paraId="41EDEB63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5F6C0EBA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4F7DE6A3" w14:textId="77777777" w:rsidR="00AE02AB" w:rsidRPr="00D335BF" w:rsidRDefault="00B607F1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AE02AB">
              <w:rPr>
                <w:sz w:val="20"/>
                <w:szCs w:val="20"/>
              </w:rPr>
              <w:t>mark</w:t>
            </w:r>
            <w:r>
              <w:rPr>
                <w:sz w:val="20"/>
                <w:szCs w:val="20"/>
              </w:rPr>
              <w:t>s</w:t>
            </w:r>
          </w:p>
        </w:tc>
      </w:tr>
      <w:tr w:rsidR="00AE02AB" w14:paraId="281B509D" w14:textId="77777777" w:rsidTr="001C553E">
        <w:trPr>
          <w:trHeight w:val="371"/>
        </w:trPr>
        <w:tc>
          <w:tcPr>
            <w:tcW w:w="541" w:type="dxa"/>
            <w:vMerge/>
          </w:tcPr>
          <w:p w14:paraId="775825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A06F8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E2AEF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5ED9F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CDC1D2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3579E97" w14:textId="75BD736F" w:rsidR="00AE02AB" w:rsidRDefault="00186A81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32" w:type="dxa"/>
          </w:tcPr>
          <w:p w14:paraId="736BC186" w14:textId="00026EA0" w:rsidR="00AE02AB" w:rsidRDefault="00186A81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32" w:type="dxa"/>
          </w:tcPr>
          <w:p w14:paraId="07EC1424" w14:textId="785AA8FE" w:rsidR="00AE02AB" w:rsidRDefault="00186A81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31" w:type="dxa"/>
          </w:tcPr>
          <w:p w14:paraId="06CD504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8D1A7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3D384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A5991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F0081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740FD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8F58C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4DCF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2492E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23D8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24061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09C5E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FA991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9CF13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2EB94290" w14:textId="77777777" w:rsidTr="00186A81">
        <w:trPr>
          <w:trHeight w:val="371"/>
        </w:trPr>
        <w:tc>
          <w:tcPr>
            <w:tcW w:w="541" w:type="dxa"/>
            <w:vMerge/>
          </w:tcPr>
          <w:p w14:paraId="3AF05DE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4FD3C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7BE66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432CAE" w14:textId="7F3DF426" w:rsidR="00AE02AB" w:rsidRDefault="00186A81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14:paraId="7B15BD3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14:paraId="0C08D5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14:paraId="49E2271E" w14:textId="4912134F" w:rsidR="00AE02AB" w:rsidRDefault="00186A81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14:paraId="04038A1C" w14:textId="557B88DA" w:rsidR="00AE02AB" w:rsidRDefault="00186A81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31" w:type="dxa"/>
          </w:tcPr>
          <w:p w14:paraId="16D610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3DADF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48178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BB695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C5EE0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4942D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95B95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F5631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E7C45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6547E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8354A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52B92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95A8A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074750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4F6186F5" w14:textId="77777777" w:rsidTr="001C553E">
        <w:trPr>
          <w:trHeight w:val="371"/>
        </w:trPr>
        <w:tc>
          <w:tcPr>
            <w:tcW w:w="541" w:type="dxa"/>
            <w:vMerge/>
          </w:tcPr>
          <w:p w14:paraId="143B65A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B8961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63781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0365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160445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52B653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CD61F0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D71570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23F78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DB4C4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0B45D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8455B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D89E2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37134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EA987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E76D1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50C1C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25DE2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C8849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9369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413D6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DDCEC4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60F407B2" w14:textId="77777777" w:rsidTr="001C553E">
        <w:trPr>
          <w:trHeight w:val="357"/>
        </w:trPr>
        <w:tc>
          <w:tcPr>
            <w:tcW w:w="541" w:type="dxa"/>
            <w:vMerge/>
          </w:tcPr>
          <w:p w14:paraId="6B83482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73261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89A71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DACEB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E38AA9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EF4CBD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03D4D1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AC3AF4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28A9B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0380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5E44B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7E2D0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91E6D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50BD2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74C00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F8B8E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DAF56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06193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01F27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BF0AB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0A8EE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C1A1D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5C1B964F" w14:textId="77777777" w:rsidTr="001C553E">
        <w:trPr>
          <w:trHeight w:val="371"/>
        </w:trPr>
        <w:tc>
          <w:tcPr>
            <w:tcW w:w="541" w:type="dxa"/>
            <w:vMerge/>
          </w:tcPr>
          <w:p w14:paraId="0CD8134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69506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3F758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8CDFF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379B0D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E832B2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91C918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808A22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4129B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E9A41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4843E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617D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1CA63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213C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1F021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A008E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81F92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4138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15B1F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58A4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B51BB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0F402C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20DE5B2A" w14:textId="77777777" w:rsidTr="001C553E">
        <w:trPr>
          <w:trHeight w:val="357"/>
        </w:trPr>
        <w:tc>
          <w:tcPr>
            <w:tcW w:w="541" w:type="dxa"/>
            <w:vMerge/>
          </w:tcPr>
          <w:p w14:paraId="2962450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FE8F0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C1106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9FF12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4F2361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10CAB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E3CE20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0B939A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E5C49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B29CA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31AD4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D1767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BAFF9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EAF79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29A2F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675CC2C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A9343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2451FB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1D767A16" w14:textId="77777777" w:rsidTr="001C553E">
        <w:trPr>
          <w:trHeight w:val="357"/>
        </w:trPr>
        <w:tc>
          <w:tcPr>
            <w:tcW w:w="541" w:type="dxa"/>
            <w:vMerge/>
          </w:tcPr>
          <w:p w14:paraId="0D5C302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AF1B9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C2FD4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7C2D5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9E44FA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6CF91F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420106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D21ADB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12E43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CA8AA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3696C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43A6F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69149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46D96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0F901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0616F73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16589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65246E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57E0BA55" w14:textId="77777777" w:rsidTr="001C553E">
        <w:trPr>
          <w:trHeight w:val="357"/>
        </w:trPr>
        <w:tc>
          <w:tcPr>
            <w:tcW w:w="541" w:type="dxa"/>
            <w:vMerge/>
          </w:tcPr>
          <w:p w14:paraId="65366EF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4CC74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87150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3E02E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B0270E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7B2E42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4E68A1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B4CBF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4F9A0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D5200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39FDB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C71B2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69F14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58F9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71D18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800A4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16FE4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26351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CEEBB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35FF8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98F0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258E8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63592CE9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23C43B59" w14:textId="77777777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14:paraId="6F1CE545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42948738" w14:textId="77777777" w:rsidR="00AE02AB" w:rsidRPr="00B607F1" w:rsidRDefault="00B607F1" w:rsidP="009B05D1">
            <w:pPr>
              <w:rPr>
                <w:sz w:val="40"/>
                <w:szCs w:val="40"/>
              </w:rPr>
            </w:pPr>
            <w:r w:rsidRPr="00B607F1">
              <w:rPr>
                <w:sz w:val="40"/>
                <w:szCs w:val="40"/>
              </w:rPr>
              <w:t>20% of 670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5714529F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1B29174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A82D3FF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80BDB12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9DFF7B6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02EE778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1272C515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778029C" wp14:editId="5209075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F20CA8" id="Rectangle 24" o:spid="_x0000_s1026" style="position:absolute;margin-left:10.8pt;margin-top:9.85pt;width:33pt;height:31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bkcA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COoVbkcAIAAN0EAAAOAAAAAAAAAAAAAAAA&#10;AC4CAABkcnMvZTJvRG9jLnhtbFBLAQItABQABgAIAAAAIQBFgCi72wAAAAc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  <w:p w14:paraId="57FF6BFA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7CDE3C3E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74BA2256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7991425C" w14:textId="77777777" w:rsidTr="001C553E">
        <w:trPr>
          <w:trHeight w:val="371"/>
        </w:trPr>
        <w:tc>
          <w:tcPr>
            <w:tcW w:w="541" w:type="dxa"/>
            <w:vMerge/>
          </w:tcPr>
          <w:p w14:paraId="3A2593C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A340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E7230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3818A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816158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244E6F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85D3C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D623B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248DD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61C4E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CB7F1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D7D03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5C1B5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926D8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812E2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D4AB7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C1F20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6DF6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84CA2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4B2E6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40EEA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7105B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51E5652D" w14:textId="77777777" w:rsidTr="001C553E">
        <w:trPr>
          <w:trHeight w:val="371"/>
        </w:trPr>
        <w:tc>
          <w:tcPr>
            <w:tcW w:w="541" w:type="dxa"/>
            <w:vMerge/>
          </w:tcPr>
          <w:p w14:paraId="54ABBFB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E7299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33A3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032D1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AE4F55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CA4D05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9DA5DB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94B39A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F0CB7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BB36E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351F9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0ACDF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8D115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E00E4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91810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0EE5E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96568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83A57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70518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F371F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68021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0254C1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6460B404" w14:textId="77777777" w:rsidTr="001C553E">
        <w:trPr>
          <w:trHeight w:val="371"/>
        </w:trPr>
        <w:tc>
          <w:tcPr>
            <w:tcW w:w="541" w:type="dxa"/>
            <w:vMerge/>
          </w:tcPr>
          <w:p w14:paraId="6867401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13B7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7D66C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DD410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71393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50736A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0C7C52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AE292D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2885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942E8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C88DE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FA005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EB410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2976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B2886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2885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8BF4C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3AA06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278F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BF523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C1B93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0EB0D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47AFB1EF" w14:textId="77777777" w:rsidTr="001C553E">
        <w:trPr>
          <w:trHeight w:val="357"/>
        </w:trPr>
        <w:tc>
          <w:tcPr>
            <w:tcW w:w="541" w:type="dxa"/>
            <w:vMerge/>
          </w:tcPr>
          <w:p w14:paraId="6CE6E6C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312F2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EA953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6AC1F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AA0AF1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1692D2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AF6861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E83E8E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8B45C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01BFC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27549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E5052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02F93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1F83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FA368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0A35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BCF1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9314E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96177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0F34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6E5C3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4D558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22A1FC90" w14:textId="77777777" w:rsidTr="001C553E">
        <w:trPr>
          <w:trHeight w:val="371"/>
        </w:trPr>
        <w:tc>
          <w:tcPr>
            <w:tcW w:w="541" w:type="dxa"/>
            <w:vMerge/>
          </w:tcPr>
          <w:p w14:paraId="3A49FC7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66FE2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30FC5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4DEEE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BD2BE1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ED3CF6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EC861B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85A2F6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DA696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0A511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D67DF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AAF13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F5140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0D9E1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77B55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75DA8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4C23E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0B73F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6BE8E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D1AAA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8D656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377B68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2AEC23F6" w14:textId="77777777" w:rsidTr="001C553E">
        <w:trPr>
          <w:trHeight w:val="357"/>
        </w:trPr>
        <w:tc>
          <w:tcPr>
            <w:tcW w:w="541" w:type="dxa"/>
            <w:vMerge/>
          </w:tcPr>
          <w:p w14:paraId="3B62D78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F3779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3FA70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F6D8A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8E38D3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CAD301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B1A32A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715094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11CAD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A0C44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97780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E50F1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7FED8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C8DCB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C73B0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4B31703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AB9A1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C426A1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7E930061" w14:textId="77777777" w:rsidTr="001C553E">
        <w:trPr>
          <w:trHeight w:val="357"/>
        </w:trPr>
        <w:tc>
          <w:tcPr>
            <w:tcW w:w="541" w:type="dxa"/>
            <w:vMerge/>
          </w:tcPr>
          <w:p w14:paraId="402C4BA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5F948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D285E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675D2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E6DC5D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44C6C3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2DFD43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FDD2D3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1BFAF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77656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7985B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0CB0C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E590B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ED839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DDF9C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55C4B49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50E88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8F4B36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37C5A490" w14:textId="77777777" w:rsidTr="001C553E">
        <w:trPr>
          <w:trHeight w:val="357"/>
        </w:trPr>
        <w:tc>
          <w:tcPr>
            <w:tcW w:w="541" w:type="dxa"/>
            <w:vMerge/>
          </w:tcPr>
          <w:p w14:paraId="68828F8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C85B3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6164B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62936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FBCDF9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BDA2DF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C2270F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0538BF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2D685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086A6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E6F6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854A4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7FB4D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48E87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0B8A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D6E04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681A8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CD9E9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4A6EA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85096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C6F94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15512F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3446F471" w14:textId="77777777" w:rsidR="00AE02AB" w:rsidRDefault="00AE02AB" w:rsidP="00E66BF1">
      <w:pPr>
        <w:rPr>
          <w:sz w:val="32"/>
          <w:szCs w:val="32"/>
        </w:rPr>
      </w:pPr>
    </w:p>
    <w:p w14:paraId="211C66F9" w14:textId="77777777" w:rsidR="00AE02AB" w:rsidRDefault="00AE02AB" w:rsidP="00E66BF1">
      <w:pPr>
        <w:rPr>
          <w:sz w:val="32"/>
          <w:szCs w:val="32"/>
        </w:rPr>
      </w:pPr>
    </w:p>
    <w:p w14:paraId="59A722B7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"/>
        <w:gridCol w:w="425"/>
        <w:gridCol w:w="426"/>
        <w:gridCol w:w="426"/>
        <w:gridCol w:w="431"/>
        <w:gridCol w:w="431"/>
        <w:gridCol w:w="431"/>
        <w:gridCol w:w="431"/>
        <w:gridCol w:w="430"/>
        <w:gridCol w:w="430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1277"/>
      </w:tblGrid>
      <w:tr w:rsidR="00AE02AB" w14:paraId="2E45E9F6" w14:textId="77777777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14:paraId="7BEBB286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  <w:p w14:paraId="1C2CBC0A" w14:textId="77777777" w:rsidR="00345185" w:rsidRDefault="00345185" w:rsidP="00345185">
            <w:pPr>
              <w:rPr>
                <w:sz w:val="20"/>
                <w:szCs w:val="20"/>
              </w:rPr>
            </w:pPr>
          </w:p>
          <w:p w14:paraId="7B367AC2" w14:textId="77777777" w:rsidR="00345185" w:rsidRDefault="00345185" w:rsidP="00345185">
            <w:pPr>
              <w:rPr>
                <w:sz w:val="20"/>
                <w:szCs w:val="20"/>
              </w:rPr>
            </w:pPr>
          </w:p>
          <w:p w14:paraId="74106E57" w14:textId="77777777" w:rsidR="00345185" w:rsidRDefault="00345185" w:rsidP="00345185">
            <w:pPr>
              <w:rPr>
                <w:sz w:val="20"/>
                <w:szCs w:val="20"/>
              </w:rPr>
            </w:pPr>
          </w:p>
          <w:p w14:paraId="35660833" w14:textId="77777777" w:rsidR="00345185" w:rsidRDefault="00345185" w:rsidP="00345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your method</w:t>
            </w:r>
          </w:p>
          <w:p w14:paraId="26556B77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36086D07" w14:textId="77777777" w:rsidR="00AE02AB" w:rsidRPr="00345185" w:rsidRDefault="00B607F1" w:rsidP="009B05D1">
            <w:pPr>
              <w:rPr>
                <w:rFonts w:ascii="Calibri" w:hAnsi="Calibri"/>
                <w:sz w:val="40"/>
                <w:szCs w:val="40"/>
              </w:rPr>
            </w:pPr>
            <w:r w:rsidRPr="00345185">
              <w:rPr>
                <w:rFonts w:ascii="Calibri" w:hAnsi="Calibri"/>
                <w:sz w:val="40"/>
                <w:szCs w:val="40"/>
              </w:rPr>
              <w:t xml:space="preserve">3445 </w:t>
            </w:r>
            <w:r w:rsidRPr="00345185">
              <w:rPr>
                <w:rFonts w:ascii="Calibri" w:eastAsia="MS Gothic" w:hAnsi="Calibri"/>
                <w:color w:val="000000"/>
                <w:sz w:val="40"/>
                <w:szCs w:val="40"/>
              </w:rPr>
              <w:t>÷ 53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7C4B733E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590F939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5B5E888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EA687BE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5B251CD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4F8EDC7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0CC6D000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F6A96F3" wp14:editId="772DD106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4597EF" id="Rectangle 25" o:spid="_x0000_s1026" style="position:absolute;margin-left:10.8pt;margin-top:9.85pt;width:33pt;height:31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AY8pMGcAIAAN0EAAAOAAAAAAAAAAAAAAAA&#10;AC4CAABkcnMvZTJvRG9jLnhtbFBLAQItABQABgAIAAAAIQBFgCi72wAAAAc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  <w:p w14:paraId="42264845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51AF68B7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515112AA" w14:textId="77777777" w:rsidR="00AE02AB" w:rsidRPr="00D335BF" w:rsidRDefault="00345185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E02AB">
              <w:rPr>
                <w:sz w:val="20"/>
                <w:szCs w:val="20"/>
              </w:rPr>
              <w:t xml:space="preserve"> mark</w:t>
            </w:r>
            <w:r>
              <w:rPr>
                <w:sz w:val="20"/>
                <w:szCs w:val="20"/>
              </w:rPr>
              <w:t>s</w:t>
            </w:r>
          </w:p>
        </w:tc>
      </w:tr>
      <w:tr w:rsidR="00AE02AB" w14:paraId="33BF199C" w14:textId="77777777" w:rsidTr="001C553E">
        <w:trPr>
          <w:trHeight w:val="371"/>
        </w:trPr>
        <w:tc>
          <w:tcPr>
            <w:tcW w:w="541" w:type="dxa"/>
            <w:vMerge/>
          </w:tcPr>
          <w:p w14:paraId="4B2D52E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D2BEF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F4C90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D1977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3AD973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58ED5A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3A8064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005564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CC2AD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93C79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5D4ED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A562A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C7238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AB7B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9FE06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71B95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DF65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3514B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67AA2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F6C06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40186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0F4A08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506551BF" w14:textId="77777777" w:rsidTr="00345185">
        <w:trPr>
          <w:trHeight w:val="371"/>
        </w:trPr>
        <w:tc>
          <w:tcPr>
            <w:tcW w:w="541" w:type="dxa"/>
            <w:vMerge/>
          </w:tcPr>
          <w:p w14:paraId="454642D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7F5C1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FDCA3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432EE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26AC04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45F9A1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14:paraId="02A761F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14:paraId="6A64F82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18" w:space="0" w:color="auto"/>
            </w:tcBorders>
          </w:tcPr>
          <w:p w14:paraId="3E9099F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18" w:space="0" w:color="auto"/>
            </w:tcBorders>
          </w:tcPr>
          <w:p w14:paraId="4C700A4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47F6D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D4E81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D8F3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F13B9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8747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DF1A8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0A69B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85764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18615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5BC3C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72ED3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403C9E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345185" w14:paraId="17857F04" w14:textId="77777777" w:rsidTr="00345185">
        <w:trPr>
          <w:trHeight w:val="371"/>
        </w:trPr>
        <w:tc>
          <w:tcPr>
            <w:tcW w:w="541" w:type="dxa"/>
            <w:vMerge/>
          </w:tcPr>
          <w:p w14:paraId="59FDFA75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7E2DD2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B0D0E5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4AA18D" w14:textId="77777777" w:rsidR="00345185" w:rsidRDefault="00345185" w:rsidP="00345185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2249F8D" w14:textId="77777777" w:rsidR="00345185" w:rsidRDefault="00345185" w:rsidP="003451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32" w:type="dxa"/>
            <w:tcBorders>
              <w:right w:val="single" w:sz="18" w:space="0" w:color="auto"/>
            </w:tcBorders>
          </w:tcPr>
          <w:p w14:paraId="2209AB55" w14:textId="77777777" w:rsidR="00345185" w:rsidRDefault="00345185" w:rsidP="003451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32" w:type="dxa"/>
            <w:tcBorders>
              <w:top w:val="single" w:sz="18" w:space="0" w:color="auto"/>
              <w:left w:val="single" w:sz="18" w:space="0" w:color="auto"/>
            </w:tcBorders>
          </w:tcPr>
          <w:p w14:paraId="67FE9DD0" w14:textId="77777777" w:rsidR="00345185" w:rsidRDefault="00345185" w:rsidP="003451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32" w:type="dxa"/>
            <w:tcBorders>
              <w:top w:val="single" w:sz="18" w:space="0" w:color="auto"/>
            </w:tcBorders>
          </w:tcPr>
          <w:p w14:paraId="2DF92EC6" w14:textId="77777777" w:rsidR="00345185" w:rsidRDefault="00345185" w:rsidP="003451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31" w:type="dxa"/>
            <w:tcBorders>
              <w:top w:val="single" w:sz="18" w:space="0" w:color="auto"/>
            </w:tcBorders>
          </w:tcPr>
          <w:p w14:paraId="4B841F38" w14:textId="77777777" w:rsidR="00345185" w:rsidRDefault="00345185" w:rsidP="003451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31" w:type="dxa"/>
            <w:tcBorders>
              <w:top w:val="single" w:sz="18" w:space="0" w:color="auto"/>
            </w:tcBorders>
          </w:tcPr>
          <w:p w14:paraId="26AE9783" w14:textId="77777777" w:rsidR="00345185" w:rsidRDefault="00345185" w:rsidP="003451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31" w:type="dxa"/>
          </w:tcPr>
          <w:p w14:paraId="12F75336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3FF132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14D5F1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606308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C3F3B6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6963BD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23FC3C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907AEF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C92DAA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E9C2EE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E7D4B7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FD8496C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</w:tr>
      <w:tr w:rsidR="00345185" w14:paraId="25557025" w14:textId="77777777" w:rsidTr="001C553E">
        <w:trPr>
          <w:trHeight w:val="357"/>
        </w:trPr>
        <w:tc>
          <w:tcPr>
            <w:tcW w:w="541" w:type="dxa"/>
            <w:vMerge/>
          </w:tcPr>
          <w:p w14:paraId="77667A91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78FCC5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85E138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1DD80A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3F5E866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E17921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3F0CC4B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7DA22E6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79C099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DE8EC3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17BF3C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1025F5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8CF494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8FC408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6040E4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A670CD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4239A0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A957BD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97B260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A2AFA5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390B35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26FC7EB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</w:tr>
      <w:tr w:rsidR="00345185" w14:paraId="2DD2F5FA" w14:textId="77777777" w:rsidTr="001C553E">
        <w:trPr>
          <w:trHeight w:val="371"/>
        </w:trPr>
        <w:tc>
          <w:tcPr>
            <w:tcW w:w="541" w:type="dxa"/>
            <w:vMerge/>
          </w:tcPr>
          <w:p w14:paraId="59BBF2E3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61D831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AF8E97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FE18F1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A0F801C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FB2929A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0AF1563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7D418C2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C6A13E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24B9DE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FB3452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12E9E2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A35081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5430B1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DCC93E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2152A6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6C7F5A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5E5964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9825ED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F3AB59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013C4B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572BD3F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</w:tr>
      <w:tr w:rsidR="00345185" w14:paraId="066C8250" w14:textId="77777777" w:rsidTr="001C553E">
        <w:trPr>
          <w:trHeight w:val="357"/>
        </w:trPr>
        <w:tc>
          <w:tcPr>
            <w:tcW w:w="541" w:type="dxa"/>
            <w:vMerge/>
          </w:tcPr>
          <w:p w14:paraId="1133345E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6CA4A1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F4B452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B65CC4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311C723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C114DFA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EE93581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3B66CDB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7AE2FA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626D5C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0A2269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D6F4A2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73A033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D5AAF5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0C3818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75D0C84F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A16580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BBFC16E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</w:tr>
      <w:tr w:rsidR="00345185" w14:paraId="18F379D9" w14:textId="77777777" w:rsidTr="001C553E">
        <w:trPr>
          <w:trHeight w:val="357"/>
        </w:trPr>
        <w:tc>
          <w:tcPr>
            <w:tcW w:w="541" w:type="dxa"/>
            <w:vMerge/>
          </w:tcPr>
          <w:p w14:paraId="0BCFF987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A467F1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344F5B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D548D9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058912A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0C5B40E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B992E9D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E9E1958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3F483F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C3555B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AE4DF1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F0CDC6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12F9BF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04115F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1B1C17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6F116922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FB2D56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406EE60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</w:tr>
      <w:tr w:rsidR="00345185" w14:paraId="00C476A6" w14:textId="77777777" w:rsidTr="001C553E">
        <w:trPr>
          <w:trHeight w:val="357"/>
        </w:trPr>
        <w:tc>
          <w:tcPr>
            <w:tcW w:w="541" w:type="dxa"/>
            <w:vMerge/>
          </w:tcPr>
          <w:p w14:paraId="4F962A4F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E2068B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21E746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B24E08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6686E6F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F6176E2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91A9EC8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D4A40F6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AB0332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A6693C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1FF4FE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069814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050F03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1D8E19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E15522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8BE373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A19468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C74DB2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FC7F6D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B169AB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2F7C45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BBF30EB" w14:textId="77777777" w:rsidR="00345185" w:rsidRDefault="00345185" w:rsidP="009B05D1">
            <w:pPr>
              <w:rPr>
                <w:sz w:val="32"/>
                <w:szCs w:val="32"/>
              </w:rPr>
            </w:pPr>
          </w:p>
        </w:tc>
      </w:tr>
    </w:tbl>
    <w:p w14:paraId="0C087887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417"/>
        <w:gridCol w:w="426"/>
        <w:gridCol w:w="417"/>
        <w:gridCol w:w="417"/>
        <w:gridCol w:w="429"/>
        <w:gridCol w:w="429"/>
        <w:gridCol w:w="418"/>
        <w:gridCol w:w="416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1249"/>
      </w:tblGrid>
      <w:tr w:rsidR="00AE02AB" w14:paraId="367DE3BE" w14:textId="77777777" w:rsidTr="00345185">
        <w:trPr>
          <w:trHeight w:val="738"/>
        </w:trPr>
        <w:tc>
          <w:tcPr>
            <w:tcW w:w="721" w:type="dxa"/>
            <w:vMerge w:val="restart"/>
            <w:tcBorders>
              <w:bottom w:val="single" w:sz="4" w:space="0" w:color="auto"/>
            </w:tcBorders>
          </w:tcPr>
          <w:p w14:paraId="3C048BB1" w14:textId="77777777" w:rsidR="00157966" w:rsidRPr="00345185" w:rsidRDefault="00AE02AB" w:rsidP="003451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8349" w:type="dxa"/>
            <w:gridSpan w:val="20"/>
            <w:tcBorders>
              <w:bottom w:val="single" w:sz="4" w:space="0" w:color="auto"/>
            </w:tcBorders>
          </w:tcPr>
          <w:p w14:paraId="156FD092" w14:textId="77777777" w:rsidR="00AE02AB" w:rsidRPr="00345185" w:rsidRDefault="00345185" w:rsidP="009B05D1">
            <w:pPr>
              <w:rPr>
                <w:sz w:val="40"/>
                <w:szCs w:val="40"/>
              </w:rPr>
            </w:pPr>
            <w:r w:rsidRPr="00345185">
              <w:rPr>
                <w:sz w:val="40"/>
                <w:szCs w:val="40"/>
              </w:rPr>
              <w:t>0.5 x 28</w:t>
            </w:r>
          </w:p>
        </w:tc>
        <w:tc>
          <w:tcPr>
            <w:tcW w:w="1249" w:type="dxa"/>
            <w:vMerge w:val="restart"/>
            <w:tcBorders>
              <w:bottom w:val="single" w:sz="4" w:space="0" w:color="auto"/>
            </w:tcBorders>
          </w:tcPr>
          <w:p w14:paraId="7DA122F0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9C65058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804FCE3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2665DCB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C28F99C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AFC865F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74BBED42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3B8D0D6" wp14:editId="54306CBF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650323" id="Rectangle 26" o:spid="_x0000_s1026" style="position:absolute;margin-left:10.8pt;margin-top:9.85pt;width:33pt;height:31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DjAK36cAIAAN0EAAAOAAAAAAAAAAAAAAAA&#10;AC4CAABkcnMvZTJvRG9jLnhtbFBLAQItABQABgAIAAAAIQBFgCi72wAAAAc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  <w:p w14:paraId="6889FBD4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108EE1CA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5478B9D4" w14:textId="77777777" w:rsidR="00AE02AB" w:rsidRPr="00D335BF" w:rsidRDefault="00345185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AE02AB">
              <w:rPr>
                <w:sz w:val="20"/>
                <w:szCs w:val="20"/>
              </w:rPr>
              <w:t>mark</w:t>
            </w:r>
          </w:p>
        </w:tc>
      </w:tr>
      <w:tr w:rsidR="00157966" w14:paraId="7B94FDBD" w14:textId="77777777" w:rsidTr="00345185">
        <w:trPr>
          <w:trHeight w:val="371"/>
        </w:trPr>
        <w:tc>
          <w:tcPr>
            <w:tcW w:w="721" w:type="dxa"/>
            <w:vMerge/>
          </w:tcPr>
          <w:p w14:paraId="1696AED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2DBD43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0D8E1D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2B5DBB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45F752E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3C34C96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501E57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8" w:type="dxa"/>
          </w:tcPr>
          <w:p w14:paraId="36FF164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6" w:type="dxa"/>
          </w:tcPr>
          <w:p w14:paraId="7307236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73E5C5F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50E85A5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7CDE8BB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00A258E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6F39479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037C7C7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59BFDC5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3074B9C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09085F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21430CF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2455CE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0AD5672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49" w:type="dxa"/>
            <w:vMerge/>
          </w:tcPr>
          <w:p w14:paraId="37E2319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57966" w14:paraId="05706C0A" w14:textId="77777777" w:rsidTr="00345185">
        <w:trPr>
          <w:trHeight w:val="371"/>
        </w:trPr>
        <w:tc>
          <w:tcPr>
            <w:tcW w:w="721" w:type="dxa"/>
            <w:vMerge/>
          </w:tcPr>
          <w:p w14:paraId="1DD728FC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624BFF9F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189A59D2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747485B5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353A6857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1CC1A78D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4C458CCF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8" w:type="dxa"/>
          </w:tcPr>
          <w:p w14:paraId="2337D112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6" w:type="dxa"/>
          </w:tcPr>
          <w:p w14:paraId="2F5C5A49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05006596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7B45CE68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400C5E59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358C4BD5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6245F980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31819C83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545E0E7A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375E43B3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3657FAA7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68379D3A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38979BA1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2B3A35FF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1249" w:type="dxa"/>
            <w:vMerge/>
          </w:tcPr>
          <w:p w14:paraId="73364E8D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</w:tr>
      <w:tr w:rsidR="00157966" w14:paraId="491D83F2" w14:textId="77777777" w:rsidTr="00345185">
        <w:trPr>
          <w:trHeight w:val="371"/>
        </w:trPr>
        <w:tc>
          <w:tcPr>
            <w:tcW w:w="721" w:type="dxa"/>
            <w:vMerge/>
          </w:tcPr>
          <w:p w14:paraId="44ED7601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64D4CAF2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14:paraId="527A83CC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  <w:tcBorders>
              <w:bottom w:val="single" w:sz="2" w:space="0" w:color="auto"/>
            </w:tcBorders>
          </w:tcPr>
          <w:p w14:paraId="411F19CD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  <w:tcBorders>
              <w:bottom w:val="single" w:sz="2" w:space="0" w:color="auto"/>
            </w:tcBorders>
          </w:tcPr>
          <w:p w14:paraId="612DAE81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  <w:tcBorders>
              <w:bottom w:val="single" w:sz="2" w:space="0" w:color="auto"/>
            </w:tcBorders>
          </w:tcPr>
          <w:p w14:paraId="308C6D52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  <w:tcBorders>
              <w:bottom w:val="single" w:sz="2" w:space="0" w:color="auto"/>
            </w:tcBorders>
          </w:tcPr>
          <w:p w14:paraId="164AB031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8" w:type="dxa"/>
          </w:tcPr>
          <w:p w14:paraId="4A5613A1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6" w:type="dxa"/>
          </w:tcPr>
          <w:p w14:paraId="633BDA6F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0A37B117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15916DE4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07316F97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0E92AA55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2B9D3461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48EF3B3D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1CC07060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1DA3C4DB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2EC3BEF4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268175BA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4F8E274D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1B86A0CC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1249" w:type="dxa"/>
            <w:vMerge/>
          </w:tcPr>
          <w:p w14:paraId="16D37433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</w:tr>
      <w:tr w:rsidR="00157966" w14:paraId="6C0B4696" w14:textId="77777777" w:rsidTr="00345185">
        <w:trPr>
          <w:trHeight w:val="357"/>
        </w:trPr>
        <w:tc>
          <w:tcPr>
            <w:tcW w:w="721" w:type="dxa"/>
            <w:vMerge/>
          </w:tcPr>
          <w:p w14:paraId="0C5BB654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356E7F12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6B0DA51C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05841FA2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8BE3217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73946495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1EE3AC3B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8" w:type="dxa"/>
          </w:tcPr>
          <w:p w14:paraId="1F530FE7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6" w:type="dxa"/>
          </w:tcPr>
          <w:p w14:paraId="5095DACC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1FF7A1B2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7A02FE7B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5FE9A633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2199D390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2555F768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6E011E2E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3BEFBCE7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772EBCDC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5710470C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26826C68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74858B79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42449BEA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1249" w:type="dxa"/>
            <w:vMerge/>
          </w:tcPr>
          <w:p w14:paraId="5D1E3CB1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</w:tr>
      <w:tr w:rsidR="00157966" w14:paraId="41345173" w14:textId="77777777" w:rsidTr="00345185">
        <w:trPr>
          <w:trHeight w:val="371"/>
        </w:trPr>
        <w:tc>
          <w:tcPr>
            <w:tcW w:w="721" w:type="dxa"/>
            <w:vMerge/>
          </w:tcPr>
          <w:p w14:paraId="079FE51A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1C24CC9F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4ACAAFC0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14:paraId="5CC5373C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14:paraId="14E4D483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</w:tcPr>
          <w:p w14:paraId="29B965A8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</w:tcPr>
          <w:p w14:paraId="487D9D1F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8" w:type="dxa"/>
          </w:tcPr>
          <w:p w14:paraId="160185DB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6" w:type="dxa"/>
          </w:tcPr>
          <w:p w14:paraId="5378E2FF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5FA93291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7905CE06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6EBDA4DA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7C6A35F4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11A4CE1A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7A8363AE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1D93F8CF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50BCD492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7733C7CB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1884A006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32FBC199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7F3EE5FE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1249" w:type="dxa"/>
            <w:vMerge/>
          </w:tcPr>
          <w:p w14:paraId="2B0A3231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</w:tr>
      <w:tr w:rsidR="001C553E" w14:paraId="454FC509" w14:textId="77777777" w:rsidTr="00345185">
        <w:trPr>
          <w:trHeight w:val="357"/>
        </w:trPr>
        <w:tc>
          <w:tcPr>
            <w:tcW w:w="721" w:type="dxa"/>
            <w:vMerge/>
          </w:tcPr>
          <w:p w14:paraId="0F2585D7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2D8C5383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7B6C8A39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0DFFB169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2545B0A2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7D96061F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7F75DA34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8" w:type="dxa"/>
          </w:tcPr>
          <w:p w14:paraId="67410256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6" w:type="dxa"/>
          </w:tcPr>
          <w:p w14:paraId="44038A6A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56E1D0EF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30194528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547ECB53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1F4B070C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1C5A0D4F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45BD6125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2075" w:type="dxa"/>
            <w:gridSpan w:val="5"/>
            <w:vMerge w:val="restart"/>
          </w:tcPr>
          <w:p w14:paraId="0D44B34B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1F9EF879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1249" w:type="dxa"/>
            <w:vMerge/>
          </w:tcPr>
          <w:p w14:paraId="30AF0496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</w:tr>
      <w:tr w:rsidR="001C553E" w14:paraId="10BEB051" w14:textId="77777777" w:rsidTr="00345185">
        <w:trPr>
          <w:trHeight w:val="357"/>
        </w:trPr>
        <w:tc>
          <w:tcPr>
            <w:tcW w:w="721" w:type="dxa"/>
            <w:vMerge/>
          </w:tcPr>
          <w:p w14:paraId="2046BC3E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54B0656C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0E2FC458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598C0ADB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6C8957CF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6BFAA1BF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091C1ED7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8" w:type="dxa"/>
          </w:tcPr>
          <w:p w14:paraId="16D7DABA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6" w:type="dxa"/>
          </w:tcPr>
          <w:p w14:paraId="71EEC305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6FBC9285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304DF453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39A2DF4E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385D944B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790EDCBB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4A36E9D2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2075" w:type="dxa"/>
            <w:gridSpan w:val="5"/>
            <w:vMerge/>
          </w:tcPr>
          <w:p w14:paraId="37B4E8BE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3251977E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1249" w:type="dxa"/>
            <w:vMerge/>
          </w:tcPr>
          <w:p w14:paraId="7F2D87C6" w14:textId="77777777" w:rsidR="001C553E" w:rsidRDefault="001C553E" w:rsidP="00C85212">
            <w:pPr>
              <w:rPr>
                <w:sz w:val="32"/>
                <w:szCs w:val="32"/>
              </w:rPr>
            </w:pPr>
          </w:p>
        </w:tc>
      </w:tr>
      <w:tr w:rsidR="00157966" w14:paraId="2D63BB1D" w14:textId="77777777" w:rsidTr="00345185">
        <w:trPr>
          <w:trHeight w:val="357"/>
        </w:trPr>
        <w:tc>
          <w:tcPr>
            <w:tcW w:w="721" w:type="dxa"/>
            <w:vMerge/>
          </w:tcPr>
          <w:p w14:paraId="7E7ED0CA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621CCC84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05DEDCF7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51CFB09E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27B782C7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4620DCEA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75C7E7ED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8" w:type="dxa"/>
          </w:tcPr>
          <w:p w14:paraId="11197705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6" w:type="dxa"/>
          </w:tcPr>
          <w:p w14:paraId="18F7C17A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73C623CF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1358A8C6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4B4F6F0C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41640543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352AB661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42A37550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13D8623F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6F3DB8BE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2DE53128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4C9BA72B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0A68FC15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789B74D6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1249" w:type="dxa"/>
            <w:vMerge/>
          </w:tcPr>
          <w:p w14:paraId="7EDE3352" w14:textId="77777777" w:rsidR="00C85212" w:rsidRDefault="00C85212" w:rsidP="00C85212">
            <w:pPr>
              <w:rPr>
                <w:sz w:val="32"/>
                <w:szCs w:val="32"/>
              </w:rPr>
            </w:pPr>
          </w:p>
        </w:tc>
      </w:tr>
    </w:tbl>
    <w:p w14:paraId="660E17C8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0DD06577" w14:textId="77777777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14:paraId="45B3421A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08FBAF3F" w14:textId="77777777" w:rsidR="00AE02AB" w:rsidRPr="00345185" w:rsidRDefault="005842EC" w:rsidP="009B05D1">
            <w:pPr>
              <w:rPr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den>
              </m:f>
            </m:oMath>
            <w:r w:rsidR="00345185" w:rsidRPr="00345185">
              <w:rPr>
                <w:rFonts w:eastAsiaTheme="minorEastAsia"/>
                <w:sz w:val="40"/>
                <w:szCs w:val="40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7</m:t>
                  </m:r>
                </m:den>
              </m:f>
            </m:oMath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3A7EC886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CDF7ED8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511E6DC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AD236D9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D8F1420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503DBAE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500F63B3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0C8AE68" wp14:editId="0DD7AF84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670D78" id="Rectangle 27" o:spid="_x0000_s1026" style="position:absolute;margin-left:10.8pt;margin-top:9.85pt;width:33pt;height:31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B1U2gYcAIAAN0EAAAOAAAAAAAAAAAAAAAA&#10;AC4CAABkcnMvZTJvRG9jLnhtbFBLAQItABQABgAIAAAAIQBFgCi72wAAAAc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  <w:p w14:paraId="79709A6C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6FE11D9D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2A39FDF5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19AEE9A7" w14:textId="77777777" w:rsidTr="001C553E">
        <w:trPr>
          <w:trHeight w:val="371"/>
        </w:trPr>
        <w:tc>
          <w:tcPr>
            <w:tcW w:w="541" w:type="dxa"/>
            <w:vMerge/>
          </w:tcPr>
          <w:p w14:paraId="0ED1485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D02D3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6325A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A8DBA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D004B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F5A445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4FC191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65C5C2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473BB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CB0AF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7068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6B3D4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1AEDF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27EB6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7EC3F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314DC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826E3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CBFFE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25814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DCA5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BBA3C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586A68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2987A4AE" w14:textId="77777777" w:rsidTr="001C553E">
        <w:trPr>
          <w:trHeight w:val="371"/>
        </w:trPr>
        <w:tc>
          <w:tcPr>
            <w:tcW w:w="541" w:type="dxa"/>
            <w:vMerge/>
          </w:tcPr>
          <w:p w14:paraId="66465B0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1EC73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CDD1F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FBC4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2A1999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C8ED66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EC41A7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4371F8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C1DDB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6323C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61280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4A0D2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E7853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EF102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4AD12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47899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76EC7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5AF71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C6D18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5FFDA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92ED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DBE532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27878139" w14:textId="77777777" w:rsidTr="001C553E">
        <w:trPr>
          <w:trHeight w:val="371"/>
        </w:trPr>
        <w:tc>
          <w:tcPr>
            <w:tcW w:w="541" w:type="dxa"/>
            <w:vMerge/>
          </w:tcPr>
          <w:p w14:paraId="53C5679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234D5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5BD64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3763E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E00DBD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1FF2C3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550E52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7487A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83D94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3305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5C881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DEBF1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55A72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FB50A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52C2E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0C11D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14B9C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28A18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CA5AE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0EA1C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61B9F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E28350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790028FC" w14:textId="77777777" w:rsidTr="001C553E">
        <w:trPr>
          <w:trHeight w:val="357"/>
        </w:trPr>
        <w:tc>
          <w:tcPr>
            <w:tcW w:w="541" w:type="dxa"/>
            <w:vMerge/>
          </w:tcPr>
          <w:p w14:paraId="1475313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EDC5B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C733A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14973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3F99F6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A65E3E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1E4DD8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41337E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541A5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8366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09CA5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A519D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DE299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EEA53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45895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B1F45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F6A5F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4A97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986E7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D21E9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EBBD5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1CBF84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4F50080E" w14:textId="77777777" w:rsidTr="001C553E">
        <w:trPr>
          <w:trHeight w:val="371"/>
        </w:trPr>
        <w:tc>
          <w:tcPr>
            <w:tcW w:w="541" w:type="dxa"/>
            <w:vMerge/>
          </w:tcPr>
          <w:p w14:paraId="1631350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CCDD9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5E71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3EC91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3B43D6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4A3B8E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7F89F9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80FA73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8DF13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6CCDB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1B9D9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78D29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32C71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0B881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713EB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80A4B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3BC1F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8D177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CB12C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9CBD4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171E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2025A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7D60D39D" w14:textId="77777777" w:rsidTr="009B05D1">
        <w:trPr>
          <w:trHeight w:val="357"/>
        </w:trPr>
        <w:tc>
          <w:tcPr>
            <w:tcW w:w="541" w:type="dxa"/>
            <w:vMerge/>
          </w:tcPr>
          <w:p w14:paraId="4C51DC2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7685B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F4083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EBAD8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46DBAF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0AA46D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F6B4C1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251EBF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D70B3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D65A0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48CAF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9F01F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1BC01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A51E4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866CA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6B03B9C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FB097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1A6218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0013D987" w14:textId="77777777" w:rsidTr="009B05D1">
        <w:trPr>
          <w:trHeight w:val="357"/>
        </w:trPr>
        <w:tc>
          <w:tcPr>
            <w:tcW w:w="541" w:type="dxa"/>
            <w:vMerge/>
          </w:tcPr>
          <w:p w14:paraId="06A3283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4BB64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9BAC6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31247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2509C2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9847E5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AEF52C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A4681B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EB2DE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4C203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7D24E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FE08B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A20B8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A053C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BA625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515C73C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D3A6D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CB53DE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55784D02" w14:textId="77777777" w:rsidTr="001C553E">
        <w:trPr>
          <w:trHeight w:val="357"/>
        </w:trPr>
        <w:tc>
          <w:tcPr>
            <w:tcW w:w="541" w:type="dxa"/>
            <w:vMerge/>
          </w:tcPr>
          <w:p w14:paraId="148CBC0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1623E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6CF1E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88817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FDC3AB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EC5D2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63300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D99509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B5F08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D9109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5DFE0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E7C4A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6F768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24218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26AF9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2A86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74C0C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141AF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5C121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2E96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3F7C8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39991B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032F27A9" w14:textId="77777777" w:rsidR="00AE02AB" w:rsidRDefault="00AE02AB" w:rsidP="00E66BF1">
      <w:pPr>
        <w:rPr>
          <w:sz w:val="32"/>
          <w:szCs w:val="32"/>
        </w:rPr>
      </w:pPr>
    </w:p>
    <w:p w14:paraId="43114161" w14:textId="77777777" w:rsidR="00AE02AB" w:rsidRDefault="00AE02AB" w:rsidP="00E66BF1">
      <w:pPr>
        <w:rPr>
          <w:sz w:val="32"/>
          <w:szCs w:val="32"/>
        </w:rPr>
      </w:pPr>
    </w:p>
    <w:p w14:paraId="08060EEB" w14:textId="77777777" w:rsidR="0084512C" w:rsidRDefault="0084512C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"/>
        <w:gridCol w:w="414"/>
        <w:gridCol w:w="431"/>
        <w:gridCol w:w="431"/>
        <w:gridCol w:w="431"/>
        <w:gridCol w:w="431"/>
        <w:gridCol w:w="431"/>
        <w:gridCol w:w="43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1241"/>
      </w:tblGrid>
      <w:tr w:rsidR="00AE02AB" w14:paraId="512B5174" w14:textId="77777777" w:rsidTr="00345185">
        <w:trPr>
          <w:trHeight w:val="738"/>
        </w:trPr>
        <w:tc>
          <w:tcPr>
            <w:tcW w:w="583" w:type="dxa"/>
            <w:vMerge w:val="restart"/>
            <w:tcBorders>
              <w:bottom w:val="single" w:sz="4" w:space="0" w:color="auto"/>
            </w:tcBorders>
          </w:tcPr>
          <w:p w14:paraId="6B770E55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  <w:p w14:paraId="516DBF39" w14:textId="77777777" w:rsidR="007A0ABD" w:rsidRDefault="007A0ABD" w:rsidP="009B05D1">
            <w:pPr>
              <w:rPr>
                <w:sz w:val="32"/>
                <w:szCs w:val="32"/>
              </w:rPr>
            </w:pPr>
          </w:p>
          <w:p w14:paraId="7A4DE0B8" w14:textId="77777777" w:rsidR="007A0ABD" w:rsidRDefault="007A0ABD" w:rsidP="009B05D1">
            <w:pPr>
              <w:rPr>
                <w:sz w:val="32"/>
                <w:szCs w:val="32"/>
              </w:rPr>
            </w:pPr>
          </w:p>
          <w:p w14:paraId="18B2EC15" w14:textId="77777777" w:rsidR="007A0ABD" w:rsidRDefault="007A0ABD" w:rsidP="009B05D1">
            <w:pPr>
              <w:rPr>
                <w:sz w:val="32"/>
                <w:szCs w:val="32"/>
              </w:rPr>
            </w:pPr>
          </w:p>
          <w:p w14:paraId="23179136" w14:textId="77777777" w:rsidR="007A0ABD" w:rsidRDefault="007A0ABD" w:rsidP="009B05D1">
            <w:pPr>
              <w:rPr>
                <w:sz w:val="32"/>
                <w:szCs w:val="32"/>
              </w:rPr>
            </w:pPr>
          </w:p>
          <w:p w14:paraId="5A2A8534" w14:textId="77777777" w:rsidR="007A0ABD" w:rsidRPr="007A0ABD" w:rsidRDefault="007A0ABD" w:rsidP="009B05D1">
            <w:pPr>
              <w:rPr>
                <w:sz w:val="20"/>
                <w:szCs w:val="20"/>
              </w:rPr>
            </w:pPr>
          </w:p>
        </w:tc>
        <w:tc>
          <w:tcPr>
            <w:tcW w:w="8356" w:type="dxa"/>
            <w:gridSpan w:val="20"/>
            <w:tcBorders>
              <w:bottom w:val="single" w:sz="4" w:space="0" w:color="auto"/>
            </w:tcBorders>
          </w:tcPr>
          <w:p w14:paraId="2C450BC3" w14:textId="77777777" w:rsidR="00AE02AB" w:rsidRPr="00345185" w:rsidRDefault="00345185" w:rsidP="009B05D1">
            <w:pPr>
              <w:rPr>
                <w:sz w:val="40"/>
                <w:szCs w:val="40"/>
              </w:rPr>
            </w:pPr>
            <w:r w:rsidRPr="00345185">
              <w:rPr>
                <w:sz w:val="40"/>
                <w:szCs w:val="40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12</m:t>
                  </m:r>
                </m:den>
              </m:f>
            </m:oMath>
            <w:r w:rsidRPr="00345185">
              <w:rPr>
                <w:rFonts w:eastAsiaTheme="minorEastAsia"/>
                <w:sz w:val="40"/>
                <w:szCs w:val="40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4</m:t>
                  </m:r>
                </m:den>
              </m:f>
            </m:oMath>
          </w:p>
        </w:tc>
        <w:tc>
          <w:tcPr>
            <w:tcW w:w="1241" w:type="dxa"/>
            <w:vMerge w:val="restart"/>
            <w:tcBorders>
              <w:bottom w:val="single" w:sz="4" w:space="0" w:color="auto"/>
            </w:tcBorders>
          </w:tcPr>
          <w:p w14:paraId="6FE0F295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3C7278E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A453BF1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D195FB9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17A0783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17EF520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4E8E7982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675055D" wp14:editId="725B9347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B16278" id="Rectangle 28" o:spid="_x0000_s1026" style="position:absolute;margin-left:10.8pt;margin-top:9.85pt;width:33pt;height:31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+icA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DgZk+icAIAAN0EAAAOAAAAAAAAAAAAAAAA&#10;AC4CAABkcnMvZTJvRG9jLnhtbFBLAQItABQABgAIAAAAIQBFgCi72wAAAAc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  <w:p w14:paraId="4AD8427F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657BECE8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5E3C7A43" w14:textId="77777777" w:rsidR="00AE02AB" w:rsidRPr="00D335BF" w:rsidRDefault="00345185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02AB">
              <w:rPr>
                <w:sz w:val="20"/>
                <w:szCs w:val="20"/>
              </w:rPr>
              <w:t xml:space="preserve"> mark</w:t>
            </w:r>
          </w:p>
        </w:tc>
      </w:tr>
      <w:tr w:rsidR="001C553E" w14:paraId="2737DEAF" w14:textId="77777777" w:rsidTr="00345185">
        <w:trPr>
          <w:trHeight w:val="371"/>
        </w:trPr>
        <w:tc>
          <w:tcPr>
            <w:tcW w:w="583" w:type="dxa"/>
            <w:vMerge/>
          </w:tcPr>
          <w:p w14:paraId="05E0A5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4" w:type="dxa"/>
          </w:tcPr>
          <w:p w14:paraId="16329D3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C5444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DA469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D2078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77EAF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7DB1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0365C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2963D63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761CBC1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4768913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1198340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17103E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6528F58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6F5F109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2D0CF3B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64EF3CA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48F6A5D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3944F46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256128A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1B62481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  <w:vMerge/>
          </w:tcPr>
          <w:p w14:paraId="247492F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3A02B051" w14:textId="77777777" w:rsidTr="00345185">
        <w:trPr>
          <w:trHeight w:val="371"/>
        </w:trPr>
        <w:tc>
          <w:tcPr>
            <w:tcW w:w="583" w:type="dxa"/>
            <w:vMerge/>
          </w:tcPr>
          <w:p w14:paraId="2566B33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4" w:type="dxa"/>
          </w:tcPr>
          <w:p w14:paraId="6FF553E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A10E2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A9A9F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2" w:space="0" w:color="auto"/>
            </w:tcBorders>
          </w:tcPr>
          <w:p w14:paraId="29EB405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2" w:space="0" w:color="auto"/>
            </w:tcBorders>
          </w:tcPr>
          <w:p w14:paraId="411096A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2" w:space="0" w:color="auto"/>
            </w:tcBorders>
          </w:tcPr>
          <w:p w14:paraId="3471972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2" w:space="0" w:color="auto"/>
            </w:tcBorders>
          </w:tcPr>
          <w:p w14:paraId="04C1B73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  <w:tcBorders>
              <w:bottom w:val="single" w:sz="2" w:space="0" w:color="auto"/>
            </w:tcBorders>
          </w:tcPr>
          <w:p w14:paraId="169ED4A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6652024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732E73A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58178BE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1A60279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75DAB40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623A306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6D6016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1A450A0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659E77E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0B6A85B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1098FBE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580388E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  <w:vMerge/>
          </w:tcPr>
          <w:p w14:paraId="1AA7FF8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3AD94D95" w14:textId="77777777" w:rsidTr="00345185">
        <w:trPr>
          <w:trHeight w:val="371"/>
        </w:trPr>
        <w:tc>
          <w:tcPr>
            <w:tcW w:w="583" w:type="dxa"/>
            <w:vMerge/>
          </w:tcPr>
          <w:p w14:paraId="1432D7D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4" w:type="dxa"/>
          </w:tcPr>
          <w:p w14:paraId="7D8F005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0DBE8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right w:val="single" w:sz="2" w:space="0" w:color="auto"/>
            </w:tcBorders>
          </w:tcPr>
          <w:p w14:paraId="1453640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</w:tcBorders>
          </w:tcPr>
          <w:p w14:paraId="5E30A3A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2" w:space="0" w:color="auto"/>
            </w:tcBorders>
          </w:tcPr>
          <w:p w14:paraId="0B02177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2" w:space="0" w:color="auto"/>
            </w:tcBorders>
          </w:tcPr>
          <w:p w14:paraId="6A4B81C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2" w:space="0" w:color="auto"/>
            </w:tcBorders>
          </w:tcPr>
          <w:p w14:paraId="6DBF978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2" w:space="0" w:color="auto"/>
            </w:tcBorders>
          </w:tcPr>
          <w:p w14:paraId="6A25BC4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44B5220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73E804E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27118E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67836B1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37B0B13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108C677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756A5F8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0CDF9E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79C9BFB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4BCD19C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16631E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738FE6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  <w:vMerge/>
          </w:tcPr>
          <w:p w14:paraId="727CDA8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09BE9FBF" w14:textId="77777777" w:rsidTr="00345185">
        <w:trPr>
          <w:trHeight w:val="357"/>
        </w:trPr>
        <w:tc>
          <w:tcPr>
            <w:tcW w:w="583" w:type="dxa"/>
            <w:vMerge/>
          </w:tcPr>
          <w:p w14:paraId="3D82186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4" w:type="dxa"/>
          </w:tcPr>
          <w:p w14:paraId="42F022D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75FEC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right w:val="single" w:sz="2" w:space="0" w:color="auto"/>
            </w:tcBorders>
          </w:tcPr>
          <w:p w14:paraId="76BCF71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left w:val="single" w:sz="2" w:space="0" w:color="auto"/>
            </w:tcBorders>
          </w:tcPr>
          <w:p w14:paraId="4A60B19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8974D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53986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09468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0EE4B1D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76867EE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20BF7E4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6D5BFDC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7D24680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78B8BF1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6288E09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381D53C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5823DF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733C1BF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6408D8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426FFC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5D2F7C9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  <w:vMerge/>
          </w:tcPr>
          <w:p w14:paraId="01CBFD3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1FFB97FE" w14:textId="77777777" w:rsidTr="00345185">
        <w:trPr>
          <w:trHeight w:val="371"/>
        </w:trPr>
        <w:tc>
          <w:tcPr>
            <w:tcW w:w="583" w:type="dxa"/>
            <w:vMerge/>
          </w:tcPr>
          <w:p w14:paraId="710317A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4" w:type="dxa"/>
          </w:tcPr>
          <w:p w14:paraId="1EAFA4D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53EA2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49D0E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DFEA6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2FA1D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60B9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A822E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584FE96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0CBB284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03052DA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78B4E47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4EAD74A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6F624B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28E5CD4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1301B0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42DB35C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6EAB9CE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48AF93A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12BF3A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4D2368F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  <w:vMerge/>
          </w:tcPr>
          <w:p w14:paraId="627E3D1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291D14F2" w14:textId="77777777" w:rsidTr="00345185">
        <w:trPr>
          <w:trHeight w:val="357"/>
        </w:trPr>
        <w:tc>
          <w:tcPr>
            <w:tcW w:w="583" w:type="dxa"/>
            <w:vMerge/>
          </w:tcPr>
          <w:p w14:paraId="1202BAE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4" w:type="dxa"/>
          </w:tcPr>
          <w:p w14:paraId="0DC9CCC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C2788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96219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937C3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1031A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4DA2F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70D84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34262F1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37E9D67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20D604F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4D88B71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10E3EA6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12A377F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243DE15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060" w:type="dxa"/>
            <w:gridSpan w:val="5"/>
            <w:vMerge w:val="restart"/>
          </w:tcPr>
          <w:p w14:paraId="74FAEA0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58F0C81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  <w:vMerge/>
          </w:tcPr>
          <w:p w14:paraId="2838E10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5F215383" w14:textId="77777777" w:rsidTr="00345185">
        <w:trPr>
          <w:trHeight w:val="357"/>
        </w:trPr>
        <w:tc>
          <w:tcPr>
            <w:tcW w:w="583" w:type="dxa"/>
            <w:vMerge/>
          </w:tcPr>
          <w:p w14:paraId="5BB94E1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4" w:type="dxa"/>
          </w:tcPr>
          <w:p w14:paraId="6EF6DCA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7C6B0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23D75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08397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91211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AF0BD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65AA4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3E4166D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6E1411A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12F6776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144EAF2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29A2997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5DE5BDA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51A9603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060" w:type="dxa"/>
            <w:gridSpan w:val="5"/>
            <w:vMerge/>
          </w:tcPr>
          <w:p w14:paraId="69DD392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66E6943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  <w:vMerge/>
          </w:tcPr>
          <w:p w14:paraId="36CFDB6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005097AA" w14:textId="77777777" w:rsidTr="00345185">
        <w:trPr>
          <w:trHeight w:val="357"/>
        </w:trPr>
        <w:tc>
          <w:tcPr>
            <w:tcW w:w="583" w:type="dxa"/>
            <w:vMerge/>
          </w:tcPr>
          <w:p w14:paraId="1C8DB8E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4" w:type="dxa"/>
          </w:tcPr>
          <w:p w14:paraId="03FB80D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8A627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EF549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8C8F3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5E84D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1B533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53816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3E9816E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6BB33E2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5664851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6953515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3C63A1F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5548444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5070850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07AC359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74907F6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667375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766D5B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5C64A2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1BC356D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  <w:vMerge/>
          </w:tcPr>
          <w:p w14:paraId="2FE85D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2ED700D1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22BB554C" w14:textId="77777777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14:paraId="09472447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09476B33" w14:textId="77777777" w:rsidR="00AE02AB" w:rsidRPr="00345185" w:rsidRDefault="00345185" w:rsidP="00345185">
            <w:pPr>
              <w:rPr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6-2.728</m:t>
                </m:r>
              </m:oMath>
            </m:oMathPara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13E827DF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C4E4D29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2F2EBBE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C4ACDA9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CC0AD21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6BE91A5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67E64BCB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E2E0A79" wp14:editId="07548B38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63EBBF" id="Rectangle 29" o:spid="_x0000_s1026" style="position:absolute;margin-left:10.8pt;margin-top:9.85pt;width:33pt;height:31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YpAcA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B2NYpAcAIAAN0EAAAOAAAAAAAAAAAAAAAA&#10;AC4CAABkcnMvZTJvRG9jLnhtbFBLAQItABQABgAIAAAAIQBFgCi72wAAAAc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  <w:p w14:paraId="08F69752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7717DFD4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69F2CD50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2FDC8D1E" w14:textId="77777777" w:rsidTr="001C553E">
        <w:trPr>
          <w:trHeight w:val="371"/>
        </w:trPr>
        <w:tc>
          <w:tcPr>
            <w:tcW w:w="541" w:type="dxa"/>
            <w:vMerge/>
          </w:tcPr>
          <w:p w14:paraId="07C4194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0A9C6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1DD1B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030DD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637633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5E570C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E2510B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EFEDE6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A7BA0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97EAC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164DB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AFA67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92064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07FD4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8D6A8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3DD15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956EF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CFE58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A480E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F1B4C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B0D2C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09283F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685F177B" w14:textId="77777777" w:rsidTr="001C553E">
        <w:trPr>
          <w:trHeight w:val="371"/>
        </w:trPr>
        <w:tc>
          <w:tcPr>
            <w:tcW w:w="541" w:type="dxa"/>
            <w:vMerge/>
          </w:tcPr>
          <w:p w14:paraId="3B1E863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0F254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14D01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807D1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24AC62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9A16D6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0EE3BE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E7D85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80C3B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E23F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BB5ED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31F56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A0836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DED4F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9D2F4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2B499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B3632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EE95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F29E8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B9072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540F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EED158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1F1CAEAB" w14:textId="77777777" w:rsidTr="001C553E">
        <w:trPr>
          <w:trHeight w:val="371"/>
        </w:trPr>
        <w:tc>
          <w:tcPr>
            <w:tcW w:w="541" w:type="dxa"/>
            <w:vMerge/>
          </w:tcPr>
          <w:p w14:paraId="2314C23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6CA85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82764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FF906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354864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CAF51B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CDFAFA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C636EE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A2020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33F73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9F054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9AD6B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2B83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670D8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7E44F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29750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7C571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256E9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0F4B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BF092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CF692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D00B49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172D1070" w14:textId="77777777" w:rsidTr="001C553E">
        <w:trPr>
          <w:trHeight w:val="357"/>
        </w:trPr>
        <w:tc>
          <w:tcPr>
            <w:tcW w:w="541" w:type="dxa"/>
            <w:vMerge/>
          </w:tcPr>
          <w:p w14:paraId="2A65976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6D6C7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E6A6E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9D18E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2D0FF8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6E6CA8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EF3C47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8C561B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41E0A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542B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0B31A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7BB3F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B5148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E25A0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A4EC0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FEA8F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A429C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E467C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6F048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0CAB5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15363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1CCC1A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295B1090" w14:textId="77777777" w:rsidTr="001C553E">
        <w:trPr>
          <w:trHeight w:val="371"/>
        </w:trPr>
        <w:tc>
          <w:tcPr>
            <w:tcW w:w="541" w:type="dxa"/>
            <w:vMerge/>
          </w:tcPr>
          <w:p w14:paraId="36DC4F1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D2D3E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177D9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39C0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99432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560611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D7A484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7330B0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3BF45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18DEA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21B5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3B23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D617F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63566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F73D5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F8C66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DF9C0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70BCB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037C1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BD25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5A253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A52E65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58A12BCA" w14:textId="77777777" w:rsidTr="001C553E">
        <w:trPr>
          <w:trHeight w:val="357"/>
        </w:trPr>
        <w:tc>
          <w:tcPr>
            <w:tcW w:w="541" w:type="dxa"/>
            <w:vMerge/>
          </w:tcPr>
          <w:p w14:paraId="25973B4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CAF4C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1C6CA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8102A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F4FC58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25934A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346442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9B2A48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5EA6A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2B7BA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33979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4BB20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F8C00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EAD8E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90F1F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3E9F397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6D696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972151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75F7480C" w14:textId="77777777" w:rsidTr="001C553E">
        <w:trPr>
          <w:trHeight w:val="357"/>
        </w:trPr>
        <w:tc>
          <w:tcPr>
            <w:tcW w:w="541" w:type="dxa"/>
            <w:vMerge/>
          </w:tcPr>
          <w:p w14:paraId="3A19C2F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587A3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560BB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0D377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8168A7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3CB62E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C9D358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61BED3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690B8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EC607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3D529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96BF9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405E5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6F233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A5D98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0F96076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A5BBB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61F9DD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0EFA0FA4" w14:textId="77777777" w:rsidTr="001C553E">
        <w:trPr>
          <w:trHeight w:val="357"/>
        </w:trPr>
        <w:tc>
          <w:tcPr>
            <w:tcW w:w="541" w:type="dxa"/>
            <w:vMerge/>
          </w:tcPr>
          <w:p w14:paraId="2A93F9B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E061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F86C6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63206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DDEF4C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D6206C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4ABFEB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558030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782AB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0A55F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8FB44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03C45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8FE81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C793D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7EB4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DEC0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957F6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469E9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3DE0F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EC37B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22A5C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F3F6B0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2A36B21D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05007DDF" w14:textId="77777777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14:paraId="0F5BCA78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4F731F75" w14:textId="77777777" w:rsidR="00AE02AB" w:rsidRPr="00345185" w:rsidRDefault="00345185" w:rsidP="009B05D1">
            <w:pPr>
              <w:rPr>
                <w:sz w:val="40"/>
                <w:szCs w:val="40"/>
              </w:rPr>
            </w:pPr>
            <w:r w:rsidRPr="00345185">
              <w:rPr>
                <w:sz w:val="40"/>
                <w:szCs w:val="40"/>
              </w:rPr>
              <w:t>4.3 x 20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0E8A9862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604A903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BD4C7E2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D05033E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45A28B4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1D870A8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1766D31F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16D8CDA" wp14:editId="72C17929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4187AC" id="Rectangle 30" o:spid="_x0000_s1026" style="position:absolute;margin-left:10.8pt;margin-top:9.85pt;width:33pt;height:31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B2EC/AcAIAAN0EAAAOAAAAAAAAAAAAAAAA&#10;AC4CAABkcnMvZTJvRG9jLnhtbFBLAQItABQABgAIAAAAIQBFgCi72wAAAAc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  <w:p w14:paraId="5EBE09ED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3B8FB5BF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133C2267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10598FE4" w14:textId="77777777" w:rsidTr="001C553E">
        <w:trPr>
          <w:trHeight w:val="371"/>
        </w:trPr>
        <w:tc>
          <w:tcPr>
            <w:tcW w:w="541" w:type="dxa"/>
            <w:vMerge/>
          </w:tcPr>
          <w:p w14:paraId="7EE98D2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DA0E4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61A6D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4B18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CEBFA9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3F8AD0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6128D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0DBB9A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6D2AF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16C2C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3A9C0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81065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DE431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C0249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47A16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078DE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DC04E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B4E2E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7212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3BF2F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E4D85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04CE0D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65DF96FD" w14:textId="77777777" w:rsidTr="001C553E">
        <w:trPr>
          <w:trHeight w:val="371"/>
        </w:trPr>
        <w:tc>
          <w:tcPr>
            <w:tcW w:w="541" w:type="dxa"/>
            <w:vMerge/>
          </w:tcPr>
          <w:p w14:paraId="56F1C8C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AFBDC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0F519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B98B0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416A9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46A36E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9C8474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362699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78E18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70C99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F18B2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7352F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425AA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9CB2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774FB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3AF9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7B46A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5277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C4BBE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6940E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EC53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64A926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341DDD54" w14:textId="77777777" w:rsidTr="001C553E">
        <w:trPr>
          <w:trHeight w:val="371"/>
        </w:trPr>
        <w:tc>
          <w:tcPr>
            <w:tcW w:w="541" w:type="dxa"/>
            <w:vMerge/>
          </w:tcPr>
          <w:p w14:paraId="4DB067B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8892D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76A3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5F5B2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038C48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CD8555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24E024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5BB4A2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1939A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C6647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08C8B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085FF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56074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612CF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05FBC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99068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9BDC8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681A7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CAE3A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8D250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D2A52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116D60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58287CC3" w14:textId="77777777" w:rsidTr="001C553E">
        <w:trPr>
          <w:trHeight w:val="357"/>
        </w:trPr>
        <w:tc>
          <w:tcPr>
            <w:tcW w:w="541" w:type="dxa"/>
            <w:vMerge/>
          </w:tcPr>
          <w:p w14:paraId="78C0B2F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9F54B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821BB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6D310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BFE268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0187B6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6431C6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7A44F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8391F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84A6A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F90A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123B0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6EB12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8E94C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EDB8C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D6C1F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DCC34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3BDA4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318FB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6322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33D7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9E4C36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0FEFD718" w14:textId="77777777" w:rsidTr="001C553E">
        <w:trPr>
          <w:trHeight w:val="371"/>
        </w:trPr>
        <w:tc>
          <w:tcPr>
            <w:tcW w:w="541" w:type="dxa"/>
            <w:vMerge/>
          </w:tcPr>
          <w:p w14:paraId="24472FE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05ED2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673C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82D3A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CFDDB9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1DF409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CBD0AC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B52BFF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9C555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8355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62E1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71455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7EC92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F83B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1FF3F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DF817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77266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09D5E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5EC7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1DD38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4943B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BB8144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40F40BF2" w14:textId="77777777" w:rsidTr="001C553E">
        <w:trPr>
          <w:trHeight w:val="357"/>
        </w:trPr>
        <w:tc>
          <w:tcPr>
            <w:tcW w:w="541" w:type="dxa"/>
            <w:vMerge/>
          </w:tcPr>
          <w:p w14:paraId="7F1B76C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A89FE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0C868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92397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AB47D3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933F2F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8FD5EC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B29B8B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A0BFD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ED6AB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23916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8DC24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622D6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74909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DB2E2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00870EA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49C6D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15E7D2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49AA1EA3" w14:textId="77777777" w:rsidTr="001C553E">
        <w:trPr>
          <w:trHeight w:val="357"/>
        </w:trPr>
        <w:tc>
          <w:tcPr>
            <w:tcW w:w="541" w:type="dxa"/>
            <w:vMerge/>
          </w:tcPr>
          <w:p w14:paraId="6D7B276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A3176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C659E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73102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83FE5A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65A6C6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5FD3D0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F1B035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5B291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44626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80A7D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B4D94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0116C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D44FF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0BEDD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57AF9BA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F44ED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5820FE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0C641E51" w14:textId="77777777" w:rsidTr="001C553E">
        <w:trPr>
          <w:trHeight w:val="357"/>
        </w:trPr>
        <w:tc>
          <w:tcPr>
            <w:tcW w:w="541" w:type="dxa"/>
            <w:vMerge/>
          </w:tcPr>
          <w:p w14:paraId="1E6632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B5B9E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AAB28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90DC4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E5FA92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6E9CFD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2D7DA8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DE647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4FF6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B5F92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230AA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5C943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ADE86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B89D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71481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E693C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C0572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DCDB9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E1414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92A36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927E8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30BF28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77EBCF8E" w14:textId="77777777" w:rsidR="00AE02AB" w:rsidRDefault="00AE02AB" w:rsidP="00E66BF1">
      <w:pPr>
        <w:rPr>
          <w:sz w:val="32"/>
          <w:szCs w:val="32"/>
        </w:rPr>
      </w:pPr>
    </w:p>
    <w:p w14:paraId="2C867B64" w14:textId="77777777" w:rsidR="00AE02AB" w:rsidRDefault="00AE02AB" w:rsidP="00E66BF1">
      <w:pPr>
        <w:rPr>
          <w:sz w:val="32"/>
          <w:szCs w:val="32"/>
        </w:rPr>
      </w:pPr>
    </w:p>
    <w:p w14:paraId="3E386818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6610BB7A" w14:textId="77777777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14:paraId="14FE4679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79E25D0E" w14:textId="77777777" w:rsidR="00AE02AB" w:rsidRPr="00345185" w:rsidRDefault="00345185" w:rsidP="009B05D1">
            <w:pPr>
              <w:rPr>
                <w:sz w:val="40"/>
                <w:szCs w:val="40"/>
              </w:rPr>
            </w:pPr>
            <w:r w:rsidRPr="00345185">
              <w:rPr>
                <w:sz w:val="40"/>
                <w:szCs w:val="40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5</m:t>
                  </m:r>
                </m:den>
              </m:f>
            </m:oMath>
            <w:r w:rsidRPr="00345185">
              <w:rPr>
                <w:rFonts w:eastAsiaTheme="minorEastAsia"/>
                <w:sz w:val="40"/>
                <w:szCs w:val="40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5</m:t>
                  </m:r>
                </m:den>
              </m:f>
            </m:oMath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7C18DEC3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126E8A2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CB76A31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3719D64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8AFB2AA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765D31D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7860D194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351FE4D" wp14:editId="7B9592BB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53FD90" id="Rectangle 31" o:spid="_x0000_s1026" style="position:absolute;margin-left:10.8pt;margin-top:9.85pt;width:33pt;height:31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DgQ+oicAIAAN0EAAAOAAAAAAAAAAAAAAAA&#10;AC4CAABkcnMvZTJvRG9jLnhtbFBLAQItABQABgAIAAAAIQBFgCi72wAAAAc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  <w:p w14:paraId="355516FF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1C6014C6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2D09A521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267B5D7A" w14:textId="77777777" w:rsidTr="001C553E">
        <w:trPr>
          <w:trHeight w:val="371"/>
        </w:trPr>
        <w:tc>
          <w:tcPr>
            <w:tcW w:w="541" w:type="dxa"/>
            <w:vMerge/>
          </w:tcPr>
          <w:p w14:paraId="2AF5250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99E14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64E81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289F2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A6DC0F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F9036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A7AEE2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9103D6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1007B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04978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36CC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43868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8DD5D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528F3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4D54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BFCC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042B9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0A5A3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34AA2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708B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AE84E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A2D49F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012BED05" w14:textId="77777777" w:rsidTr="001C553E">
        <w:trPr>
          <w:trHeight w:val="371"/>
        </w:trPr>
        <w:tc>
          <w:tcPr>
            <w:tcW w:w="541" w:type="dxa"/>
            <w:vMerge/>
          </w:tcPr>
          <w:p w14:paraId="65BDD58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B49AF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A8EAA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3F50C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00BA88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A4D3E0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05062B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6E6C7D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8E3F8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27FA8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C2064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76817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529A1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EF0E1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FD8EF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6222B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DAE54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99C47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1382A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88BEC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0AA3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72C14E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56727D3D" w14:textId="77777777" w:rsidTr="001C553E">
        <w:trPr>
          <w:trHeight w:val="371"/>
        </w:trPr>
        <w:tc>
          <w:tcPr>
            <w:tcW w:w="541" w:type="dxa"/>
            <w:vMerge/>
          </w:tcPr>
          <w:p w14:paraId="0D30844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4F58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0CDBF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5F478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E477EA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7D30A8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6480E6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55D36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091E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E84AD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8C2A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3B7EF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8238B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C6E22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DDEC6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C3BC4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1BEAB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07EA9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BF454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D06A1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83A76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0BA4EE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157B6BE4" w14:textId="77777777" w:rsidTr="001C553E">
        <w:trPr>
          <w:trHeight w:val="357"/>
        </w:trPr>
        <w:tc>
          <w:tcPr>
            <w:tcW w:w="541" w:type="dxa"/>
            <w:vMerge/>
          </w:tcPr>
          <w:p w14:paraId="013B6E4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02102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318B4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B8ADB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CEDCCB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9D2F33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CC8D54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FA9DD7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A27A5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3D5B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E4ECD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5FF49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36121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6053F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822E9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42BE2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85FA3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DE042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5207A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FCC0C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7C58B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964A78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6EEEB020" w14:textId="77777777" w:rsidTr="001C553E">
        <w:trPr>
          <w:trHeight w:val="371"/>
        </w:trPr>
        <w:tc>
          <w:tcPr>
            <w:tcW w:w="541" w:type="dxa"/>
            <w:vMerge/>
          </w:tcPr>
          <w:p w14:paraId="3AE6C3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F05FE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9B57B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80CF9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7A7971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35CF8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0A9722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F8CDE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34D51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DFC4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87E05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B6EAF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619CE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CD8EE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F0223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5D59D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4C80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E497E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A4038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2956D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F58A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9D9431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0661C6F7" w14:textId="77777777" w:rsidTr="001C553E">
        <w:trPr>
          <w:trHeight w:val="357"/>
        </w:trPr>
        <w:tc>
          <w:tcPr>
            <w:tcW w:w="541" w:type="dxa"/>
            <w:vMerge/>
          </w:tcPr>
          <w:p w14:paraId="55E7AA5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7FC3F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8DE98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455B4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1CB8E3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91B51C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81E41C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BCE1F0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88F7B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939C0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D5274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51E41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A7C01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7FF5C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040C6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575CF86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B3571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F212A5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4A09336A" w14:textId="77777777" w:rsidTr="001C553E">
        <w:trPr>
          <w:trHeight w:val="357"/>
        </w:trPr>
        <w:tc>
          <w:tcPr>
            <w:tcW w:w="541" w:type="dxa"/>
            <w:vMerge/>
          </w:tcPr>
          <w:p w14:paraId="701A9B2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BF854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67F72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80E27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F7CC68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0D8CD9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854A5B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266921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FE19D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326FD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F9C5C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24427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17E39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840A4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8C070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27F5CC2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A64B7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5A8DBE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2039B7C3" w14:textId="77777777" w:rsidTr="001C553E">
        <w:trPr>
          <w:trHeight w:val="357"/>
        </w:trPr>
        <w:tc>
          <w:tcPr>
            <w:tcW w:w="541" w:type="dxa"/>
            <w:vMerge/>
          </w:tcPr>
          <w:p w14:paraId="5E06451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949C0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32A63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20490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09D72D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34BAD3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9422F9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B2793C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5E46A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C8BE4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383BD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5CEB6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C03DD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103B8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C8009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CC295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5B42E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217BC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95F9B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9A212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F67AB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7CE4B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614B891B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"/>
        <w:gridCol w:w="427"/>
        <w:gridCol w:w="430"/>
        <w:gridCol w:w="430"/>
        <w:gridCol w:w="431"/>
        <w:gridCol w:w="431"/>
        <w:gridCol w:w="431"/>
        <w:gridCol w:w="427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1278"/>
      </w:tblGrid>
      <w:tr w:rsidR="00AE02AB" w14:paraId="0859B810" w14:textId="77777777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14:paraId="29D7C5C6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  <w:p w14:paraId="55CB0529" w14:textId="77777777" w:rsidR="0050798E" w:rsidRDefault="0050798E" w:rsidP="009B05D1">
            <w:pPr>
              <w:rPr>
                <w:sz w:val="32"/>
                <w:szCs w:val="32"/>
              </w:rPr>
            </w:pPr>
          </w:p>
          <w:p w14:paraId="6891D3A1" w14:textId="77777777" w:rsidR="0050798E" w:rsidRDefault="0050798E" w:rsidP="009B05D1">
            <w:pPr>
              <w:rPr>
                <w:sz w:val="32"/>
                <w:szCs w:val="32"/>
              </w:rPr>
            </w:pPr>
          </w:p>
          <w:p w14:paraId="3D70AA3F" w14:textId="77777777" w:rsidR="0050798E" w:rsidRDefault="0050798E" w:rsidP="009B05D1">
            <w:pPr>
              <w:rPr>
                <w:sz w:val="32"/>
                <w:szCs w:val="32"/>
              </w:rPr>
            </w:pPr>
          </w:p>
          <w:p w14:paraId="263FF5CD" w14:textId="77777777" w:rsidR="0050798E" w:rsidRPr="0050798E" w:rsidRDefault="0050798E" w:rsidP="009B0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your method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7EC574D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781F4A5E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374ED42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7BEF996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479A598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9D2713E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94F13C4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29B6218B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42B0A12" wp14:editId="722E21F0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A85AC9" id="Rectangle 32" o:spid="_x0000_s1026" style="position:absolute;margin-left:10.8pt;margin-top:9.85pt;width:33pt;height:31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" filled="f" strokecolor="windowText" strokeweight="1pt"/>
                  </w:pict>
                </mc:Fallback>
              </mc:AlternateContent>
            </w:r>
          </w:p>
          <w:p w14:paraId="4B319515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48311A53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1ECBB7DF" w14:textId="77777777" w:rsidR="00AE02AB" w:rsidRPr="00D335BF" w:rsidRDefault="0050798E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AE02AB">
              <w:rPr>
                <w:sz w:val="20"/>
                <w:szCs w:val="20"/>
              </w:rPr>
              <w:t>mark</w:t>
            </w:r>
            <w:r>
              <w:rPr>
                <w:sz w:val="20"/>
                <w:szCs w:val="20"/>
              </w:rPr>
              <w:t>s</w:t>
            </w:r>
          </w:p>
        </w:tc>
      </w:tr>
      <w:tr w:rsidR="00AE02AB" w14:paraId="29EE7ADC" w14:textId="77777777" w:rsidTr="001C553E">
        <w:trPr>
          <w:trHeight w:val="371"/>
        </w:trPr>
        <w:tc>
          <w:tcPr>
            <w:tcW w:w="541" w:type="dxa"/>
            <w:vMerge/>
          </w:tcPr>
          <w:p w14:paraId="74F6ED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FB1C6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7DB5D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B607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63DE57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F9824A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AC3C7A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3CF44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8220D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326D8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A0F8A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7047B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7BBC3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EFDB7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C2AC5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5A25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670DA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84279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EEECB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FB4EA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04CBA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105E35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45BA0D25" w14:textId="77777777" w:rsidTr="001C553E">
        <w:trPr>
          <w:trHeight w:val="371"/>
        </w:trPr>
        <w:tc>
          <w:tcPr>
            <w:tcW w:w="541" w:type="dxa"/>
            <w:vMerge/>
          </w:tcPr>
          <w:p w14:paraId="3CEC1AF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D470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F232C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929EB0" w14:textId="77777777" w:rsidR="00AE02AB" w:rsidRDefault="00345185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32" w:type="dxa"/>
          </w:tcPr>
          <w:p w14:paraId="79DE87B9" w14:textId="77777777" w:rsidR="00AE02AB" w:rsidRDefault="0084512C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32" w:type="dxa"/>
          </w:tcPr>
          <w:p w14:paraId="6909B07A" w14:textId="77777777" w:rsidR="00AE02AB" w:rsidRDefault="0084512C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32" w:type="dxa"/>
          </w:tcPr>
          <w:p w14:paraId="33C4244B" w14:textId="77777777" w:rsidR="00AE02AB" w:rsidRDefault="0084512C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32" w:type="dxa"/>
          </w:tcPr>
          <w:p w14:paraId="06B1214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562D9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206F7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61387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C020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A4C3A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F1C93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C1E3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371F8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C086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EA74A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890D3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CDEBA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D711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8D1050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677331C0" w14:textId="77777777" w:rsidTr="0050798E">
        <w:trPr>
          <w:trHeight w:val="371"/>
        </w:trPr>
        <w:tc>
          <w:tcPr>
            <w:tcW w:w="541" w:type="dxa"/>
            <w:vMerge/>
          </w:tcPr>
          <w:p w14:paraId="0D97221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041B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9593D5" w14:textId="77777777" w:rsidR="00AE02AB" w:rsidRDefault="0050798E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431" w:type="dxa"/>
            <w:tcBorders>
              <w:bottom w:val="single" w:sz="18" w:space="0" w:color="auto"/>
            </w:tcBorders>
          </w:tcPr>
          <w:p w14:paraId="27550D5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14:paraId="04EDE74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14:paraId="35CF31E4" w14:textId="77777777" w:rsidR="00AE02AB" w:rsidRDefault="0084512C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14:paraId="68B9C527" w14:textId="77777777" w:rsidR="00AE02AB" w:rsidRDefault="0084512C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32" w:type="dxa"/>
          </w:tcPr>
          <w:p w14:paraId="39CD546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2B576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C49A1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57C9A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E0FEE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A1182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28576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AEC07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1AAD8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812B5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6904D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EAC00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D6DC2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C7F8A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99A81D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40396416" w14:textId="77777777" w:rsidTr="0050798E">
        <w:trPr>
          <w:trHeight w:val="357"/>
        </w:trPr>
        <w:tc>
          <w:tcPr>
            <w:tcW w:w="541" w:type="dxa"/>
            <w:vMerge/>
          </w:tcPr>
          <w:p w14:paraId="4948722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4F64F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E0E6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18" w:space="0" w:color="auto"/>
            </w:tcBorders>
          </w:tcPr>
          <w:p w14:paraId="61F181A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18" w:space="0" w:color="auto"/>
            </w:tcBorders>
          </w:tcPr>
          <w:p w14:paraId="0906D82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18" w:space="0" w:color="auto"/>
            </w:tcBorders>
          </w:tcPr>
          <w:p w14:paraId="669F21C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18" w:space="0" w:color="auto"/>
            </w:tcBorders>
          </w:tcPr>
          <w:p w14:paraId="01DF2EA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A0C827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F6275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4FF4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6D097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102DE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BD1E4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3F683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8D67A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CD9C6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F5DA4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C3E53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3CEF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ABCCE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E03A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93A64C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3AAFB34B" w14:textId="77777777" w:rsidTr="001C553E">
        <w:trPr>
          <w:trHeight w:val="371"/>
        </w:trPr>
        <w:tc>
          <w:tcPr>
            <w:tcW w:w="541" w:type="dxa"/>
            <w:vMerge/>
          </w:tcPr>
          <w:p w14:paraId="74C17D8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F88BB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14BAD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503E9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A7D1B9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C9760D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66A154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EBF3F7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F205E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D8602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EE9D9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1FFA9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DCC21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0E499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29F4E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A5340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CA094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D196E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9797D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A86D6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7A6DB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5CF3EF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6A259CDF" w14:textId="77777777" w:rsidTr="001C553E">
        <w:trPr>
          <w:trHeight w:val="357"/>
        </w:trPr>
        <w:tc>
          <w:tcPr>
            <w:tcW w:w="541" w:type="dxa"/>
            <w:vMerge/>
          </w:tcPr>
          <w:p w14:paraId="017E201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A2A02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E7953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5382F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8D43BD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1084F1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6D00B9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65963A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51595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DDE7C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11907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DFF08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1B804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15DD3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D47F9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1D3094C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C99CD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091F30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5F0A94F8" w14:textId="77777777" w:rsidTr="001C553E">
        <w:trPr>
          <w:trHeight w:val="357"/>
        </w:trPr>
        <w:tc>
          <w:tcPr>
            <w:tcW w:w="541" w:type="dxa"/>
            <w:vMerge/>
          </w:tcPr>
          <w:p w14:paraId="400019D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EC062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B3DC3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149EC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C1BD58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2DAFCA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61B421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EC3921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C89AD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E8976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0407F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B2F44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53698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03DF9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A5A09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170F6B1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8B68A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03BBE9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23E1FC5E" w14:textId="77777777" w:rsidTr="001C553E">
        <w:trPr>
          <w:trHeight w:val="357"/>
        </w:trPr>
        <w:tc>
          <w:tcPr>
            <w:tcW w:w="541" w:type="dxa"/>
            <w:vMerge/>
          </w:tcPr>
          <w:p w14:paraId="3401D53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5CB69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D6312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294F2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FCE9A2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3FBD3B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EF599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F1EE48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32CBB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BD104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27536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B88DA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1F590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A7F4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5151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A5F71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04D8B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FBAB0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DCA8E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4931D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0AB3B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09E4C4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2F9B662F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532E029E" w14:textId="77777777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14:paraId="77ABF036" w14:textId="77777777"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1A2B5157" w14:textId="77777777" w:rsidR="00AE02AB" w:rsidRPr="00345185" w:rsidRDefault="00345185" w:rsidP="00345185">
            <w:pPr>
              <w:rPr>
                <w:sz w:val="40"/>
                <w:szCs w:val="40"/>
              </w:rPr>
            </w:pPr>
            <w:r w:rsidRPr="00345185">
              <w:rPr>
                <w:sz w:val="40"/>
                <w:szCs w:val="40"/>
              </w:rPr>
              <w:t>99% of 400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0ADC24B1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A78429D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2A0503C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B32E769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AE48A45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C99852F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18972954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ED8E660" wp14:editId="120AEA30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A70718" id="Rectangle 33" o:spid="_x0000_s1026" style="position:absolute;margin-left:10.8pt;margin-top:9.85pt;width:33pt;height:31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" filled="f" strokecolor="windowText" strokeweight="1pt"/>
                  </w:pict>
                </mc:Fallback>
              </mc:AlternateContent>
            </w:r>
          </w:p>
          <w:p w14:paraId="7A193967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34BC25F8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3109772F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58039AC6" w14:textId="77777777" w:rsidTr="001C553E">
        <w:trPr>
          <w:trHeight w:val="371"/>
        </w:trPr>
        <w:tc>
          <w:tcPr>
            <w:tcW w:w="541" w:type="dxa"/>
            <w:vMerge/>
          </w:tcPr>
          <w:p w14:paraId="2727383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A5A25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522BE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6A91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55B283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522C9B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2A0E4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1714BA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6F8C0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5C8E6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D03B1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78DA1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53AF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86407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648C1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60482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BC86D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8D9FF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3E0FC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F14C9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1344E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146E6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4ABBAD3F" w14:textId="77777777" w:rsidTr="001C553E">
        <w:trPr>
          <w:trHeight w:val="371"/>
        </w:trPr>
        <w:tc>
          <w:tcPr>
            <w:tcW w:w="541" w:type="dxa"/>
            <w:vMerge/>
          </w:tcPr>
          <w:p w14:paraId="1D55855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E8DAD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1FE5C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BE2F4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9295F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330A46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C1F06A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D4F71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B058D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4CD92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340EC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27BF2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DC693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BC87F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B80E2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03EAC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528A7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96DDA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C25B7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3C7BC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65C2D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6F0460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642D68DD" w14:textId="77777777" w:rsidTr="001C553E">
        <w:trPr>
          <w:trHeight w:val="371"/>
        </w:trPr>
        <w:tc>
          <w:tcPr>
            <w:tcW w:w="541" w:type="dxa"/>
            <w:vMerge/>
          </w:tcPr>
          <w:p w14:paraId="1CF22BE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8ABA2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14020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9D645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51F02C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1BA1D0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BF7763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F80224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B0047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A7263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70CFA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DC5B0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9C9E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7DD80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D5936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85CBB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E4DC6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E8731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936BF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A1579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A92D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A31D10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5BD7E8D5" w14:textId="77777777" w:rsidTr="001C553E">
        <w:trPr>
          <w:trHeight w:val="357"/>
        </w:trPr>
        <w:tc>
          <w:tcPr>
            <w:tcW w:w="541" w:type="dxa"/>
            <w:vMerge/>
          </w:tcPr>
          <w:p w14:paraId="3D1CC6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F4D27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39C4D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404D4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6E0B3D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55F46D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32DB83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C00F7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224FC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5B139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0BEF6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EB66C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D2DAE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23A38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448DC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0056E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1196B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CF749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B8D91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6C2D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0FF1E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BC0BB2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771C0115" w14:textId="77777777" w:rsidTr="001C553E">
        <w:trPr>
          <w:trHeight w:val="371"/>
        </w:trPr>
        <w:tc>
          <w:tcPr>
            <w:tcW w:w="541" w:type="dxa"/>
            <w:vMerge/>
          </w:tcPr>
          <w:p w14:paraId="050C195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359A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64482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2FFE8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D44EB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805688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2871F6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4CC02D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95BED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C6CB3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6EF50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BA73D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FAF3B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63BF6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B337E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75409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3B8AE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4C22D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E1A66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B90FB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9C9A9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2E3C5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1E304819" w14:textId="77777777" w:rsidTr="001C553E">
        <w:trPr>
          <w:trHeight w:val="357"/>
        </w:trPr>
        <w:tc>
          <w:tcPr>
            <w:tcW w:w="541" w:type="dxa"/>
            <w:vMerge/>
          </w:tcPr>
          <w:p w14:paraId="0862771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7EC26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F5EE7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C9683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FB13B1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D3595B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BBC45B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0CB9A4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EB82D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07708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74158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6B926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DC145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04494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7C318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0C85419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31279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BC9F7B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4961CBCB" w14:textId="77777777" w:rsidTr="001C553E">
        <w:trPr>
          <w:trHeight w:val="357"/>
        </w:trPr>
        <w:tc>
          <w:tcPr>
            <w:tcW w:w="541" w:type="dxa"/>
            <w:vMerge/>
          </w:tcPr>
          <w:p w14:paraId="3D4AB82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879E8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D9DCF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FEB87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9F8553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6E94B9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F058CF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2FDA0B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0A92B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AB96A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C0520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178E9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C60B9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B7D73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C7D1E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76CDBB2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92A93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E72137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09AA4B13" w14:textId="77777777" w:rsidTr="001C553E">
        <w:trPr>
          <w:trHeight w:val="357"/>
        </w:trPr>
        <w:tc>
          <w:tcPr>
            <w:tcW w:w="541" w:type="dxa"/>
            <w:vMerge/>
          </w:tcPr>
          <w:p w14:paraId="47D4057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E33E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E5DB5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1C44F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F8E7F9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8C17E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2285C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17AF2C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C0FC5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9D379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6BC5E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93DB0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475B0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7C55E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F7DBB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B4542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0CDB6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4A78C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0758B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E2F45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C5811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4F6C32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650ED471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725A67" w14:paraId="6F2183D5" w14:textId="77777777" w:rsidTr="00725A67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14:paraId="04F8EA44" w14:textId="77777777" w:rsidR="00725A67" w:rsidRDefault="00725A67" w:rsidP="00725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5C3FE5CE" w14:textId="77777777" w:rsidR="00725A67" w:rsidRPr="00345185" w:rsidRDefault="005842EC" w:rsidP="00DF5FBD">
            <w:pPr>
              <w:rPr>
                <w:rFonts w:ascii="Calibri" w:hAnsi="Calibri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den>
              </m:f>
            </m:oMath>
            <w:r w:rsidR="00345185" w:rsidRPr="00345185">
              <w:rPr>
                <w:rFonts w:ascii="Calibri" w:eastAsiaTheme="minorEastAsia" w:hAnsi="Calibri"/>
                <w:sz w:val="40"/>
                <w:szCs w:val="40"/>
              </w:rPr>
              <w:t xml:space="preserve"> </w:t>
            </w:r>
            <w:r w:rsidR="00345185" w:rsidRPr="00345185">
              <w:rPr>
                <w:rFonts w:ascii="Calibri" w:eastAsia="MS Gothic" w:hAnsi="Calibri"/>
                <w:color w:val="000000"/>
                <w:sz w:val="40"/>
                <w:szCs w:val="40"/>
              </w:rPr>
              <w:t>÷ 2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1A5FE508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6BE22B89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5EAD197C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31B7877C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68D566ED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5DDA8BDB" w14:textId="77777777" w:rsidR="00725A67" w:rsidRDefault="00725A67" w:rsidP="00725A67">
            <w:pPr>
              <w:rPr>
                <w:sz w:val="32"/>
                <w:szCs w:val="32"/>
              </w:rPr>
            </w:pPr>
          </w:p>
          <w:p w14:paraId="243430C5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7C6E9E9" wp14:editId="35086B82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C33299" id="Rectangle 6" o:spid="_x0000_s1026" style="position:absolute;margin-left:10.8pt;margin-top:9.85pt;width:33pt;height:31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KXG5KJvAgAA2wQAAA4AAAAAAAAAAAAAAAAA&#10;LgIAAGRycy9lMm9Eb2MueG1sUEsBAi0AFAAGAAgAAAAhAEWAKLvbAAAABwEAAA8AAAAAAAAAAAAA&#10;AAAAyQQAAGRycy9kb3ducmV2LnhtbFBLBQYAAAAABAAEAPMAAADRBQAAAAA=&#10;" filled="f" strokecolor="windowText" strokeweight="1pt"/>
                  </w:pict>
                </mc:Fallback>
              </mc:AlternateContent>
            </w:r>
          </w:p>
          <w:p w14:paraId="013FB1BD" w14:textId="77777777" w:rsidR="00725A67" w:rsidRDefault="00725A67" w:rsidP="00725A67">
            <w:pPr>
              <w:jc w:val="center"/>
              <w:rPr>
                <w:sz w:val="20"/>
                <w:szCs w:val="20"/>
              </w:rPr>
            </w:pPr>
          </w:p>
          <w:p w14:paraId="03924DAC" w14:textId="77777777" w:rsidR="00725A67" w:rsidRDefault="00725A67" w:rsidP="00725A67">
            <w:pPr>
              <w:jc w:val="center"/>
              <w:rPr>
                <w:sz w:val="20"/>
                <w:szCs w:val="20"/>
              </w:rPr>
            </w:pPr>
          </w:p>
          <w:p w14:paraId="1EBA60D5" w14:textId="77777777" w:rsidR="00725A67" w:rsidRPr="00D335BF" w:rsidRDefault="00725A67" w:rsidP="0072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725A67" w14:paraId="55BA44A4" w14:textId="77777777" w:rsidTr="00725A67">
        <w:trPr>
          <w:trHeight w:val="371"/>
        </w:trPr>
        <w:tc>
          <w:tcPr>
            <w:tcW w:w="541" w:type="dxa"/>
            <w:vMerge/>
          </w:tcPr>
          <w:p w14:paraId="73CB629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93671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E5FA6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C310B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865F0A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9CE609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D5CF2A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1D5AA1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EA06E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176C4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A22F6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02023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1C233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7EEA8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F78A0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76A0E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07BBD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BF40D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264D7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77C42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ABC1F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53BE48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2803DB4D" w14:textId="77777777" w:rsidTr="00725A67">
        <w:trPr>
          <w:trHeight w:val="371"/>
        </w:trPr>
        <w:tc>
          <w:tcPr>
            <w:tcW w:w="541" w:type="dxa"/>
            <w:vMerge/>
          </w:tcPr>
          <w:p w14:paraId="65E82A4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AA084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0C97F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2F729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14CE99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EAA500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6CCCDE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A04A52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41DCB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BDD7E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10E7A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93BBA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91A75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CC9F2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015A2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EC679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4F833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68DF7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52C5C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7B524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10D4A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FBAB02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111C8D4D" w14:textId="77777777" w:rsidTr="00725A67">
        <w:trPr>
          <w:trHeight w:val="371"/>
        </w:trPr>
        <w:tc>
          <w:tcPr>
            <w:tcW w:w="541" w:type="dxa"/>
            <w:vMerge/>
          </w:tcPr>
          <w:p w14:paraId="3700CF5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20446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ED1BE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5449C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C9E4CF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FFBE0F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CF2755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C8B7B7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0D6D2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21964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903B6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449F8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AA1E6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5DD72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1486D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8556A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5ACE4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A8C38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60DE7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425FD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632C7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4AECDD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657A5680" w14:textId="77777777" w:rsidTr="00725A67">
        <w:trPr>
          <w:trHeight w:val="357"/>
        </w:trPr>
        <w:tc>
          <w:tcPr>
            <w:tcW w:w="541" w:type="dxa"/>
            <w:vMerge/>
          </w:tcPr>
          <w:p w14:paraId="0F6579A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F985E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923D7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4CDC9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1B6748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FA12E6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57D99F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E88079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97556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B39FA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0026E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E13AF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A007C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56FBF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0C0B4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190AD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C0C8F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EAB22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C156C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2A537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D0501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29DA97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4EF4A625" w14:textId="77777777" w:rsidTr="00725A67">
        <w:trPr>
          <w:trHeight w:val="371"/>
        </w:trPr>
        <w:tc>
          <w:tcPr>
            <w:tcW w:w="541" w:type="dxa"/>
            <w:vMerge/>
          </w:tcPr>
          <w:p w14:paraId="21554F6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D419A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E80EF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927BD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6A5885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76D973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24F696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B8C876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32C66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F2CE9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ED2B6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A734D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A2B98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B53ED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37EE0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B295E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2D63D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5CB77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F6B06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D9983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B2209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09854A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41DB67B6" w14:textId="77777777" w:rsidTr="00725A67">
        <w:trPr>
          <w:trHeight w:val="357"/>
        </w:trPr>
        <w:tc>
          <w:tcPr>
            <w:tcW w:w="541" w:type="dxa"/>
            <w:vMerge/>
          </w:tcPr>
          <w:p w14:paraId="1A96AF9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DBC92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C133C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EBA21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FB56B6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DE6003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BA442C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7A2E10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9F926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BF35A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7949A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0ADE7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0626F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10DAF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AD39C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748D7CE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FD70F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FE2FB9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14C8F8F7" w14:textId="77777777" w:rsidTr="00725A67">
        <w:trPr>
          <w:trHeight w:val="357"/>
        </w:trPr>
        <w:tc>
          <w:tcPr>
            <w:tcW w:w="541" w:type="dxa"/>
            <w:vMerge/>
          </w:tcPr>
          <w:p w14:paraId="19269B7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260E3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FC882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01471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E1048C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1C46F2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7E81C5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E94A0F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EF9EE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B11F0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0102A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D06F3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47EFB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C5268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643FC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4BF0297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74529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4921F5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1DB8DB14" w14:textId="77777777" w:rsidTr="00725A67">
        <w:trPr>
          <w:trHeight w:val="357"/>
        </w:trPr>
        <w:tc>
          <w:tcPr>
            <w:tcW w:w="541" w:type="dxa"/>
            <w:vMerge/>
          </w:tcPr>
          <w:p w14:paraId="7D03E39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3ED2C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27E0E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EBA68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960741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4536C0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F642D2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125C8A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8F761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B194B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A2F3D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71644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201A0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94996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CCCF3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374F6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EEAA2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02F57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9062E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2FDF8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9E6E1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6F26FD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</w:tbl>
    <w:p w14:paraId="57B9578B" w14:textId="77777777" w:rsidR="00725A67" w:rsidRDefault="00725A67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725A67" w14:paraId="0AE3A5D2" w14:textId="77777777" w:rsidTr="00725A67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14:paraId="7C60620F" w14:textId="77777777" w:rsidR="00725A67" w:rsidRDefault="00725A67" w:rsidP="00725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  <w:p w14:paraId="189ECF3D" w14:textId="77777777" w:rsidR="00A0021C" w:rsidRDefault="00A0021C" w:rsidP="00725A67">
            <w:pPr>
              <w:rPr>
                <w:sz w:val="32"/>
                <w:szCs w:val="32"/>
              </w:rPr>
            </w:pPr>
          </w:p>
          <w:p w14:paraId="1F811F52" w14:textId="77777777" w:rsidR="00A0021C" w:rsidRPr="00A0021C" w:rsidRDefault="00A0021C" w:rsidP="00725A67">
            <w:pPr>
              <w:rPr>
                <w:sz w:val="20"/>
                <w:szCs w:val="20"/>
              </w:rPr>
            </w:pP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379B3D32" w14:textId="77777777" w:rsidR="00725A67" w:rsidRPr="00345185" w:rsidRDefault="00345185" w:rsidP="00725A67">
            <w:pPr>
              <w:rPr>
                <w:sz w:val="40"/>
                <w:szCs w:val="40"/>
              </w:rPr>
            </w:pPr>
            <w:r w:rsidRPr="00345185">
              <w:rPr>
                <w:sz w:val="40"/>
                <w:szCs w:val="40"/>
              </w:rPr>
              <w:t>6</w:t>
            </w:r>
            <w:r w:rsidRPr="00345185">
              <w:rPr>
                <w:sz w:val="40"/>
                <w:szCs w:val="40"/>
                <w:vertAlign w:val="superscript"/>
              </w:rPr>
              <w:t>2</w:t>
            </w:r>
            <w:r w:rsidRPr="00345185">
              <w:rPr>
                <w:sz w:val="40"/>
                <w:szCs w:val="40"/>
              </w:rPr>
              <w:t xml:space="preserve"> + 3 x 7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598767AD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3AA140BF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573DC49D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77ACA415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351FACCB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1B34C8A2" w14:textId="77777777" w:rsidR="00725A67" w:rsidRDefault="00725A67" w:rsidP="00725A67">
            <w:pPr>
              <w:rPr>
                <w:sz w:val="32"/>
                <w:szCs w:val="32"/>
              </w:rPr>
            </w:pPr>
          </w:p>
          <w:p w14:paraId="53019D02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F11283B" wp14:editId="70411647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933B5D" id="Rectangle 12" o:spid="_x0000_s1026" style="position:absolute;margin-left:10.8pt;margin-top:9.85pt;width:33pt;height:31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F9Xye1vAgAA3QQAAA4AAAAAAAAAAAAAAAAA&#10;LgIAAGRycy9lMm9Eb2MueG1sUEsBAi0AFAAGAAgAAAAhAEWAKLvbAAAABwEAAA8AAAAAAAAAAAAA&#10;AAAAyQQAAGRycy9kb3ducmV2LnhtbFBLBQYAAAAABAAEAPMAAADRBQAAAAA=&#10;" filled="f" strokecolor="windowText" strokeweight="1pt"/>
                  </w:pict>
                </mc:Fallback>
              </mc:AlternateContent>
            </w:r>
          </w:p>
          <w:p w14:paraId="7FF12B5E" w14:textId="77777777" w:rsidR="00725A67" w:rsidRDefault="00725A67" w:rsidP="00725A67">
            <w:pPr>
              <w:jc w:val="center"/>
              <w:rPr>
                <w:sz w:val="20"/>
                <w:szCs w:val="20"/>
              </w:rPr>
            </w:pPr>
          </w:p>
          <w:p w14:paraId="6219A697" w14:textId="77777777" w:rsidR="00725A67" w:rsidRDefault="00725A67" w:rsidP="00725A67">
            <w:pPr>
              <w:jc w:val="center"/>
              <w:rPr>
                <w:sz w:val="20"/>
                <w:szCs w:val="20"/>
              </w:rPr>
            </w:pPr>
          </w:p>
          <w:p w14:paraId="0D18C8FF" w14:textId="77777777" w:rsidR="00725A67" w:rsidRPr="00D335BF" w:rsidRDefault="00345185" w:rsidP="0072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5A67">
              <w:rPr>
                <w:sz w:val="20"/>
                <w:szCs w:val="20"/>
              </w:rPr>
              <w:t xml:space="preserve"> mark</w:t>
            </w:r>
          </w:p>
        </w:tc>
      </w:tr>
      <w:tr w:rsidR="00725A67" w14:paraId="74B48570" w14:textId="77777777" w:rsidTr="00725A67">
        <w:trPr>
          <w:trHeight w:val="371"/>
        </w:trPr>
        <w:tc>
          <w:tcPr>
            <w:tcW w:w="541" w:type="dxa"/>
            <w:vMerge/>
          </w:tcPr>
          <w:p w14:paraId="5A5D323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5B77E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13238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45856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F1C424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A2645C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94FA36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F3D9F6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18461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4507B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45D5E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2B609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24AB9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D77EB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2541E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5DBAF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DB831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408A2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01E07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0D730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028AB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28F762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2462A249" w14:textId="77777777" w:rsidTr="00345185">
        <w:trPr>
          <w:trHeight w:val="371"/>
        </w:trPr>
        <w:tc>
          <w:tcPr>
            <w:tcW w:w="541" w:type="dxa"/>
            <w:vMerge/>
          </w:tcPr>
          <w:p w14:paraId="4C7020A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A0C5F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D64EE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9E793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89C354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2" w:space="0" w:color="auto"/>
            </w:tcBorders>
          </w:tcPr>
          <w:p w14:paraId="6BB3BA0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2" w:space="0" w:color="auto"/>
            </w:tcBorders>
          </w:tcPr>
          <w:p w14:paraId="68F4A05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2" w:space="0" w:color="auto"/>
            </w:tcBorders>
          </w:tcPr>
          <w:p w14:paraId="0BB7345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2" w:space="0" w:color="auto"/>
            </w:tcBorders>
          </w:tcPr>
          <w:p w14:paraId="0E5FE38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2" w:space="0" w:color="auto"/>
            </w:tcBorders>
          </w:tcPr>
          <w:p w14:paraId="0FA9219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2" w:space="0" w:color="auto"/>
            </w:tcBorders>
          </w:tcPr>
          <w:p w14:paraId="667A6C6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9CACD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A07C2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C7537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D9A7E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0B91E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E81E5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E17D0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87161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675D4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7330D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026324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7634085E" w14:textId="77777777" w:rsidTr="00345185">
        <w:trPr>
          <w:trHeight w:val="371"/>
        </w:trPr>
        <w:tc>
          <w:tcPr>
            <w:tcW w:w="541" w:type="dxa"/>
            <w:vMerge/>
          </w:tcPr>
          <w:p w14:paraId="76F8869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51027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D74E9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EED0C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right w:val="single" w:sz="2" w:space="0" w:color="auto"/>
            </w:tcBorders>
          </w:tcPr>
          <w:p w14:paraId="4BCBEE3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</w:tcBorders>
          </w:tcPr>
          <w:p w14:paraId="697E3C8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2" w:space="0" w:color="auto"/>
            </w:tcBorders>
          </w:tcPr>
          <w:p w14:paraId="2AE4AF4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2" w:space="0" w:color="auto"/>
            </w:tcBorders>
          </w:tcPr>
          <w:p w14:paraId="2225256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2" w:space="0" w:color="auto"/>
            </w:tcBorders>
          </w:tcPr>
          <w:p w14:paraId="061824B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2" w:space="0" w:color="auto"/>
            </w:tcBorders>
          </w:tcPr>
          <w:p w14:paraId="6744C9C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2" w:space="0" w:color="auto"/>
            </w:tcBorders>
          </w:tcPr>
          <w:p w14:paraId="54FDE6E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911A2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A5B81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9332D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12A48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3F500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EEB73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F8D27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AEEC4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AA6F5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7DAAB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90A964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2CDB36F6" w14:textId="77777777" w:rsidTr="00345185">
        <w:trPr>
          <w:trHeight w:val="357"/>
        </w:trPr>
        <w:tc>
          <w:tcPr>
            <w:tcW w:w="541" w:type="dxa"/>
            <w:vMerge/>
          </w:tcPr>
          <w:p w14:paraId="4531F18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0C0A7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FAF83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11F0A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right w:val="single" w:sz="2" w:space="0" w:color="auto"/>
            </w:tcBorders>
          </w:tcPr>
          <w:p w14:paraId="364B502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2" w:space="0" w:color="auto"/>
            </w:tcBorders>
          </w:tcPr>
          <w:p w14:paraId="024EB53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08A0E8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B5B9F2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F519F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F21C8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3D544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D76E4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AE79F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8B348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6B19D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CB8EE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34D03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248CB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37A5B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DD9AA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83AB0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D45E12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256688BE" w14:textId="77777777" w:rsidTr="00725A67">
        <w:trPr>
          <w:trHeight w:val="371"/>
        </w:trPr>
        <w:tc>
          <w:tcPr>
            <w:tcW w:w="541" w:type="dxa"/>
            <w:vMerge/>
          </w:tcPr>
          <w:p w14:paraId="70D8523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D6A91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22090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C0854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7C55EF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9D9EF3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8BB12F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D406A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0FAB2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25CE6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6B6FE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B1A74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6AE98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8E4D7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3FA60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D035E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B19C8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CF330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E44AC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16CFC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2EB4D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FDBFC3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1082CB85" w14:textId="77777777" w:rsidTr="00725A67">
        <w:trPr>
          <w:trHeight w:val="357"/>
        </w:trPr>
        <w:tc>
          <w:tcPr>
            <w:tcW w:w="541" w:type="dxa"/>
            <w:vMerge/>
          </w:tcPr>
          <w:p w14:paraId="6998A98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AD7FD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0DE0A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702B1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03171E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3EAE03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4A8742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D7CAB4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C4661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8E48C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8A662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7D2BF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0BDDF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4E707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3E7AF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23007D3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CFBFB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0FB373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3AA54525" w14:textId="77777777" w:rsidTr="00725A67">
        <w:trPr>
          <w:trHeight w:val="357"/>
        </w:trPr>
        <w:tc>
          <w:tcPr>
            <w:tcW w:w="541" w:type="dxa"/>
            <w:vMerge/>
          </w:tcPr>
          <w:p w14:paraId="04C6752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89FA3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51ED8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11EEB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8FFD5C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9B9BB7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55A961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F3C7E2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C0151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F6611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F840E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DF57B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356B0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582AC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6D434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2FBB86E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3288D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5B923F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1D44105B" w14:textId="77777777" w:rsidTr="00725A67">
        <w:trPr>
          <w:trHeight w:val="357"/>
        </w:trPr>
        <w:tc>
          <w:tcPr>
            <w:tcW w:w="541" w:type="dxa"/>
            <w:vMerge/>
          </w:tcPr>
          <w:p w14:paraId="715A7FC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E5896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D51B9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9074A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5D7193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7EFD6F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717406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20EE53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7B7BF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4F938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DBE2B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942D5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9C2D4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830D3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9E9E7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3230D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89953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2ED77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0BF02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09DE4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A1A4F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342305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</w:tbl>
    <w:p w14:paraId="57343BBE" w14:textId="77777777" w:rsidR="00725A67" w:rsidRDefault="00725A67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725A67" w14:paraId="0E6CB9E1" w14:textId="77777777" w:rsidTr="00725A67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14:paraId="09E4B9D9" w14:textId="77777777" w:rsidR="00725A67" w:rsidRDefault="00725A67" w:rsidP="00725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26BA7ACC" w14:textId="77777777" w:rsidR="00725A67" w:rsidRPr="00345185" w:rsidRDefault="00DF5FBD" w:rsidP="00345185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sz w:val="32"/>
                <w:szCs w:val="32"/>
              </w:rPr>
              <w:t xml:space="preserve"> </w:t>
            </w:r>
            <w:r w:rsidRPr="00345185">
              <w:rPr>
                <w:rFonts w:eastAsiaTheme="minorEastAsia"/>
                <w:sz w:val="40"/>
                <w:szCs w:val="40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den>
              </m:f>
            </m:oMath>
            <w:r w:rsidR="00345185" w:rsidRPr="00345185">
              <w:rPr>
                <w:rFonts w:eastAsiaTheme="minorEastAsia"/>
                <w:sz w:val="40"/>
                <w:szCs w:val="40"/>
              </w:rPr>
              <w:t xml:space="preserve">  x 23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5B05AA17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035B2739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5AFC7AA4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22F9C39D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62D2364D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357A00C3" w14:textId="77777777" w:rsidR="00725A67" w:rsidRDefault="00725A67" w:rsidP="00725A67">
            <w:pPr>
              <w:rPr>
                <w:sz w:val="32"/>
                <w:szCs w:val="32"/>
              </w:rPr>
            </w:pPr>
          </w:p>
          <w:p w14:paraId="247C1C0C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C00A080" wp14:editId="0F1A07F9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058D79" id="Rectangle 23" o:spid="_x0000_s1026" style="position:absolute;margin-left:10.8pt;margin-top:9.85pt;width:33pt;height:31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" filled="f" strokecolor="windowText" strokeweight="1pt"/>
                  </w:pict>
                </mc:Fallback>
              </mc:AlternateContent>
            </w:r>
          </w:p>
          <w:p w14:paraId="484CBEB8" w14:textId="77777777" w:rsidR="00725A67" w:rsidRDefault="00725A67" w:rsidP="00725A67">
            <w:pPr>
              <w:jc w:val="center"/>
              <w:rPr>
                <w:sz w:val="20"/>
                <w:szCs w:val="20"/>
              </w:rPr>
            </w:pPr>
          </w:p>
          <w:p w14:paraId="433D61D3" w14:textId="77777777" w:rsidR="00725A67" w:rsidRDefault="00725A67" w:rsidP="00725A67">
            <w:pPr>
              <w:jc w:val="center"/>
              <w:rPr>
                <w:sz w:val="20"/>
                <w:szCs w:val="20"/>
              </w:rPr>
            </w:pPr>
          </w:p>
          <w:p w14:paraId="24DEB259" w14:textId="77777777" w:rsidR="00725A67" w:rsidRPr="00D335BF" w:rsidRDefault="00725A67" w:rsidP="0072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725A67" w14:paraId="230DBDBC" w14:textId="77777777" w:rsidTr="00725A67">
        <w:trPr>
          <w:trHeight w:val="371"/>
        </w:trPr>
        <w:tc>
          <w:tcPr>
            <w:tcW w:w="541" w:type="dxa"/>
            <w:vMerge/>
          </w:tcPr>
          <w:p w14:paraId="7C23B36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A60E8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88D73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B5485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6A47A6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EF7E07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66AE70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E2EFC4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90CA6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B14AA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8A9B5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7690A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974E8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AC430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93F6A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6A245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01B70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D7B76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A3A9C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B6377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7A1B0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66BDD1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02BDFB6B" w14:textId="77777777" w:rsidTr="00725A67">
        <w:trPr>
          <w:trHeight w:val="371"/>
        </w:trPr>
        <w:tc>
          <w:tcPr>
            <w:tcW w:w="541" w:type="dxa"/>
            <w:vMerge/>
          </w:tcPr>
          <w:p w14:paraId="61348AD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C061F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7BB34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995D2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49730A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7334DB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63847E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82B697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7AFB4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070AA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31123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94CED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D0593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FC3D0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BEBE9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A185E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9B0F3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A2929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DE389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2CF5B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DBE5B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708AC1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553FF1CA" w14:textId="77777777" w:rsidTr="00725A67">
        <w:trPr>
          <w:trHeight w:val="371"/>
        </w:trPr>
        <w:tc>
          <w:tcPr>
            <w:tcW w:w="541" w:type="dxa"/>
            <w:vMerge/>
          </w:tcPr>
          <w:p w14:paraId="4D62F94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022EF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D0116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391A5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9B4B86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513FD3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AE736F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333D2A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26453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3A06F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29A36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6F257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FD787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040BA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40FBD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0B054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D582C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05EE6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98639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30DD0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9C8BE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4B0948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53EBC9B1" w14:textId="77777777" w:rsidTr="00725A67">
        <w:trPr>
          <w:trHeight w:val="357"/>
        </w:trPr>
        <w:tc>
          <w:tcPr>
            <w:tcW w:w="541" w:type="dxa"/>
            <w:vMerge/>
          </w:tcPr>
          <w:p w14:paraId="112BA2E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16686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B0903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98479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CFE867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79D96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C9516D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E98E25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30B11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07D9F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419B3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EB851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5C7DC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51C8E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962E8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8493C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25970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20A74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BD918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83C55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37C09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4E4ADC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0319B294" w14:textId="77777777" w:rsidTr="00725A67">
        <w:trPr>
          <w:trHeight w:val="371"/>
        </w:trPr>
        <w:tc>
          <w:tcPr>
            <w:tcW w:w="541" w:type="dxa"/>
            <w:vMerge/>
          </w:tcPr>
          <w:p w14:paraId="17A564B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14A88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920EC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4E741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8C850D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7D375F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66187B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69FF1B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08AD7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F423C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0D1F7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7D35C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85F94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B9D42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0D3D4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F3B2F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258B1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55D7C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43F91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B87EC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E3E5A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7EDA68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367C43F4" w14:textId="77777777" w:rsidTr="00725A67">
        <w:trPr>
          <w:trHeight w:val="357"/>
        </w:trPr>
        <w:tc>
          <w:tcPr>
            <w:tcW w:w="541" w:type="dxa"/>
            <w:vMerge/>
          </w:tcPr>
          <w:p w14:paraId="0BE49A1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F7C19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CAA3E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FE883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1BD9C9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22E616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85B2D3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CE37D4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4A4A9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1C3A1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ECE61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43A52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235D6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C2ED8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1FBF0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25EFEE4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94A38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15289C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4C495788" w14:textId="77777777" w:rsidTr="00725A67">
        <w:trPr>
          <w:trHeight w:val="357"/>
        </w:trPr>
        <w:tc>
          <w:tcPr>
            <w:tcW w:w="541" w:type="dxa"/>
            <w:vMerge/>
          </w:tcPr>
          <w:p w14:paraId="5847B07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49DAB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58604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71FCF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602C85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3CD141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D897A3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E21ABF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CE76C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AE65A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7FE4C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78B04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10B6D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44394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55BEA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467F8AB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F9997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3818E9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49C28B74" w14:textId="77777777" w:rsidTr="00725A67">
        <w:trPr>
          <w:trHeight w:val="357"/>
        </w:trPr>
        <w:tc>
          <w:tcPr>
            <w:tcW w:w="541" w:type="dxa"/>
            <w:vMerge/>
          </w:tcPr>
          <w:p w14:paraId="34AFDA4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56399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EB9D6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038DC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862FF0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8DFAE5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8308C9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98F154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31735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22527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C300E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06EEB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01D1C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D9A89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24A46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C3180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7E530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444F7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A9884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DE1C4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EECB3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9F7FD7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</w:tbl>
    <w:p w14:paraId="476CABD8" w14:textId="77777777" w:rsidR="00725A67" w:rsidRDefault="00725A67" w:rsidP="00E66BF1">
      <w:pPr>
        <w:rPr>
          <w:sz w:val="32"/>
          <w:szCs w:val="32"/>
        </w:rPr>
      </w:pPr>
    </w:p>
    <w:p w14:paraId="2F095AFB" w14:textId="77777777" w:rsidR="00725A67" w:rsidRDefault="00725A67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725A67" w14:paraId="75BE286B" w14:textId="77777777" w:rsidTr="00725A67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14:paraId="14F41D09" w14:textId="77777777" w:rsidR="00725A67" w:rsidRDefault="00725A67" w:rsidP="00725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740AB18A" w14:textId="77777777" w:rsidR="00725A67" w:rsidRPr="00345185" w:rsidRDefault="00345185" w:rsidP="00DF5FBD">
            <w:pPr>
              <w:rPr>
                <w:sz w:val="40"/>
                <w:szCs w:val="40"/>
              </w:rPr>
            </w:pPr>
            <w:r w:rsidRPr="00345185">
              <w:rPr>
                <w:sz w:val="40"/>
                <w:szCs w:val="40"/>
              </w:rPr>
              <w:t>26% of 320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594A0214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073E985A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07677B6E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27F6F06C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47722152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00752893" w14:textId="77777777" w:rsidR="00725A67" w:rsidRDefault="00725A67" w:rsidP="00725A67">
            <w:pPr>
              <w:rPr>
                <w:sz w:val="32"/>
                <w:szCs w:val="32"/>
              </w:rPr>
            </w:pPr>
          </w:p>
          <w:p w14:paraId="29A24474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4B09B25" wp14:editId="363CC36B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9AC913" id="Rectangle 34" o:spid="_x0000_s1026" style="position:absolute;margin-left:10.8pt;margin-top:9.85pt;width:33pt;height:31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" filled="f" strokecolor="windowText" strokeweight="1pt"/>
                  </w:pict>
                </mc:Fallback>
              </mc:AlternateContent>
            </w:r>
          </w:p>
          <w:p w14:paraId="5128E0B2" w14:textId="77777777" w:rsidR="00725A67" w:rsidRDefault="00725A67" w:rsidP="00725A67">
            <w:pPr>
              <w:jc w:val="center"/>
              <w:rPr>
                <w:sz w:val="20"/>
                <w:szCs w:val="20"/>
              </w:rPr>
            </w:pPr>
          </w:p>
          <w:p w14:paraId="2840E7BE" w14:textId="77777777" w:rsidR="00725A67" w:rsidRDefault="00725A67" w:rsidP="00725A67">
            <w:pPr>
              <w:jc w:val="center"/>
              <w:rPr>
                <w:sz w:val="20"/>
                <w:szCs w:val="20"/>
              </w:rPr>
            </w:pPr>
          </w:p>
          <w:p w14:paraId="5D07225D" w14:textId="77777777" w:rsidR="00725A67" w:rsidRPr="00D335BF" w:rsidRDefault="00725A67" w:rsidP="0072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725A67" w14:paraId="3D237A12" w14:textId="77777777" w:rsidTr="00725A67">
        <w:trPr>
          <w:trHeight w:val="371"/>
        </w:trPr>
        <w:tc>
          <w:tcPr>
            <w:tcW w:w="541" w:type="dxa"/>
            <w:vMerge/>
          </w:tcPr>
          <w:p w14:paraId="1B217A8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661EA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B2BA7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A76FE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77B8A4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9750F4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AD7DAE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5F5AE0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2221C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76A3F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7CF81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46A7D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A24F0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BFA56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3927A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B3E7B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CD6FC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473C9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ECC91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EA8B5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EF326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46CCDE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66D9CE94" w14:textId="77777777" w:rsidTr="00725A67">
        <w:trPr>
          <w:trHeight w:val="371"/>
        </w:trPr>
        <w:tc>
          <w:tcPr>
            <w:tcW w:w="541" w:type="dxa"/>
            <w:vMerge/>
          </w:tcPr>
          <w:p w14:paraId="150EE10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DA9C6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AE3E3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95529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98E54C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458368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730D51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76CFEA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72E26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65568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B628B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4548A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01FE4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848CB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16EE5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C18F3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9FF92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25A17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B0EFD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EE8E4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D5455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AD0C9C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2F878AF8" w14:textId="77777777" w:rsidTr="00725A67">
        <w:trPr>
          <w:trHeight w:val="371"/>
        </w:trPr>
        <w:tc>
          <w:tcPr>
            <w:tcW w:w="541" w:type="dxa"/>
            <w:vMerge/>
          </w:tcPr>
          <w:p w14:paraId="4CD6E43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FD499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FD60F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7D398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F157F9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6CC5B2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8D1FA2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A7778B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5F2C0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289B5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DC95D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6E857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03375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6FE4D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AB083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65EB7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07C9E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D9F5F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BEDEE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79FE4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1D237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1E66A4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06B06E6C" w14:textId="77777777" w:rsidTr="00725A67">
        <w:trPr>
          <w:trHeight w:val="357"/>
        </w:trPr>
        <w:tc>
          <w:tcPr>
            <w:tcW w:w="541" w:type="dxa"/>
            <w:vMerge/>
          </w:tcPr>
          <w:p w14:paraId="7DEB250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F8950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7AD1F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D6AE9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3F42B2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92914C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80F997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97F75C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D5029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D2464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DE2A5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0A454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0FDB0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52848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B2BF2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5C171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EF3BC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D51A6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61FA5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CCD1A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94313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831B9C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3C92AFCC" w14:textId="77777777" w:rsidTr="00725A67">
        <w:trPr>
          <w:trHeight w:val="371"/>
        </w:trPr>
        <w:tc>
          <w:tcPr>
            <w:tcW w:w="541" w:type="dxa"/>
            <w:vMerge/>
          </w:tcPr>
          <w:p w14:paraId="3988CD0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2E23F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268AD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A8C78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FFB37B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395781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82D10E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3EF36A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0F92D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81C9A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20F8C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F5F67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FC0D5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98969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D65D4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C428C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5D53E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68973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7CF75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2A65F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9714B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F01A13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4685B8E5" w14:textId="77777777" w:rsidTr="00725A67">
        <w:trPr>
          <w:trHeight w:val="357"/>
        </w:trPr>
        <w:tc>
          <w:tcPr>
            <w:tcW w:w="541" w:type="dxa"/>
            <w:vMerge/>
          </w:tcPr>
          <w:p w14:paraId="626EEAD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35249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CA45F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EB180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504C13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274650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655349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DCF0CF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30916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4809F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B437B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CACE5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5A851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AFD67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C42FC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266AED3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1C439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A597FB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7BBAB53A" w14:textId="77777777" w:rsidTr="00725A67">
        <w:trPr>
          <w:trHeight w:val="357"/>
        </w:trPr>
        <w:tc>
          <w:tcPr>
            <w:tcW w:w="541" w:type="dxa"/>
            <w:vMerge/>
          </w:tcPr>
          <w:p w14:paraId="1312F71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9F102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3B118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1CBA8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02C3C8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C1C154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C697B7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5B27E4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A3B2A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0A6FF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7522E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C8D42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7FCD0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E8B4B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68EAF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070A67C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3B648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28B795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3DFAD790" w14:textId="77777777" w:rsidTr="00725A67">
        <w:trPr>
          <w:trHeight w:val="357"/>
        </w:trPr>
        <w:tc>
          <w:tcPr>
            <w:tcW w:w="541" w:type="dxa"/>
            <w:vMerge/>
          </w:tcPr>
          <w:p w14:paraId="44C75BD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1C3FC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C7468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E97A5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407388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41002C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547A2E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8412F2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BA4CE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24DEB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80A6B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886F9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2E6A7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B668C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DECAE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1AB84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1BD2F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78DB1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7901C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45162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6F326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DEE673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</w:tbl>
    <w:p w14:paraId="5B2C91D8" w14:textId="77777777" w:rsidR="00725A67" w:rsidRDefault="00725A67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725A67" w14:paraId="2DB8518D" w14:textId="77777777" w:rsidTr="00725A67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14:paraId="57E3DFD6" w14:textId="77777777" w:rsidR="00725A67" w:rsidRDefault="00725A67" w:rsidP="00725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5C0F02CF" w14:textId="77777777" w:rsidR="00725A67" w:rsidRPr="00345185" w:rsidRDefault="00345185" w:rsidP="00725A67">
            <w:pPr>
              <w:rPr>
                <w:sz w:val="40"/>
                <w:szCs w:val="40"/>
              </w:rPr>
            </w:pPr>
            <w:r w:rsidRPr="00345185">
              <w:rPr>
                <w:rFonts w:eastAsiaTheme="minorEastAsia"/>
                <w:sz w:val="40"/>
                <w:szCs w:val="40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4</m:t>
                  </m:r>
                </m:den>
              </m:f>
            </m:oMath>
            <w:r w:rsidRPr="00345185">
              <w:rPr>
                <w:rFonts w:eastAsiaTheme="minorEastAsia"/>
                <w:sz w:val="40"/>
                <w:szCs w:val="40"/>
              </w:rPr>
              <w:t xml:space="preserve">  -</w:t>
            </w:r>
            <w:r w:rsidR="00725A67" w:rsidRPr="00345185">
              <w:rPr>
                <w:rFonts w:eastAsiaTheme="minorEastAsia"/>
                <w:sz w:val="40"/>
                <w:szCs w:val="40"/>
              </w:rPr>
              <w:t xml:space="preserve"> </w:t>
            </w:r>
            <w:r w:rsidRPr="00345185">
              <w:rPr>
                <w:rFonts w:eastAsiaTheme="minorEastAsia"/>
                <w:sz w:val="40"/>
                <w:szCs w:val="40"/>
              </w:rPr>
              <w:t>1</w:t>
            </w:r>
            <w:r w:rsidR="00725A67" w:rsidRPr="00345185">
              <w:rPr>
                <w:rFonts w:eastAsiaTheme="minorEastAsia"/>
                <w:sz w:val="40"/>
                <w:szCs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5</m:t>
                  </m:r>
                </m:den>
              </m:f>
            </m:oMath>
            <w:r w:rsidR="00725A67" w:rsidRPr="00345185">
              <w:rPr>
                <w:rFonts w:eastAsiaTheme="minorEastAsia"/>
                <w:sz w:val="40"/>
                <w:szCs w:val="40"/>
              </w:rPr>
              <w:t xml:space="preserve">  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46EBB8E2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5C208F57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6827E341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5D462EF8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6884D1AF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4A6D0E80" w14:textId="77777777" w:rsidR="00725A67" w:rsidRDefault="00725A67" w:rsidP="00725A67">
            <w:pPr>
              <w:rPr>
                <w:sz w:val="32"/>
                <w:szCs w:val="32"/>
              </w:rPr>
            </w:pPr>
          </w:p>
          <w:p w14:paraId="54D21BDE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421A5C7" wp14:editId="29E1AF3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613C9B" id="Rectangle 35" o:spid="_x0000_s1026" style="position:absolute;margin-left:10.8pt;margin-top:9.85pt;width:33pt;height:31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" filled="f" strokecolor="windowText" strokeweight="1pt"/>
                  </w:pict>
                </mc:Fallback>
              </mc:AlternateContent>
            </w:r>
          </w:p>
          <w:p w14:paraId="1B83E58C" w14:textId="77777777" w:rsidR="00725A67" w:rsidRDefault="00725A67" w:rsidP="00725A67">
            <w:pPr>
              <w:jc w:val="center"/>
              <w:rPr>
                <w:sz w:val="20"/>
                <w:szCs w:val="20"/>
              </w:rPr>
            </w:pPr>
          </w:p>
          <w:p w14:paraId="2E09F3CB" w14:textId="77777777" w:rsidR="00725A67" w:rsidRDefault="00725A67" w:rsidP="00725A67">
            <w:pPr>
              <w:jc w:val="center"/>
              <w:rPr>
                <w:sz w:val="20"/>
                <w:szCs w:val="20"/>
              </w:rPr>
            </w:pPr>
          </w:p>
          <w:p w14:paraId="4EDA749C" w14:textId="77777777" w:rsidR="00725A67" w:rsidRPr="00D335BF" w:rsidRDefault="00725A67" w:rsidP="0072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725A67" w14:paraId="5908F79A" w14:textId="77777777" w:rsidTr="00725A67">
        <w:trPr>
          <w:trHeight w:val="371"/>
        </w:trPr>
        <w:tc>
          <w:tcPr>
            <w:tcW w:w="541" w:type="dxa"/>
            <w:vMerge/>
          </w:tcPr>
          <w:p w14:paraId="131D4FA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84E9A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04391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0EA1D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962717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0A7D85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2228AF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239ADF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D4028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72A49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20670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1C75C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DEC95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DE6F4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60203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C05F2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103DF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25961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FC42D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9CA19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F12C1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435A50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72FBB622" w14:textId="77777777" w:rsidTr="00725A67">
        <w:trPr>
          <w:trHeight w:val="371"/>
        </w:trPr>
        <w:tc>
          <w:tcPr>
            <w:tcW w:w="541" w:type="dxa"/>
            <w:vMerge/>
          </w:tcPr>
          <w:p w14:paraId="480FA4A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2CDFC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92B7B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9E546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B17B48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774733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9758B6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D70E62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3923F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2528A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9630F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E05AF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0E0E7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4DE48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455EE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564C1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B1BA1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3DC75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16636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EF27E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D9999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4E5E7D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0DFA5473" w14:textId="77777777" w:rsidTr="00725A67">
        <w:trPr>
          <w:trHeight w:val="371"/>
        </w:trPr>
        <w:tc>
          <w:tcPr>
            <w:tcW w:w="541" w:type="dxa"/>
            <w:vMerge/>
          </w:tcPr>
          <w:p w14:paraId="3D873BC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0DEE4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7B0C9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9E947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EB22EA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4B4E14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A3389E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63E61B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36D06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E5674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B86F5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94B7F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63857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04A35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FB0A9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D0F48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40C99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8164D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06698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0BC06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E01CA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2B7531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64E0F3AE" w14:textId="77777777" w:rsidTr="00725A67">
        <w:trPr>
          <w:trHeight w:val="357"/>
        </w:trPr>
        <w:tc>
          <w:tcPr>
            <w:tcW w:w="541" w:type="dxa"/>
            <w:vMerge/>
          </w:tcPr>
          <w:p w14:paraId="578665C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FAED9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78939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C2DF5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5001F5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0BF590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7C6FDC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8031A9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1F84B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326DD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ACAE6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AB11A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D075D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460BB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3CCF1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E25EA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55313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4CCB1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18043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66FB0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B8890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E6E347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502DC3EF" w14:textId="77777777" w:rsidTr="00725A67">
        <w:trPr>
          <w:trHeight w:val="371"/>
        </w:trPr>
        <w:tc>
          <w:tcPr>
            <w:tcW w:w="541" w:type="dxa"/>
            <w:vMerge/>
          </w:tcPr>
          <w:p w14:paraId="24F14AA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CAC15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67EF1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4B051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70F19B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95B9EC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AE75C2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8C7743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C38F8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66AEA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47DAE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A557F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2B565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9D5F9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68FEF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0A452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0B2FC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34938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0C584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A3FC3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0F314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6E166B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464FEEF2" w14:textId="77777777" w:rsidTr="00725A67">
        <w:trPr>
          <w:trHeight w:val="357"/>
        </w:trPr>
        <w:tc>
          <w:tcPr>
            <w:tcW w:w="541" w:type="dxa"/>
            <w:vMerge/>
          </w:tcPr>
          <w:p w14:paraId="06C278A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9C37F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1B3A7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9EFBA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6297C1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089E48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5100F8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4300EF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BA4B8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EF7BC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6CCBC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D156A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F5E63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8E740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05D70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55181BD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F1B6B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BFB649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25466D16" w14:textId="77777777" w:rsidTr="00725A67">
        <w:trPr>
          <w:trHeight w:val="357"/>
        </w:trPr>
        <w:tc>
          <w:tcPr>
            <w:tcW w:w="541" w:type="dxa"/>
            <w:vMerge/>
          </w:tcPr>
          <w:p w14:paraId="038E82D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3D820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B1911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19188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BCF74D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0C369D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3BFA33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9E4329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76AA7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778E7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A1849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69278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1ED54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E950E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D1594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1E5BBF5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C7EA2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06DF46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02D12E76" w14:textId="77777777" w:rsidTr="00725A67">
        <w:trPr>
          <w:trHeight w:val="357"/>
        </w:trPr>
        <w:tc>
          <w:tcPr>
            <w:tcW w:w="541" w:type="dxa"/>
            <w:vMerge/>
          </w:tcPr>
          <w:p w14:paraId="19D3B20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61392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DAE7C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FBCB1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7AAF17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3FF5B3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65A60A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43A0E0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3900F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E6656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CC4B2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6BD5E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F91A3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6F850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4F173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3B53C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08EFC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E4596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46744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E87B1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C6023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C4F8C9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</w:tbl>
    <w:p w14:paraId="2DF021C9" w14:textId="77777777" w:rsidR="00725A67" w:rsidRDefault="00725A67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"/>
        <w:gridCol w:w="426"/>
        <w:gridCol w:w="426"/>
        <w:gridCol w:w="430"/>
        <w:gridCol w:w="431"/>
        <w:gridCol w:w="431"/>
        <w:gridCol w:w="431"/>
        <w:gridCol w:w="431"/>
        <w:gridCol w:w="430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1276"/>
      </w:tblGrid>
      <w:tr w:rsidR="00725A67" w14:paraId="702D0EE5" w14:textId="77777777" w:rsidTr="00725A67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14:paraId="704CE958" w14:textId="77777777" w:rsidR="00725A67" w:rsidRDefault="00725A67" w:rsidP="00725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  <w:p w14:paraId="51A0D732" w14:textId="77777777" w:rsidR="00D274B2" w:rsidRDefault="00D274B2" w:rsidP="00725A67">
            <w:pPr>
              <w:rPr>
                <w:sz w:val="32"/>
                <w:szCs w:val="32"/>
              </w:rPr>
            </w:pPr>
          </w:p>
          <w:p w14:paraId="226C6751" w14:textId="77777777" w:rsidR="00D274B2" w:rsidRDefault="00D274B2" w:rsidP="00725A67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Show your method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33C45336" w14:textId="77777777" w:rsidR="00725A67" w:rsidRPr="00D274B2" w:rsidRDefault="00D274B2" w:rsidP="00DF5FBD">
            <w:pPr>
              <w:rPr>
                <w:rFonts w:ascii="Calibri" w:hAnsi="Calibri"/>
                <w:sz w:val="40"/>
                <w:szCs w:val="40"/>
              </w:rPr>
            </w:pPr>
            <w:r w:rsidRPr="00D274B2">
              <w:rPr>
                <w:rFonts w:ascii="Calibri" w:hAnsi="Calibri"/>
                <w:sz w:val="40"/>
                <w:szCs w:val="40"/>
              </w:rPr>
              <w:t xml:space="preserve">5568 </w:t>
            </w:r>
            <w:r w:rsidRPr="00D274B2">
              <w:rPr>
                <w:rFonts w:ascii="Calibri" w:eastAsia="MS Gothic" w:hAnsi="Calibri"/>
                <w:color w:val="000000"/>
                <w:sz w:val="40"/>
                <w:szCs w:val="40"/>
              </w:rPr>
              <w:t>÷ 87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0DB90EB8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0F7662FE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4BC05BF3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2D946387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30BAFB40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14:paraId="10458B7D" w14:textId="77777777" w:rsidR="00725A67" w:rsidRDefault="00725A67" w:rsidP="00725A67">
            <w:pPr>
              <w:rPr>
                <w:sz w:val="32"/>
                <w:szCs w:val="32"/>
              </w:rPr>
            </w:pPr>
          </w:p>
          <w:p w14:paraId="5704E797" w14:textId="77777777" w:rsidR="00725A67" w:rsidRDefault="00725A67" w:rsidP="00725A6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20AB3DB" wp14:editId="7FA2B637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6021AE" id="Rectangle 36" o:spid="_x0000_s1026" style="position:absolute;margin-left:10.8pt;margin-top:9.85pt;width:33pt;height:31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" filled="f" strokecolor="windowText" strokeweight="1pt"/>
                  </w:pict>
                </mc:Fallback>
              </mc:AlternateContent>
            </w:r>
          </w:p>
          <w:p w14:paraId="723579FF" w14:textId="77777777" w:rsidR="00725A67" w:rsidRDefault="00725A67" w:rsidP="00725A67">
            <w:pPr>
              <w:jc w:val="center"/>
              <w:rPr>
                <w:sz w:val="20"/>
                <w:szCs w:val="20"/>
              </w:rPr>
            </w:pPr>
          </w:p>
          <w:p w14:paraId="08962C4B" w14:textId="77777777" w:rsidR="00725A67" w:rsidRDefault="00725A67" w:rsidP="00725A67">
            <w:pPr>
              <w:jc w:val="center"/>
              <w:rPr>
                <w:sz w:val="20"/>
                <w:szCs w:val="20"/>
              </w:rPr>
            </w:pPr>
          </w:p>
          <w:p w14:paraId="042DE815" w14:textId="77777777" w:rsidR="00725A67" w:rsidRPr="00D335BF" w:rsidRDefault="00725A67" w:rsidP="0072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725A67" w14:paraId="4425692D" w14:textId="77777777" w:rsidTr="00725A67">
        <w:trPr>
          <w:trHeight w:val="371"/>
        </w:trPr>
        <w:tc>
          <w:tcPr>
            <w:tcW w:w="541" w:type="dxa"/>
            <w:vMerge/>
          </w:tcPr>
          <w:p w14:paraId="0BA159E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02F6B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BFB7B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F82DF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1083CF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416A5B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3E0583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0A5093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5E587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73D75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1A15B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BF6B1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7C1CF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6FC76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41C9E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EB9D0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F4D86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1F021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9F42C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D1CF1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03914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5E959C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5A8DD0CB" w14:textId="77777777" w:rsidTr="00D274B2">
        <w:trPr>
          <w:trHeight w:val="371"/>
        </w:trPr>
        <w:tc>
          <w:tcPr>
            <w:tcW w:w="541" w:type="dxa"/>
            <w:vMerge/>
          </w:tcPr>
          <w:p w14:paraId="6A40CD4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10B04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48760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E5C92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A61F33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14:paraId="5ABC8B7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14:paraId="0E3FA2E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14:paraId="3A58909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18" w:space="0" w:color="auto"/>
            </w:tcBorders>
          </w:tcPr>
          <w:p w14:paraId="72AFDE8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F99E1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31B9B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AF26A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6BC2B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18E63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4433E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88FF8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C00EF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0A547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586C4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3E6EA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26EEF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9AADA8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509256A5" w14:textId="77777777" w:rsidTr="00D274B2">
        <w:trPr>
          <w:trHeight w:val="371"/>
        </w:trPr>
        <w:tc>
          <w:tcPr>
            <w:tcW w:w="541" w:type="dxa"/>
            <w:vMerge/>
          </w:tcPr>
          <w:p w14:paraId="0D8FE99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012AA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CD6E7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133DAA" w14:textId="77777777" w:rsidR="00725A67" w:rsidRDefault="00D274B2" w:rsidP="00725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32" w:type="dxa"/>
            <w:tcBorders>
              <w:right w:val="single" w:sz="18" w:space="0" w:color="auto"/>
            </w:tcBorders>
          </w:tcPr>
          <w:p w14:paraId="0931A7C2" w14:textId="77777777" w:rsidR="00725A67" w:rsidRDefault="00D274B2" w:rsidP="00725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32" w:type="dxa"/>
            <w:tcBorders>
              <w:top w:val="single" w:sz="18" w:space="0" w:color="auto"/>
              <w:left w:val="single" w:sz="18" w:space="0" w:color="auto"/>
            </w:tcBorders>
          </w:tcPr>
          <w:p w14:paraId="50FD80D6" w14:textId="77777777" w:rsidR="00725A67" w:rsidRDefault="00D274B2" w:rsidP="00725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32" w:type="dxa"/>
            <w:tcBorders>
              <w:top w:val="single" w:sz="18" w:space="0" w:color="auto"/>
            </w:tcBorders>
          </w:tcPr>
          <w:p w14:paraId="284476E6" w14:textId="77777777" w:rsidR="00725A67" w:rsidRDefault="00D274B2" w:rsidP="00725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32" w:type="dxa"/>
            <w:tcBorders>
              <w:top w:val="single" w:sz="18" w:space="0" w:color="auto"/>
            </w:tcBorders>
          </w:tcPr>
          <w:p w14:paraId="65921145" w14:textId="77777777" w:rsidR="00725A67" w:rsidRDefault="00D274B2" w:rsidP="00725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31" w:type="dxa"/>
            <w:tcBorders>
              <w:top w:val="single" w:sz="18" w:space="0" w:color="auto"/>
            </w:tcBorders>
          </w:tcPr>
          <w:p w14:paraId="2FAD7B5B" w14:textId="77777777" w:rsidR="00725A67" w:rsidRDefault="00D274B2" w:rsidP="00725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31" w:type="dxa"/>
          </w:tcPr>
          <w:p w14:paraId="2D620C2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781F1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4C70D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90F11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7EFB0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70B0A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36D01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D9C3C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38260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1681C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7D767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36EF3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58453D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7C2B2160" w14:textId="77777777" w:rsidTr="00725A67">
        <w:trPr>
          <w:trHeight w:val="357"/>
        </w:trPr>
        <w:tc>
          <w:tcPr>
            <w:tcW w:w="541" w:type="dxa"/>
            <w:vMerge/>
          </w:tcPr>
          <w:p w14:paraId="1912E07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3A1DF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9CFD7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B4FC3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B3DEF4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21244D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1E7230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B387FB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89639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BE278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FECB5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CCBBE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505B5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CCDFB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AF316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07A9B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06B52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5FC98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C2C9E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C9AEC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42600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E6BE48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6366A4F7" w14:textId="77777777" w:rsidTr="00725A67">
        <w:trPr>
          <w:trHeight w:val="371"/>
        </w:trPr>
        <w:tc>
          <w:tcPr>
            <w:tcW w:w="541" w:type="dxa"/>
            <w:vMerge/>
          </w:tcPr>
          <w:p w14:paraId="1DAC564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7621E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FE90E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09B19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CEE556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E502E8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516F66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CF66CD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BAFF4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E0FC7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427D2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C8412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780B9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60C5C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90C9D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9C6BA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DAB15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D2687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FF765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6C26C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17553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22DD58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2B452D36" w14:textId="77777777" w:rsidTr="00725A67">
        <w:trPr>
          <w:trHeight w:val="357"/>
        </w:trPr>
        <w:tc>
          <w:tcPr>
            <w:tcW w:w="541" w:type="dxa"/>
            <w:vMerge/>
          </w:tcPr>
          <w:p w14:paraId="73D385A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BB1D0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565D5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48398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AD40F9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465FC7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79497A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A8A19A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07533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114C1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A1BF2B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2F84C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067E7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2DAA5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EBA33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5BE255B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003A2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4C3EC1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439C3B92" w14:textId="77777777" w:rsidTr="00725A67">
        <w:trPr>
          <w:trHeight w:val="357"/>
        </w:trPr>
        <w:tc>
          <w:tcPr>
            <w:tcW w:w="541" w:type="dxa"/>
            <w:vMerge/>
          </w:tcPr>
          <w:p w14:paraId="17E437F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433C1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6638B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9BB5C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79A5F1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83E416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760F78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E048BF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7B97F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80DE6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E0034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EBBFE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2D980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2CE961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01FC9D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7944ECB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3A5F4E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E6714F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14:paraId="4AEAB5D0" w14:textId="77777777" w:rsidTr="00725A67">
        <w:trPr>
          <w:trHeight w:val="357"/>
        </w:trPr>
        <w:tc>
          <w:tcPr>
            <w:tcW w:w="541" w:type="dxa"/>
            <w:vMerge/>
          </w:tcPr>
          <w:p w14:paraId="5BA622D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933A9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3AA9D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9161EF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366F1B5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F53651A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D5A60B2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F3C8D1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FD9216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DA0A98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D5305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ABC87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35DDF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91F03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B8C4D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64771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39D1C0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307A29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CB2E57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BDA954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15E0AC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658E233" w14:textId="77777777" w:rsidR="00725A67" w:rsidRDefault="00725A67" w:rsidP="00725A67">
            <w:pPr>
              <w:rPr>
                <w:sz w:val="32"/>
                <w:szCs w:val="32"/>
              </w:rPr>
            </w:pPr>
          </w:p>
        </w:tc>
      </w:tr>
    </w:tbl>
    <w:p w14:paraId="294DCCFF" w14:textId="77777777" w:rsidR="00725A67" w:rsidRDefault="00725A67" w:rsidP="00E66BF1">
      <w:pPr>
        <w:rPr>
          <w:sz w:val="32"/>
          <w:szCs w:val="32"/>
        </w:rPr>
      </w:pPr>
    </w:p>
    <w:p w14:paraId="28BE23B6" w14:textId="77777777" w:rsidR="00740517" w:rsidRDefault="0074051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B91779F" w14:textId="77777777" w:rsidR="00514DD7" w:rsidRPr="00740517" w:rsidRDefault="00514DD7" w:rsidP="00514DD7">
      <w:pPr>
        <w:jc w:val="center"/>
        <w:rPr>
          <w:rFonts w:ascii="Arial" w:hAnsi="Arial" w:cs="Arial"/>
          <w:b/>
          <w:sz w:val="36"/>
          <w:szCs w:val="36"/>
        </w:rPr>
      </w:pPr>
      <w:r w:rsidRPr="00740517">
        <w:rPr>
          <w:rFonts w:ascii="Arial" w:hAnsi="Arial" w:cs="Arial"/>
          <w:b/>
          <w:sz w:val="36"/>
          <w:szCs w:val="36"/>
        </w:rPr>
        <w:t>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3"/>
        <w:gridCol w:w="3934"/>
        <w:gridCol w:w="1280"/>
        <w:gridCol w:w="3917"/>
      </w:tblGrid>
      <w:tr w:rsidR="00514DD7" w14:paraId="10E0BDE9" w14:textId="77777777" w:rsidTr="001D0FC5">
        <w:trPr>
          <w:trHeight w:val="608"/>
        </w:trPr>
        <w:tc>
          <w:tcPr>
            <w:tcW w:w="1263" w:type="dxa"/>
          </w:tcPr>
          <w:p w14:paraId="16A713EA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3934" w:type="dxa"/>
          </w:tcPr>
          <w:p w14:paraId="22B3A2F2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529</w:t>
            </w:r>
          </w:p>
        </w:tc>
        <w:tc>
          <w:tcPr>
            <w:tcW w:w="1280" w:type="dxa"/>
          </w:tcPr>
          <w:p w14:paraId="607ED476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19</w:t>
            </w:r>
          </w:p>
        </w:tc>
        <w:tc>
          <w:tcPr>
            <w:tcW w:w="3917" w:type="dxa"/>
          </w:tcPr>
          <w:p w14:paraId="7CA995B2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750</w:t>
            </w:r>
          </w:p>
        </w:tc>
      </w:tr>
      <w:tr w:rsidR="00514DD7" w14:paraId="2FB99732" w14:textId="77777777" w:rsidTr="001D0FC5">
        <w:trPr>
          <w:trHeight w:val="547"/>
        </w:trPr>
        <w:tc>
          <w:tcPr>
            <w:tcW w:w="1263" w:type="dxa"/>
          </w:tcPr>
          <w:p w14:paraId="18E24B05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3934" w:type="dxa"/>
          </w:tcPr>
          <w:p w14:paraId="3C64BB36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9/11</w:t>
            </w:r>
          </w:p>
        </w:tc>
        <w:tc>
          <w:tcPr>
            <w:tcW w:w="1280" w:type="dxa"/>
          </w:tcPr>
          <w:p w14:paraId="7F6EC986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3917" w:type="dxa"/>
          </w:tcPr>
          <w:p w14:paraId="583621C0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13512</w:t>
            </w:r>
          </w:p>
        </w:tc>
      </w:tr>
      <w:tr w:rsidR="00514DD7" w14:paraId="3256696D" w14:textId="77777777" w:rsidTr="001D0FC5">
        <w:trPr>
          <w:trHeight w:val="547"/>
        </w:trPr>
        <w:tc>
          <w:tcPr>
            <w:tcW w:w="1263" w:type="dxa"/>
          </w:tcPr>
          <w:p w14:paraId="7DEA27D6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3934" w:type="dxa"/>
          </w:tcPr>
          <w:p w14:paraId="1B07324F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192</w:t>
            </w:r>
          </w:p>
        </w:tc>
        <w:tc>
          <w:tcPr>
            <w:tcW w:w="1280" w:type="dxa"/>
          </w:tcPr>
          <w:p w14:paraId="7E21B406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</w:t>
            </w:r>
          </w:p>
        </w:tc>
        <w:tc>
          <w:tcPr>
            <w:tcW w:w="3917" w:type="dxa"/>
          </w:tcPr>
          <w:p w14:paraId="6E043447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134</w:t>
            </w:r>
          </w:p>
        </w:tc>
      </w:tr>
      <w:tr w:rsidR="00514DD7" w14:paraId="5552357D" w14:textId="77777777" w:rsidTr="001D0FC5">
        <w:trPr>
          <w:trHeight w:val="547"/>
        </w:trPr>
        <w:tc>
          <w:tcPr>
            <w:tcW w:w="1263" w:type="dxa"/>
          </w:tcPr>
          <w:p w14:paraId="38174826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3934" w:type="dxa"/>
          </w:tcPr>
          <w:p w14:paraId="7037B391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2716</w:t>
            </w:r>
          </w:p>
        </w:tc>
        <w:tc>
          <w:tcPr>
            <w:tcW w:w="1280" w:type="dxa"/>
          </w:tcPr>
          <w:p w14:paraId="23F0B2BF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22</w:t>
            </w:r>
          </w:p>
        </w:tc>
        <w:tc>
          <w:tcPr>
            <w:tcW w:w="3917" w:type="dxa"/>
          </w:tcPr>
          <w:p w14:paraId="6406009B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65</w:t>
            </w:r>
          </w:p>
        </w:tc>
      </w:tr>
      <w:tr w:rsidR="00514DD7" w14:paraId="52BAD18D" w14:textId="77777777" w:rsidTr="001D0FC5">
        <w:trPr>
          <w:trHeight w:val="567"/>
        </w:trPr>
        <w:tc>
          <w:tcPr>
            <w:tcW w:w="1263" w:type="dxa"/>
          </w:tcPr>
          <w:p w14:paraId="4DDAEDED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3934" w:type="dxa"/>
          </w:tcPr>
          <w:p w14:paraId="62E67E0E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66</w:t>
            </w:r>
          </w:p>
        </w:tc>
        <w:tc>
          <w:tcPr>
            <w:tcW w:w="1280" w:type="dxa"/>
          </w:tcPr>
          <w:p w14:paraId="3F7EBA93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23</w:t>
            </w:r>
          </w:p>
        </w:tc>
        <w:tc>
          <w:tcPr>
            <w:tcW w:w="3917" w:type="dxa"/>
          </w:tcPr>
          <w:p w14:paraId="7BC86AEC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</w:t>
            </w:r>
          </w:p>
        </w:tc>
      </w:tr>
      <w:tr w:rsidR="00514DD7" w14:paraId="0FE02F87" w14:textId="77777777" w:rsidTr="001D0FC5">
        <w:trPr>
          <w:trHeight w:val="547"/>
        </w:trPr>
        <w:tc>
          <w:tcPr>
            <w:tcW w:w="1263" w:type="dxa"/>
          </w:tcPr>
          <w:p w14:paraId="6405E4C3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3934" w:type="dxa"/>
          </w:tcPr>
          <w:p w14:paraId="5126052D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36</w:t>
            </w:r>
          </w:p>
        </w:tc>
        <w:tc>
          <w:tcPr>
            <w:tcW w:w="1280" w:type="dxa"/>
          </w:tcPr>
          <w:p w14:paraId="3AA15E3F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</w:t>
            </w:r>
          </w:p>
        </w:tc>
        <w:tc>
          <w:tcPr>
            <w:tcW w:w="3917" w:type="dxa"/>
          </w:tcPr>
          <w:p w14:paraId="5BA97AFD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9/14</w:t>
            </w:r>
          </w:p>
        </w:tc>
      </w:tr>
      <w:tr w:rsidR="00514DD7" w14:paraId="71B2FF91" w14:textId="77777777" w:rsidTr="001D0FC5">
        <w:trPr>
          <w:trHeight w:val="547"/>
        </w:trPr>
        <w:tc>
          <w:tcPr>
            <w:tcW w:w="1263" w:type="dxa"/>
          </w:tcPr>
          <w:p w14:paraId="268C0BF0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3934" w:type="dxa"/>
          </w:tcPr>
          <w:p w14:paraId="65B2AB03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6004</w:t>
            </w:r>
          </w:p>
        </w:tc>
        <w:tc>
          <w:tcPr>
            <w:tcW w:w="1280" w:type="dxa"/>
          </w:tcPr>
          <w:p w14:paraId="12576E1B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25</w:t>
            </w:r>
          </w:p>
        </w:tc>
        <w:tc>
          <w:tcPr>
            <w:tcW w:w="3917" w:type="dxa"/>
          </w:tcPr>
          <w:p w14:paraId="3F27B762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4/12 or 1/3</w:t>
            </w:r>
          </w:p>
        </w:tc>
      </w:tr>
      <w:tr w:rsidR="00514DD7" w14:paraId="5CC3CACB" w14:textId="77777777" w:rsidTr="001D0FC5">
        <w:trPr>
          <w:trHeight w:val="608"/>
        </w:trPr>
        <w:tc>
          <w:tcPr>
            <w:tcW w:w="1263" w:type="dxa"/>
          </w:tcPr>
          <w:p w14:paraId="7B035D20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3934" w:type="dxa"/>
          </w:tcPr>
          <w:p w14:paraId="4B1893C7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84</w:t>
            </w:r>
          </w:p>
        </w:tc>
        <w:tc>
          <w:tcPr>
            <w:tcW w:w="1280" w:type="dxa"/>
          </w:tcPr>
          <w:p w14:paraId="08EA1C94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26</w:t>
            </w:r>
          </w:p>
        </w:tc>
        <w:tc>
          <w:tcPr>
            <w:tcW w:w="3917" w:type="dxa"/>
          </w:tcPr>
          <w:p w14:paraId="185700BB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3.272</w:t>
            </w:r>
          </w:p>
        </w:tc>
      </w:tr>
      <w:tr w:rsidR="00514DD7" w14:paraId="45C25982" w14:textId="77777777" w:rsidTr="001D0FC5">
        <w:trPr>
          <w:trHeight w:val="547"/>
        </w:trPr>
        <w:tc>
          <w:tcPr>
            <w:tcW w:w="1263" w:type="dxa"/>
          </w:tcPr>
          <w:p w14:paraId="5E47A4D0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3934" w:type="dxa"/>
          </w:tcPr>
          <w:p w14:paraId="7D8A9BF2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0.0125</w:t>
            </w:r>
          </w:p>
        </w:tc>
        <w:tc>
          <w:tcPr>
            <w:tcW w:w="1280" w:type="dxa"/>
          </w:tcPr>
          <w:p w14:paraId="498D91B1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27</w:t>
            </w:r>
          </w:p>
        </w:tc>
        <w:tc>
          <w:tcPr>
            <w:tcW w:w="3917" w:type="dxa"/>
          </w:tcPr>
          <w:p w14:paraId="571B1A07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86</w:t>
            </w:r>
          </w:p>
        </w:tc>
      </w:tr>
      <w:tr w:rsidR="00514DD7" w14:paraId="5DC9AB54" w14:textId="77777777" w:rsidTr="001D0FC5">
        <w:trPr>
          <w:trHeight w:val="608"/>
        </w:trPr>
        <w:tc>
          <w:tcPr>
            <w:tcW w:w="1263" w:type="dxa"/>
          </w:tcPr>
          <w:p w14:paraId="4BF09755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3934" w:type="dxa"/>
          </w:tcPr>
          <w:p w14:paraId="67EA802D" w14:textId="77777777" w:rsidR="00514DD7" w:rsidRPr="00945681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45681">
              <w:rPr>
                <w:rFonts w:ascii="Arial" w:hAnsi="Arial" w:cs="Arial"/>
                <w:sz w:val="36"/>
                <w:szCs w:val="36"/>
              </w:rPr>
              <w:t>322</w:t>
            </w:r>
          </w:p>
        </w:tc>
        <w:tc>
          <w:tcPr>
            <w:tcW w:w="1280" w:type="dxa"/>
          </w:tcPr>
          <w:p w14:paraId="2A44388F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28</w:t>
            </w:r>
          </w:p>
        </w:tc>
        <w:tc>
          <w:tcPr>
            <w:tcW w:w="3917" w:type="dxa"/>
          </w:tcPr>
          <w:p w14:paraId="163A833E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 and 1/5</w:t>
            </w:r>
          </w:p>
        </w:tc>
      </w:tr>
      <w:tr w:rsidR="00514DD7" w14:paraId="4770C820" w14:textId="77777777" w:rsidTr="001D0FC5">
        <w:trPr>
          <w:trHeight w:val="547"/>
        </w:trPr>
        <w:tc>
          <w:tcPr>
            <w:tcW w:w="1263" w:type="dxa"/>
          </w:tcPr>
          <w:p w14:paraId="1CBE8C23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</w:t>
            </w:r>
          </w:p>
        </w:tc>
        <w:tc>
          <w:tcPr>
            <w:tcW w:w="3934" w:type="dxa"/>
          </w:tcPr>
          <w:p w14:paraId="5512CD4A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550</w:t>
            </w:r>
          </w:p>
        </w:tc>
        <w:tc>
          <w:tcPr>
            <w:tcW w:w="1280" w:type="dxa"/>
          </w:tcPr>
          <w:p w14:paraId="4D5A8106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29</w:t>
            </w:r>
          </w:p>
        </w:tc>
        <w:tc>
          <w:tcPr>
            <w:tcW w:w="3917" w:type="dxa"/>
          </w:tcPr>
          <w:p w14:paraId="2414A7A9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123375</w:t>
            </w:r>
          </w:p>
        </w:tc>
      </w:tr>
      <w:tr w:rsidR="00514DD7" w14:paraId="468603AB" w14:textId="77777777" w:rsidTr="001D0FC5">
        <w:trPr>
          <w:trHeight w:val="547"/>
        </w:trPr>
        <w:tc>
          <w:tcPr>
            <w:tcW w:w="1263" w:type="dxa"/>
          </w:tcPr>
          <w:p w14:paraId="4CBA4346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</w:t>
            </w:r>
          </w:p>
        </w:tc>
        <w:tc>
          <w:tcPr>
            <w:tcW w:w="3934" w:type="dxa"/>
          </w:tcPr>
          <w:p w14:paraId="20B3B17E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800</w:t>
            </w:r>
          </w:p>
        </w:tc>
        <w:tc>
          <w:tcPr>
            <w:tcW w:w="1280" w:type="dxa"/>
          </w:tcPr>
          <w:p w14:paraId="28ACF92E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30</w:t>
            </w:r>
          </w:p>
        </w:tc>
        <w:tc>
          <w:tcPr>
            <w:tcW w:w="3917" w:type="dxa"/>
          </w:tcPr>
          <w:p w14:paraId="0EE01B5A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396</w:t>
            </w:r>
          </w:p>
        </w:tc>
      </w:tr>
      <w:tr w:rsidR="00514DD7" w14:paraId="22AD2F21" w14:textId="77777777" w:rsidTr="001D0FC5">
        <w:trPr>
          <w:trHeight w:val="567"/>
        </w:trPr>
        <w:tc>
          <w:tcPr>
            <w:tcW w:w="1263" w:type="dxa"/>
          </w:tcPr>
          <w:p w14:paraId="1E4784E6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13</w:t>
            </w:r>
          </w:p>
        </w:tc>
        <w:tc>
          <w:tcPr>
            <w:tcW w:w="3934" w:type="dxa"/>
          </w:tcPr>
          <w:p w14:paraId="38C233DC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1280" w:type="dxa"/>
          </w:tcPr>
          <w:p w14:paraId="0D4C63A1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31</w:t>
            </w:r>
          </w:p>
        </w:tc>
        <w:tc>
          <w:tcPr>
            <w:tcW w:w="3917" w:type="dxa"/>
          </w:tcPr>
          <w:p w14:paraId="4696CFC2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1/6</w:t>
            </w:r>
          </w:p>
        </w:tc>
      </w:tr>
      <w:tr w:rsidR="00514DD7" w14:paraId="20F89441" w14:textId="77777777" w:rsidTr="001D0FC5">
        <w:trPr>
          <w:trHeight w:val="547"/>
        </w:trPr>
        <w:tc>
          <w:tcPr>
            <w:tcW w:w="1263" w:type="dxa"/>
          </w:tcPr>
          <w:p w14:paraId="68F5BCCF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</w:t>
            </w:r>
          </w:p>
        </w:tc>
        <w:tc>
          <w:tcPr>
            <w:tcW w:w="3934" w:type="dxa"/>
          </w:tcPr>
          <w:p w14:paraId="36593767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7557</w:t>
            </w:r>
          </w:p>
        </w:tc>
        <w:tc>
          <w:tcPr>
            <w:tcW w:w="1280" w:type="dxa"/>
          </w:tcPr>
          <w:p w14:paraId="17AF3AF8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32</w:t>
            </w:r>
          </w:p>
        </w:tc>
        <w:tc>
          <w:tcPr>
            <w:tcW w:w="3917" w:type="dxa"/>
          </w:tcPr>
          <w:p w14:paraId="3875F9B0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57</w:t>
            </w:r>
          </w:p>
        </w:tc>
      </w:tr>
      <w:tr w:rsidR="00514DD7" w14:paraId="270FCC3F" w14:textId="77777777" w:rsidTr="001D0FC5">
        <w:trPr>
          <w:trHeight w:val="608"/>
        </w:trPr>
        <w:tc>
          <w:tcPr>
            <w:tcW w:w="1263" w:type="dxa"/>
          </w:tcPr>
          <w:p w14:paraId="7B5C47BE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</w:t>
            </w:r>
          </w:p>
        </w:tc>
        <w:tc>
          <w:tcPr>
            <w:tcW w:w="3934" w:type="dxa"/>
          </w:tcPr>
          <w:p w14:paraId="1E3944D4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70000</w:t>
            </w:r>
          </w:p>
        </w:tc>
        <w:tc>
          <w:tcPr>
            <w:tcW w:w="1280" w:type="dxa"/>
          </w:tcPr>
          <w:p w14:paraId="161235C9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33</w:t>
            </w:r>
          </w:p>
        </w:tc>
        <w:tc>
          <w:tcPr>
            <w:tcW w:w="3917" w:type="dxa"/>
          </w:tcPr>
          <w:p w14:paraId="53A61F68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34 and 1/2</w:t>
            </w:r>
          </w:p>
        </w:tc>
      </w:tr>
      <w:tr w:rsidR="00514DD7" w14:paraId="0DC07849" w14:textId="77777777" w:rsidTr="001D0FC5">
        <w:trPr>
          <w:trHeight w:val="587"/>
        </w:trPr>
        <w:tc>
          <w:tcPr>
            <w:tcW w:w="1263" w:type="dxa"/>
          </w:tcPr>
          <w:p w14:paraId="241B6335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16</w:t>
            </w:r>
          </w:p>
        </w:tc>
        <w:tc>
          <w:tcPr>
            <w:tcW w:w="3934" w:type="dxa"/>
          </w:tcPr>
          <w:p w14:paraId="49B9A552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2.7</w:t>
            </w:r>
          </w:p>
        </w:tc>
        <w:tc>
          <w:tcPr>
            <w:tcW w:w="1280" w:type="dxa"/>
          </w:tcPr>
          <w:p w14:paraId="7208160D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34</w:t>
            </w:r>
          </w:p>
        </w:tc>
        <w:tc>
          <w:tcPr>
            <w:tcW w:w="3917" w:type="dxa"/>
          </w:tcPr>
          <w:p w14:paraId="3B42D3B4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83.2</w:t>
            </w:r>
          </w:p>
        </w:tc>
      </w:tr>
      <w:tr w:rsidR="00514DD7" w14:paraId="2707A60F" w14:textId="77777777" w:rsidTr="001D0FC5">
        <w:trPr>
          <w:trHeight w:val="608"/>
        </w:trPr>
        <w:tc>
          <w:tcPr>
            <w:tcW w:w="1263" w:type="dxa"/>
          </w:tcPr>
          <w:p w14:paraId="2BD33E78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3934" w:type="dxa"/>
          </w:tcPr>
          <w:p w14:paraId="6210530A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12/15 or 4/5</w:t>
            </w:r>
          </w:p>
        </w:tc>
        <w:tc>
          <w:tcPr>
            <w:tcW w:w="1280" w:type="dxa"/>
          </w:tcPr>
          <w:p w14:paraId="274E917B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35</w:t>
            </w:r>
          </w:p>
        </w:tc>
        <w:tc>
          <w:tcPr>
            <w:tcW w:w="3917" w:type="dxa"/>
          </w:tcPr>
          <w:p w14:paraId="0C2FF646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19/20 </w:t>
            </w:r>
          </w:p>
        </w:tc>
      </w:tr>
      <w:tr w:rsidR="00514DD7" w14:paraId="55F937A8" w14:textId="77777777" w:rsidTr="001D0FC5">
        <w:trPr>
          <w:trHeight w:val="608"/>
        </w:trPr>
        <w:tc>
          <w:tcPr>
            <w:tcW w:w="1263" w:type="dxa"/>
          </w:tcPr>
          <w:p w14:paraId="6B7A63FD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</w:t>
            </w:r>
          </w:p>
        </w:tc>
        <w:tc>
          <w:tcPr>
            <w:tcW w:w="3934" w:type="dxa"/>
          </w:tcPr>
          <w:p w14:paraId="515AD93F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0.001</w:t>
            </w:r>
          </w:p>
        </w:tc>
        <w:tc>
          <w:tcPr>
            <w:tcW w:w="1280" w:type="dxa"/>
          </w:tcPr>
          <w:p w14:paraId="254D14F0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36</w:t>
            </w:r>
          </w:p>
        </w:tc>
        <w:tc>
          <w:tcPr>
            <w:tcW w:w="3917" w:type="dxa"/>
          </w:tcPr>
          <w:p w14:paraId="192906DE" w14:textId="77777777" w:rsidR="00514DD7" w:rsidRPr="00740517" w:rsidRDefault="00514DD7" w:rsidP="001D0F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64</w:t>
            </w:r>
          </w:p>
        </w:tc>
      </w:tr>
    </w:tbl>
    <w:p w14:paraId="54D90D09" w14:textId="77777777" w:rsidR="00514DD7" w:rsidRPr="00E66BF1" w:rsidRDefault="00514DD7" w:rsidP="00514DD7">
      <w:pPr>
        <w:rPr>
          <w:sz w:val="32"/>
          <w:szCs w:val="32"/>
        </w:rPr>
      </w:pPr>
    </w:p>
    <w:p w14:paraId="25D5E66A" w14:textId="77777777" w:rsidR="00514DD7" w:rsidRDefault="00514DD7" w:rsidP="00514DD7"/>
    <w:p w14:paraId="5B1E3A82" w14:textId="77777777" w:rsidR="00740517" w:rsidRPr="00E66BF1" w:rsidRDefault="00740517" w:rsidP="00E66BF1">
      <w:pPr>
        <w:rPr>
          <w:sz w:val="32"/>
          <w:szCs w:val="32"/>
        </w:rPr>
      </w:pPr>
    </w:p>
    <w:sectPr w:rsidR="00740517" w:rsidRPr="00E66BF1" w:rsidSect="00E66B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DA9DE" w14:textId="77777777" w:rsidR="00345185" w:rsidRDefault="00345185" w:rsidP="00864B87">
      <w:pPr>
        <w:spacing w:after="0" w:line="240" w:lineRule="auto"/>
      </w:pPr>
      <w:r>
        <w:separator/>
      </w:r>
    </w:p>
  </w:endnote>
  <w:endnote w:type="continuationSeparator" w:id="0">
    <w:p w14:paraId="4CDBFFC2" w14:textId="77777777" w:rsidR="00345185" w:rsidRDefault="00345185" w:rsidP="0086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10601000101010101"/>
    <w:charset w:val="51"/>
    <w:family w:val="auto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5FC1D" w14:textId="77777777" w:rsidR="00345185" w:rsidRDefault="003451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4D2F9" w14:textId="1FBE20DE" w:rsidR="00345185" w:rsidRDefault="00345185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5842EC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116E78CB" w14:textId="77777777" w:rsidR="00345185" w:rsidRDefault="003451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E4EE3" w14:textId="77777777" w:rsidR="00345185" w:rsidRDefault="00345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55E22" w14:textId="77777777" w:rsidR="00345185" w:rsidRDefault="00345185" w:rsidP="00864B87">
      <w:pPr>
        <w:spacing w:after="0" w:line="240" w:lineRule="auto"/>
      </w:pPr>
      <w:r>
        <w:separator/>
      </w:r>
    </w:p>
  </w:footnote>
  <w:footnote w:type="continuationSeparator" w:id="0">
    <w:p w14:paraId="6A0341CD" w14:textId="77777777" w:rsidR="00345185" w:rsidRDefault="00345185" w:rsidP="0086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769A7" w14:textId="77777777" w:rsidR="00345185" w:rsidRDefault="003451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18DC0" w14:textId="77777777" w:rsidR="00345185" w:rsidRDefault="003451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EC9FD" w14:textId="77777777" w:rsidR="00345185" w:rsidRDefault="003451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F1"/>
    <w:rsid w:val="00157966"/>
    <w:rsid w:val="00186A81"/>
    <w:rsid w:val="001C553E"/>
    <w:rsid w:val="001D01A9"/>
    <w:rsid w:val="002458F2"/>
    <w:rsid w:val="0034220A"/>
    <w:rsid w:val="00345185"/>
    <w:rsid w:val="003477AC"/>
    <w:rsid w:val="003C53F6"/>
    <w:rsid w:val="0050798E"/>
    <w:rsid w:val="00514DD7"/>
    <w:rsid w:val="005842EC"/>
    <w:rsid w:val="006002E1"/>
    <w:rsid w:val="00640E9D"/>
    <w:rsid w:val="00712913"/>
    <w:rsid w:val="00725A67"/>
    <w:rsid w:val="00740517"/>
    <w:rsid w:val="007A0ABD"/>
    <w:rsid w:val="007C0F4D"/>
    <w:rsid w:val="007D1615"/>
    <w:rsid w:val="007E3E48"/>
    <w:rsid w:val="007F3969"/>
    <w:rsid w:val="0084512C"/>
    <w:rsid w:val="00856ABE"/>
    <w:rsid w:val="00864B87"/>
    <w:rsid w:val="00883661"/>
    <w:rsid w:val="009B05D1"/>
    <w:rsid w:val="009E472E"/>
    <w:rsid w:val="00A0021C"/>
    <w:rsid w:val="00A27DF2"/>
    <w:rsid w:val="00A31017"/>
    <w:rsid w:val="00AE02AB"/>
    <w:rsid w:val="00B607F1"/>
    <w:rsid w:val="00BA01BD"/>
    <w:rsid w:val="00BC46C8"/>
    <w:rsid w:val="00C12205"/>
    <w:rsid w:val="00C85212"/>
    <w:rsid w:val="00D11796"/>
    <w:rsid w:val="00D274B2"/>
    <w:rsid w:val="00D335BF"/>
    <w:rsid w:val="00D7184F"/>
    <w:rsid w:val="00DC6914"/>
    <w:rsid w:val="00DF5FBD"/>
    <w:rsid w:val="00E66BF1"/>
    <w:rsid w:val="00F0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ED6C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16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87"/>
  </w:style>
  <w:style w:type="paragraph" w:styleId="Footer">
    <w:name w:val="footer"/>
    <w:basedOn w:val="Normal"/>
    <w:link w:val="FooterChar"/>
    <w:uiPriority w:val="99"/>
    <w:unhideWhenUsed/>
    <w:rsid w:val="0086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87"/>
  </w:style>
  <w:style w:type="paragraph" w:styleId="BalloonText">
    <w:name w:val="Balloon Text"/>
    <w:basedOn w:val="Normal"/>
    <w:link w:val="BalloonTextChar"/>
    <w:uiPriority w:val="99"/>
    <w:semiHidden/>
    <w:unhideWhenUsed/>
    <w:rsid w:val="009E47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1E59CB35</Template>
  <TotalTime>0</TotalTime>
  <Pages>13</Pages>
  <Words>1195</Words>
  <Characters>6817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2021-01-06T13:57:00Z</dcterms:created>
  <dcterms:modified xsi:type="dcterms:W3CDTF">2021-01-06T13:57:00Z</dcterms:modified>
</cp:coreProperties>
</file>