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F7" w:rsidRDefault="00010737">
      <w:bookmarkStart w:id="0" w:name="_GoBack"/>
      <w:bookmarkEnd w:id="0"/>
      <w:r>
        <w:t>PE</w:t>
      </w:r>
    </w:p>
    <w:p w:rsidR="008178C7" w:rsidRDefault="00010737">
      <w:r>
        <w:t xml:space="preserve">I would like you to be active. </w:t>
      </w:r>
    </w:p>
    <w:p w:rsidR="008178C7" w:rsidRDefault="008178C7">
      <w:r>
        <w:t xml:space="preserve">Try and balance a small ball (or anything, maybe a toilet </w:t>
      </w:r>
      <w:proofErr w:type="gramStart"/>
      <w:r>
        <w:t>roll</w:t>
      </w:r>
      <w:proofErr w:type="gramEnd"/>
      <w:r>
        <w:t xml:space="preserve">) on your foot in the air. Time yourself, see if you can do it for more than 10 seconds. Then have a go with the other foot. </w:t>
      </w:r>
    </w:p>
    <w:p w:rsidR="008178C7" w:rsidRDefault="008178C7"/>
    <w:p w:rsidR="00010737" w:rsidRDefault="00010737">
      <w:r>
        <w:t xml:space="preserve">Have a go </w:t>
      </w:r>
      <w:r w:rsidR="008178C7">
        <w:t>at this just dance work out</w:t>
      </w:r>
    </w:p>
    <w:p w:rsidR="00010737" w:rsidRDefault="008178C7" w:rsidP="008178C7">
      <w:hyperlink r:id="rId4" w:history="1">
        <w:r w:rsidRPr="00FE2F94">
          <w:rPr>
            <w:rStyle w:val="Hyperlink"/>
          </w:rPr>
          <w:t>https://www.youtube.com/watch?v=cwzVMHAZL6Q</w:t>
        </w:r>
      </w:hyperlink>
    </w:p>
    <w:p w:rsidR="008178C7" w:rsidRDefault="008178C7" w:rsidP="008178C7">
      <w:r>
        <w:t>Feel free to pick a different song if you wish.</w:t>
      </w:r>
    </w:p>
    <w:p w:rsidR="008178C7" w:rsidRDefault="008178C7" w:rsidP="008178C7">
      <w:pPr>
        <w:rPr>
          <w:i/>
        </w:rPr>
      </w:pPr>
      <w:r>
        <w:rPr>
          <w:i/>
        </w:rPr>
        <w:t xml:space="preserve">You can get other members of your house to join in with this activity! Dancing makes you feel good! </w:t>
      </w:r>
    </w:p>
    <w:p w:rsidR="008178C7" w:rsidRPr="008178C7" w:rsidRDefault="008178C7" w:rsidP="008178C7"/>
    <w:sectPr w:rsidR="008178C7" w:rsidRPr="008178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37"/>
    <w:rsid w:val="00010737"/>
    <w:rsid w:val="00264962"/>
    <w:rsid w:val="002A6BA2"/>
    <w:rsid w:val="00667350"/>
    <w:rsid w:val="008178C7"/>
    <w:rsid w:val="00C1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E995F"/>
  <w15:chartTrackingRefBased/>
  <w15:docId w15:val="{C6B046E2-8B04-4067-BBE9-465DC4E0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8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wzVMHAZL6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BC086B56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Bird</dc:creator>
  <cp:keywords/>
  <dc:description/>
  <cp:lastModifiedBy>Tom Bird</cp:lastModifiedBy>
  <cp:revision>2</cp:revision>
  <dcterms:created xsi:type="dcterms:W3CDTF">2021-01-14T09:30:00Z</dcterms:created>
  <dcterms:modified xsi:type="dcterms:W3CDTF">2021-01-14T09:30:00Z</dcterms:modified>
</cp:coreProperties>
</file>