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F7" w:rsidRDefault="00010737">
      <w:r>
        <w:t>PE</w:t>
      </w:r>
    </w:p>
    <w:p w:rsidR="00010737" w:rsidRDefault="00010737">
      <w:r>
        <w:t>I would like you to be active. Have a go at some of Joe Wick’s activities</w:t>
      </w:r>
    </w:p>
    <w:p w:rsidR="00010737" w:rsidRDefault="00010737">
      <w:r w:rsidRPr="00010737">
        <w:t>https://www.youtube.com/watch?v=Y2AkYD10d7Q</w:t>
      </w:r>
      <w:bookmarkStart w:id="0" w:name="_GoBack"/>
      <w:bookmarkEnd w:id="0"/>
    </w:p>
    <w:sectPr w:rsidR="00010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37"/>
    <w:rsid w:val="00010737"/>
    <w:rsid w:val="00264962"/>
    <w:rsid w:val="002A6BA2"/>
    <w:rsid w:val="00667350"/>
    <w:rsid w:val="00C1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8A119"/>
  <w15:chartTrackingRefBased/>
  <w15:docId w15:val="{C6B046E2-8B04-4067-BBE9-465DC4E0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F78642C2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Bird</dc:creator>
  <cp:keywords/>
  <dc:description/>
  <cp:lastModifiedBy>Tom Bird</cp:lastModifiedBy>
  <cp:revision>1</cp:revision>
  <dcterms:created xsi:type="dcterms:W3CDTF">2021-01-06T13:39:00Z</dcterms:created>
  <dcterms:modified xsi:type="dcterms:W3CDTF">2021-01-06T13:40:00Z</dcterms:modified>
</cp:coreProperties>
</file>