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E2" w:rsidRDefault="008105E2" w:rsidP="008105E2">
      <w:pPr>
        <w:jc w:val="center"/>
        <w:rPr>
          <w:b/>
          <w:u w:val="single"/>
        </w:rPr>
      </w:pPr>
      <w:r w:rsidRPr="008105E2">
        <w:rPr>
          <w:b/>
          <w:u w:val="single"/>
        </w:rPr>
        <w:t>Passive an</w:t>
      </w:r>
      <w:bookmarkStart w:id="0" w:name="_GoBack"/>
      <w:bookmarkEnd w:id="0"/>
      <w:r w:rsidRPr="008105E2">
        <w:rPr>
          <w:b/>
          <w:u w:val="single"/>
        </w:rPr>
        <w:t>d active voice</w:t>
      </w:r>
    </w:p>
    <w:p w:rsidR="008105E2" w:rsidRDefault="008105E2" w:rsidP="008105E2">
      <w:pPr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Active voice</w:t>
      </w:r>
      <w:r>
        <w:rPr>
          <w:rFonts w:ascii="Arial" w:hAnsi="Arial" w:cs="Arial"/>
          <w:color w:val="202124"/>
          <w:shd w:val="clear" w:color="auto" w:fill="FFFFFF"/>
        </w:rPr>
        <w:t> means that a sentence has a subject that acts upon its verb.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Passive voice</w:t>
      </w:r>
      <w:r>
        <w:rPr>
          <w:rFonts w:ascii="Arial" w:hAnsi="Arial" w:cs="Arial"/>
          <w:color w:val="202124"/>
          <w:shd w:val="clear" w:color="auto" w:fill="FFFFFF"/>
        </w:rPr>
        <w:t> means that a subject is a recipient of a verb's action</w:t>
      </w:r>
    </w:p>
    <w:p w:rsidR="008105E2" w:rsidRPr="008105E2" w:rsidRDefault="008105E2" w:rsidP="008105E2">
      <w:pPr>
        <w:rPr>
          <w:b/>
          <w:u w:val="single"/>
        </w:rPr>
      </w:pP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1"/>
        <w:gridCol w:w="838"/>
        <w:gridCol w:w="4216"/>
      </w:tblGrid>
      <w:tr w:rsidR="008105E2" w:rsidRPr="008105E2" w:rsidTr="008105E2">
        <w:trPr>
          <w:tblHeader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b/>
                <w:bCs/>
              </w:rPr>
              <w:t>active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1E1E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b/>
                <w:bCs/>
              </w:rPr>
              <w:t>passive</w:t>
            </w:r>
          </w:p>
        </w:tc>
      </w:tr>
      <w:tr w:rsidR="008105E2" w:rsidRPr="008105E2" w:rsidTr="008105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i/>
                <w:iCs/>
              </w:rPr>
              <w:t>The hunter </w:t>
            </w:r>
            <w:r w:rsidRPr="008105E2">
              <w:rPr>
                <w:b/>
                <w:bCs/>
                <w:i/>
                <w:iCs/>
              </w:rPr>
              <w:t>killed</w:t>
            </w:r>
            <w:r w:rsidRPr="008105E2">
              <w:rPr>
                <w:i/>
                <w:iCs/>
              </w:rPr>
              <w:t> the lion.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t>&gt;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i/>
                <w:iCs/>
              </w:rPr>
              <w:t>The lion </w:t>
            </w:r>
            <w:r w:rsidRPr="008105E2">
              <w:rPr>
                <w:b/>
                <w:bCs/>
                <w:i/>
                <w:iCs/>
              </w:rPr>
              <w:t>was killed</w:t>
            </w:r>
            <w:r w:rsidRPr="008105E2">
              <w:rPr>
                <w:i/>
                <w:iCs/>
              </w:rPr>
              <w:t> by the hunter.</w:t>
            </w:r>
          </w:p>
        </w:tc>
      </w:tr>
      <w:tr w:rsidR="008105E2" w:rsidRPr="008105E2" w:rsidTr="008105E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i/>
                <w:iCs/>
              </w:rPr>
              <w:t>Someone </w:t>
            </w:r>
            <w:r w:rsidRPr="008105E2">
              <w:rPr>
                <w:b/>
                <w:bCs/>
                <w:i/>
                <w:iCs/>
              </w:rPr>
              <w:t>has cleaned</w:t>
            </w:r>
            <w:r w:rsidRPr="008105E2">
              <w:rPr>
                <w:i/>
                <w:iCs/>
              </w:rPr>
              <w:t> the windows.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t>&gt;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1F1F1"/>
            <w:tcMar>
              <w:top w:w="240" w:type="dxa"/>
              <w:left w:w="300" w:type="dxa"/>
              <w:bottom w:w="240" w:type="dxa"/>
              <w:right w:w="300" w:type="dxa"/>
            </w:tcMar>
            <w:vAlign w:val="center"/>
            <w:hideMark/>
          </w:tcPr>
          <w:p w:rsidR="008105E2" w:rsidRPr="008105E2" w:rsidRDefault="008105E2" w:rsidP="008105E2">
            <w:r w:rsidRPr="008105E2">
              <w:rPr>
                <w:i/>
                <w:iCs/>
              </w:rPr>
              <w:t>The windows </w:t>
            </w:r>
            <w:r w:rsidRPr="008105E2">
              <w:rPr>
                <w:b/>
                <w:bCs/>
                <w:i/>
                <w:iCs/>
              </w:rPr>
              <w:t>have been cleaned</w:t>
            </w:r>
            <w:r w:rsidRPr="008105E2">
              <w:rPr>
                <w:i/>
                <w:iCs/>
              </w:rPr>
              <w:t>.</w:t>
            </w:r>
          </w:p>
        </w:tc>
      </w:tr>
    </w:tbl>
    <w:p w:rsidR="008105E2" w:rsidRDefault="008105E2" w:rsidP="008105E2"/>
    <w:p w:rsidR="008105E2" w:rsidRPr="008105E2" w:rsidRDefault="008105E2" w:rsidP="008105E2">
      <w:pPr>
        <w:rPr>
          <w:i/>
        </w:rPr>
      </w:pPr>
      <w:r>
        <w:rPr>
          <w:i/>
        </w:rPr>
        <w:t>Remember Mr Bird’s tip, if by zombies can fit into the sentence it’s passive!</w:t>
      </w:r>
    </w:p>
    <w:p w:rsidR="008105E2" w:rsidRDefault="008105E2" w:rsidP="008105E2">
      <w:r>
        <w:t>Please put passive or active as your answer</w:t>
      </w:r>
    </w:p>
    <w:p w:rsidR="008105E2" w:rsidRDefault="008105E2" w:rsidP="008105E2">
      <w:r>
        <w:t>1. She was rushed to hospital by ambulance. ______________</w:t>
      </w:r>
    </w:p>
    <w:p w:rsidR="008105E2" w:rsidRDefault="008105E2" w:rsidP="008105E2">
      <w:r>
        <w:t>2. That seat is occupied. ______________</w:t>
      </w:r>
    </w:p>
    <w:p w:rsidR="008105E2" w:rsidRDefault="008105E2" w:rsidP="008105E2">
      <w:r>
        <w:t>3. I shall be going to stay in the hotel by the lake. ______________</w:t>
      </w:r>
    </w:p>
    <w:p w:rsidR="008105E2" w:rsidRDefault="008105E2" w:rsidP="008105E2">
      <w:r>
        <w:t xml:space="preserve">4. He is being taken to the theatre by his </w:t>
      </w:r>
      <w:proofErr w:type="gramStart"/>
      <w:r>
        <w:t>parents</w:t>
      </w:r>
      <w:proofErr w:type="gramEnd"/>
      <w:r>
        <w:t xml:space="preserve"> tomorrow. ______________</w:t>
      </w:r>
    </w:p>
    <w:p w:rsidR="008105E2" w:rsidRDefault="008105E2" w:rsidP="008105E2">
      <w:r>
        <w:t>5. The policeman was helped by the old lady. ______________</w:t>
      </w:r>
    </w:p>
    <w:p w:rsidR="008105E2" w:rsidRDefault="008105E2" w:rsidP="008105E2">
      <w:r>
        <w:t>6. The policeman helped the old lady. ______________</w:t>
      </w:r>
    </w:p>
    <w:p w:rsidR="008105E2" w:rsidRDefault="008105E2" w:rsidP="008105E2">
      <w:r>
        <w:t>7. The lion pounced on its prey and killed it. ______________</w:t>
      </w:r>
    </w:p>
    <w:p w:rsidR="008105E2" w:rsidRDefault="008105E2" w:rsidP="008105E2">
      <w:r>
        <w:t>8. The gazelle was chased by the lion. ______________</w:t>
      </w:r>
    </w:p>
    <w:p w:rsidR="008105E2" w:rsidRDefault="008105E2" w:rsidP="008105E2">
      <w:r>
        <w:t>9. Martin was given a low mark for his work by the teacher. ______________</w:t>
      </w:r>
    </w:p>
    <w:p w:rsidR="008105E2" w:rsidRDefault="008105E2" w:rsidP="008105E2">
      <w:r>
        <w:t>10. The gallery in Green Street has been visited over 20,000 times. ______________</w:t>
      </w:r>
    </w:p>
    <w:p w:rsidR="008105E2" w:rsidRDefault="008105E2" w:rsidP="008105E2">
      <w:r>
        <w:t>11. The boy rode his bike at full speed along the path. ______________</w:t>
      </w:r>
    </w:p>
    <w:p w:rsidR="008105E2" w:rsidRDefault="008105E2" w:rsidP="008105E2">
      <w:r>
        <w:t>12. I’ve been promised a game console for my birthday. ______________</w:t>
      </w:r>
    </w:p>
    <w:p w:rsidR="008105E2" w:rsidRDefault="008105E2" w:rsidP="008105E2">
      <w:r>
        <w:t>13. Arabic is written from left to right. ______________</w:t>
      </w:r>
    </w:p>
    <w:p w:rsidR="008105E2" w:rsidRDefault="008105E2" w:rsidP="008105E2">
      <w:r>
        <w:t>14. My friend, Edna, speaks five languages fluently. ______________</w:t>
      </w:r>
    </w:p>
    <w:p w:rsidR="002C7AF7" w:rsidRDefault="008105E2" w:rsidP="008105E2">
      <w:r>
        <w:t>15. One day, all our work will be done by machines. ______________</w:t>
      </w:r>
    </w:p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/>
    <w:p w:rsidR="008105E2" w:rsidRDefault="008105E2" w:rsidP="008105E2">
      <w:r>
        <w:t>Answers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(2)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(3) active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(4)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(5)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(6) active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(7) active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(8)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(9)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(10)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(11) active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(12)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(13) passive </w:t>
      </w:r>
    </w:p>
    <w:p w:rsidR="008105E2" w:rsidRDefault="008105E2" w:rsidP="008105E2">
      <w:pPr>
        <w:pStyle w:val="Pa0"/>
        <w:jc w:val="both"/>
        <w:rPr>
          <w:rFonts w:cs="Josefin Sans"/>
          <w:color w:val="000000"/>
          <w:sz w:val="23"/>
          <w:szCs w:val="23"/>
        </w:rPr>
      </w:pPr>
      <w:r>
        <w:rPr>
          <w:rFonts w:cs="Josefin Sans"/>
          <w:color w:val="000000"/>
          <w:sz w:val="23"/>
          <w:szCs w:val="23"/>
        </w:rPr>
        <w:t xml:space="preserve">(14) active </w:t>
      </w:r>
    </w:p>
    <w:p w:rsidR="008105E2" w:rsidRDefault="008105E2" w:rsidP="008105E2">
      <w:r>
        <w:rPr>
          <w:rFonts w:cs="Josefin Sans"/>
          <w:color w:val="000000"/>
          <w:sz w:val="23"/>
          <w:szCs w:val="23"/>
        </w:rPr>
        <w:t>(15) passive</w:t>
      </w:r>
    </w:p>
    <w:sectPr w:rsidR="008105E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E2" w:rsidRDefault="008105E2" w:rsidP="008105E2">
      <w:pPr>
        <w:spacing w:after="0" w:line="240" w:lineRule="auto"/>
      </w:pPr>
      <w:r>
        <w:separator/>
      </w:r>
    </w:p>
  </w:endnote>
  <w:endnote w:type="continuationSeparator" w:id="0">
    <w:p w:rsidR="008105E2" w:rsidRDefault="008105E2" w:rsidP="0081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sefin Sans">
    <w:altName w:val="Josefi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E2" w:rsidRDefault="008105E2" w:rsidP="008105E2">
      <w:pPr>
        <w:spacing w:after="0" w:line="240" w:lineRule="auto"/>
      </w:pPr>
      <w:r>
        <w:separator/>
      </w:r>
    </w:p>
  </w:footnote>
  <w:footnote w:type="continuationSeparator" w:id="0">
    <w:p w:rsidR="008105E2" w:rsidRDefault="008105E2" w:rsidP="0081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5E2" w:rsidRDefault="008105E2">
    <w:pPr>
      <w:pStyle w:val="Header"/>
    </w:pPr>
    <w:r>
      <w:t>14</w:t>
    </w:r>
    <w:r w:rsidRPr="008105E2">
      <w:rPr>
        <w:vertAlign w:val="superscript"/>
      </w:rPr>
      <w:t>th</w:t>
    </w:r>
    <w:r>
      <w:t xml:space="preserve"> January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E2"/>
    <w:rsid w:val="00264962"/>
    <w:rsid w:val="002A6BA2"/>
    <w:rsid w:val="00667350"/>
    <w:rsid w:val="008105E2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70F3"/>
  <w15:chartTrackingRefBased/>
  <w15:docId w15:val="{9CCD9776-3B48-4E66-8095-90C45E6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105E2"/>
    <w:pPr>
      <w:autoSpaceDE w:val="0"/>
      <w:autoSpaceDN w:val="0"/>
      <w:adjustRightInd w:val="0"/>
      <w:spacing w:after="0" w:line="241" w:lineRule="atLeast"/>
    </w:pPr>
    <w:rPr>
      <w:rFonts w:ascii="Josefin Sans" w:hAnsi="Josefin San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5E2"/>
  </w:style>
  <w:style w:type="paragraph" w:styleId="Footer">
    <w:name w:val="footer"/>
    <w:basedOn w:val="Normal"/>
    <w:link w:val="FooterChar"/>
    <w:uiPriority w:val="99"/>
    <w:unhideWhenUsed/>
    <w:rsid w:val="0081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D2EE09DE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2021-01-13T14:31:00Z</dcterms:created>
  <dcterms:modified xsi:type="dcterms:W3CDTF">2021-01-13T14:36:00Z</dcterms:modified>
</cp:coreProperties>
</file>