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03" w:rsidRPr="008D1903" w:rsidRDefault="008D1903" w:rsidP="008D1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D1903">
        <w:rPr>
          <w:rFonts w:ascii="Helvetica" w:eastAsia="Times New Roman" w:hAnsi="Helvetica" w:cs="Helvetica"/>
          <w:color w:val="2C2A50"/>
          <w:sz w:val="24"/>
          <w:szCs w:val="24"/>
          <w:shd w:val="clear" w:color="auto" w:fill="FFFFFF"/>
          <w:lang w:eastAsia="en-GB"/>
        </w:rPr>
        <w:t>Topic lesson 1.</w:t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lang w:eastAsia="en-GB"/>
        </w:rPr>
        <w:br/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shd w:val="clear" w:color="auto" w:fill="FFFFFF"/>
          <w:lang w:eastAsia="en-GB"/>
        </w:rPr>
        <w:t>Watch the video of the life of Charles Darwin and then use the information slides to create a timeline for Charles Darwin's life.</w:t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lang w:eastAsia="en-GB"/>
        </w:rPr>
        <w:br/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lang w:eastAsia="en-GB"/>
        </w:rPr>
        <w:br/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shd w:val="clear" w:color="auto" w:fill="FFFFFF"/>
          <w:lang w:eastAsia="en-GB"/>
        </w:rPr>
        <w:t>Here's the link to the video:</w:t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lang w:eastAsia="en-GB"/>
        </w:rPr>
        <w:br/>
      </w:r>
      <w:r w:rsidRPr="008D1903">
        <w:rPr>
          <w:rFonts w:ascii="Helvetica" w:eastAsia="Times New Roman" w:hAnsi="Helvetica" w:cs="Helvetica"/>
          <w:color w:val="2C2A50"/>
          <w:sz w:val="24"/>
          <w:szCs w:val="24"/>
          <w:lang w:eastAsia="en-GB"/>
        </w:rPr>
        <w:br/>
      </w:r>
      <w:hyperlink r:id="rId4" w:tgtFrame="_blank" w:history="1">
        <w:r w:rsidRPr="008D1903">
          <w:rPr>
            <w:rFonts w:ascii="Helvetica" w:eastAsia="Times New Roman" w:hAnsi="Helvetica" w:cs="Helvetica"/>
            <w:color w:val="00B2F7"/>
            <w:sz w:val="24"/>
            <w:szCs w:val="24"/>
            <w:u w:val="single"/>
            <w:shd w:val="clear" w:color="auto" w:fill="FFFFFF"/>
            <w:lang w:eastAsia="en-GB"/>
          </w:rPr>
          <w:t>https://youtu.be/WVK72JxXPTk</w:t>
        </w:r>
      </w:hyperlink>
    </w:p>
    <w:p w:rsidR="008D1903" w:rsidRPr="008D1903" w:rsidRDefault="008D1903" w:rsidP="008D1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D1903" w:rsidRPr="008D1903" w:rsidRDefault="008D1903" w:rsidP="008D1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D1903" w:rsidRPr="008D1903" w:rsidRDefault="008D1903" w:rsidP="008D1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D1903">
        <w:rPr>
          <w:rFonts w:ascii="Helvetica" w:eastAsia="Times New Roman" w:hAnsi="Helvetica" w:cs="Helvetica"/>
          <w:color w:val="2C2A50"/>
          <w:sz w:val="24"/>
          <w:szCs w:val="24"/>
          <w:shd w:val="clear" w:color="auto" w:fill="FFFFFF"/>
          <w:lang w:eastAsia="en-GB"/>
        </w:rPr>
        <w:t>There is a mistake on one of the slides. The date for when Darwin returned to England after his trip on the HMS Beagle is 1836 not 1936.</w:t>
      </w:r>
    </w:p>
    <w:p w:rsidR="002C7AF7" w:rsidRDefault="008D1903">
      <w:bookmarkStart w:id="0" w:name="_GoBack"/>
      <w:bookmarkEnd w:id="0"/>
    </w:p>
    <w:sectPr w:rsidR="002C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03"/>
    <w:rsid w:val="00264962"/>
    <w:rsid w:val="002A6BA2"/>
    <w:rsid w:val="00667350"/>
    <w:rsid w:val="008D1903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784F5-007F-483D-A0F7-13B897FA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VK72JxXP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D2EE09DE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2021-01-13T14:22:00Z</dcterms:created>
  <dcterms:modified xsi:type="dcterms:W3CDTF">2021-01-13T14:23:00Z</dcterms:modified>
</cp:coreProperties>
</file>