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E9" w:rsidRDefault="00B7284F">
      <w:pPr>
        <w:rPr>
          <w:b/>
        </w:rPr>
      </w:pPr>
      <w:r>
        <w:rPr>
          <w:b/>
        </w:rPr>
        <w:t>22</w:t>
      </w:r>
      <w:r w:rsidRPr="00B7284F">
        <w:rPr>
          <w:b/>
          <w:vertAlign w:val="superscript"/>
        </w:rPr>
        <w:t>nd</w:t>
      </w:r>
      <w:r>
        <w:rPr>
          <w:b/>
        </w:rPr>
        <w:t xml:space="preserve"> </w:t>
      </w:r>
      <w:bookmarkStart w:id="0" w:name="_GoBack"/>
      <w:bookmarkEnd w:id="0"/>
      <w:r w:rsidR="00AE33E9">
        <w:rPr>
          <w:b/>
        </w:rPr>
        <w:t>January</w:t>
      </w:r>
    </w:p>
    <w:p w:rsidR="002C7AF7" w:rsidRPr="005D5BFF" w:rsidRDefault="005D5BFF">
      <w:pPr>
        <w:rPr>
          <w:b/>
        </w:rPr>
      </w:pPr>
      <w:r w:rsidRPr="005D5BFF">
        <w:rPr>
          <w:b/>
        </w:rPr>
        <w:t xml:space="preserve">Art </w:t>
      </w:r>
    </w:p>
    <w:p w:rsidR="005D5BFF" w:rsidRPr="005D5BFF" w:rsidRDefault="005D5BFF">
      <w:pPr>
        <w:rPr>
          <w:u w:val="single"/>
        </w:rPr>
      </w:pPr>
      <w:r w:rsidRPr="005D5BFF">
        <w:rPr>
          <w:u w:val="single"/>
        </w:rPr>
        <w:t>Contour line drawing</w:t>
      </w:r>
    </w:p>
    <w:p w:rsidR="005D5BFF" w:rsidRDefault="005D5BFF">
      <w:r>
        <w:t xml:space="preserve">A contour line drawing is a line drawing that goes around the outer edges of the object you are trying to draw. </w:t>
      </w:r>
    </w:p>
    <w:p w:rsidR="005D5BFF" w:rsidRDefault="00AE33E9">
      <w:r>
        <w:t>Following on from last week’s session, I’d like you to watch this video –</w:t>
      </w:r>
    </w:p>
    <w:p w:rsidR="00AE33E9" w:rsidRDefault="00B7284F">
      <w:r w:rsidRPr="00B7284F">
        <w:t>https://www.youtube.com/watch?v=M9QPHXHpfrw</w:t>
      </w:r>
    </w:p>
    <w:p w:rsidR="00B7284F" w:rsidRDefault="005D5BFF">
      <w:pPr>
        <w:rPr>
          <w:b/>
        </w:rPr>
      </w:pPr>
      <w:r>
        <w:rPr>
          <w:b/>
        </w:rPr>
        <w:t xml:space="preserve">Then I would like you to take </w:t>
      </w:r>
      <w:r w:rsidR="00B7284F">
        <w:rPr>
          <w:b/>
        </w:rPr>
        <w:t xml:space="preserve">a piece of fruit (you can do an apple if you wish) and have a go at drawing that, using the tips from the video. </w:t>
      </w:r>
    </w:p>
    <w:p w:rsidR="005D5BFF" w:rsidRDefault="00AE33E9">
      <w:pPr>
        <w:rPr>
          <w:b/>
        </w:rPr>
      </w:pPr>
      <w:r>
        <w:rPr>
          <w:b/>
        </w:rPr>
        <w:t xml:space="preserve">You can do more than one </w:t>
      </w:r>
      <w:r w:rsidR="00B7284F">
        <w:rPr>
          <w:b/>
        </w:rPr>
        <w:t xml:space="preserve">drawing </w:t>
      </w:r>
      <w:r>
        <w:rPr>
          <w:b/>
        </w:rPr>
        <w:t>if you wish. Please send your drawings to Mr Bird.</w:t>
      </w:r>
    </w:p>
    <w:p w:rsidR="00AE33E9" w:rsidRPr="005D5BFF" w:rsidRDefault="00AE33E9">
      <w:pPr>
        <w:rPr>
          <w:b/>
        </w:rPr>
      </w:pPr>
    </w:p>
    <w:sectPr w:rsidR="00AE33E9" w:rsidRPr="005D5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F"/>
    <w:rsid w:val="00264962"/>
    <w:rsid w:val="002A6BA2"/>
    <w:rsid w:val="005D5BFF"/>
    <w:rsid w:val="00667350"/>
    <w:rsid w:val="00AE33E9"/>
    <w:rsid w:val="00B7284F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5DE0"/>
  <w15:chartTrackingRefBased/>
  <w15:docId w15:val="{6BFC359B-994E-4600-9425-FE93290A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B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A86953FC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2</cp:revision>
  <dcterms:created xsi:type="dcterms:W3CDTF">2021-01-20T10:19:00Z</dcterms:created>
  <dcterms:modified xsi:type="dcterms:W3CDTF">2021-01-20T10:19:00Z</dcterms:modified>
</cp:coreProperties>
</file>