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F7" w:rsidRPr="005D5BFF" w:rsidRDefault="005D5BFF">
      <w:pPr>
        <w:rPr>
          <w:b/>
        </w:rPr>
      </w:pPr>
      <w:r w:rsidRPr="005D5BFF">
        <w:rPr>
          <w:b/>
        </w:rPr>
        <w:t xml:space="preserve">Art </w:t>
      </w:r>
    </w:p>
    <w:p w:rsidR="005D5BFF" w:rsidRPr="005D5BFF" w:rsidRDefault="005D5BFF">
      <w:pPr>
        <w:rPr>
          <w:u w:val="single"/>
        </w:rPr>
      </w:pPr>
      <w:bookmarkStart w:id="0" w:name="_GoBack"/>
      <w:r w:rsidRPr="005D5BFF">
        <w:rPr>
          <w:u w:val="single"/>
        </w:rPr>
        <w:t>Contour line drawing</w:t>
      </w:r>
    </w:p>
    <w:bookmarkEnd w:id="0"/>
    <w:p w:rsidR="005D5BFF" w:rsidRDefault="005D5BFF">
      <w:r>
        <w:t xml:space="preserve">A contour line drawing is a line drawing that goes around the outer edges of the object you are trying to draw. </w:t>
      </w:r>
    </w:p>
    <w:p w:rsidR="005D5BFF" w:rsidRDefault="005D5BFF">
      <w:r>
        <w:t>I would like you to watch the video to show you.</w:t>
      </w:r>
    </w:p>
    <w:p w:rsidR="005D5BFF" w:rsidRDefault="005D5BFF">
      <w:pPr>
        <w:rPr>
          <w:b/>
        </w:rPr>
      </w:pPr>
      <w:hyperlink r:id="rId4" w:history="1">
        <w:r w:rsidRPr="00A855E9">
          <w:rPr>
            <w:rStyle w:val="Hyperlink"/>
            <w:b/>
          </w:rPr>
          <w:t>https://www.youtube.com/watch?v=RpZ1TwGaugM&amp;list=PL7w1jDpmK9f_BtIQ6Ek23lIZpj1-D0GC-</w:t>
        </w:r>
      </w:hyperlink>
    </w:p>
    <w:p w:rsidR="005D5BFF" w:rsidRPr="005D5BFF" w:rsidRDefault="005D5BFF">
      <w:pPr>
        <w:rPr>
          <w:b/>
        </w:rPr>
      </w:pPr>
      <w:r>
        <w:rPr>
          <w:b/>
        </w:rPr>
        <w:t>Then I would like you to take at least 2 objects in your house you would like to attempt to draw using these skills and techniques. Please then take a picture of your drawing and send it to Mr Bird.</w:t>
      </w:r>
    </w:p>
    <w:sectPr w:rsidR="005D5BFF" w:rsidRPr="005D5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FF"/>
    <w:rsid w:val="00264962"/>
    <w:rsid w:val="002A6BA2"/>
    <w:rsid w:val="005D5BFF"/>
    <w:rsid w:val="00667350"/>
    <w:rsid w:val="00C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1F4AA"/>
  <w15:chartTrackingRefBased/>
  <w15:docId w15:val="{6BFC359B-994E-4600-9425-FE93290A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pZ1TwGaugM&amp;list=PL7w1jDpmK9f_BtIQ6Ek23lIZpj1-D0GC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F78642C2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1</cp:revision>
  <dcterms:created xsi:type="dcterms:W3CDTF">2021-01-06T13:35:00Z</dcterms:created>
  <dcterms:modified xsi:type="dcterms:W3CDTF">2021-01-06T13:38:00Z</dcterms:modified>
</cp:coreProperties>
</file>