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EF" w:rsidRPr="00A06BEF" w:rsidRDefault="00A06BEF" w:rsidP="00A06B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06BE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Good morning,</w:t>
      </w:r>
    </w:p>
    <w:p w:rsidR="00A06BEF" w:rsidRPr="00A06BEF" w:rsidRDefault="00A06BEF" w:rsidP="00A06BE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:rsidR="00A06BEF" w:rsidRPr="00A06BEF" w:rsidRDefault="00A06BEF" w:rsidP="00A06BE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A06B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I hope you 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have had a good week</w:t>
      </w:r>
      <w:bookmarkStart w:id="0" w:name="_GoBack"/>
      <w:bookmarkEnd w:id="0"/>
      <w:r w:rsidRPr="00A06B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. For science today, please watch the YouTube clip on plant adaptation, then read through the PowerPoint (as a pdf) and then have a go at the task. You don't need to print the worksheet - it is just there as a guide. You can bullet point four features of a cactus to help it live in the desert (you can draw a picture if you like to help show this).</w:t>
      </w:r>
    </w:p>
    <w:p w:rsidR="00A06BEF" w:rsidRPr="00A06BEF" w:rsidRDefault="00A06BEF" w:rsidP="00A06BE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A06B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You should mention the large stem, roots, thick waxy skin and spikes instead of leaves and give reasons why the cactus needs these features.</w:t>
      </w:r>
    </w:p>
    <w:p w:rsidR="00A06BEF" w:rsidRPr="00A06BEF" w:rsidRDefault="00A06BEF" w:rsidP="00A06BE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A06BE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If you can, then have a go at the 'challenge question' about dandelions from the PowerPoint on the last slide.</w:t>
      </w:r>
    </w:p>
    <w:p w:rsidR="00A06BEF" w:rsidRPr="00A06BEF" w:rsidRDefault="00A06BEF" w:rsidP="00A06BE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:rsidR="00A06BEF" w:rsidRPr="00A06BEF" w:rsidRDefault="00A06BEF" w:rsidP="00A06BE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hyperlink r:id="rId4" w:tgtFrame="_blank" w:history="1">
        <w:r w:rsidRPr="00A06BEF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en-GB"/>
          </w:rPr>
          <w:t>https://www.youtube.com/watch?v=T2CTwj_b0hg</w:t>
        </w:r>
      </w:hyperlink>
    </w:p>
    <w:p w:rsidR="002C7AF7" w:rsidRDefault="00A06BEF"/>
    <w:sectPr w:rsidR="002C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EF"/>
    <w:rsid w:val="00264962"/>
    <w:rsid w:val="002A6BA2"/>
    <w:rsid w:val="00667350"/>
    <w:rsid w:val="00A06BEF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65AF"/>
  <w15:chartTrackingRefBased/>
  <w15:docId w15:val="{6DE50738-1A63-47D6-8711-F51F3047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2CTwj_b0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D2EE09DE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2021-01-13T14:37:00Z</dcterms:created>
  <dcterms:modified xsi:type="dcterms:W3CDTF">2021-01-13T14:37:00Z</dcterms:modified>
</cp:coreProperties>
</file>