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CEE" w:rsidRDefault="00A80CEE" w:rsidP="00A80CEE">
      <w:r>
        <w:t>Morning,</w:t>
      </w:r>
    </w:p>
    <w:p w:rsidR="00A80CEE" w:rsidRDefault="00A80CEE" w:rsidP="00A80CEE"/>
    <w:p w:rsidR="00A80CEE" w:rsidRDefault="00A80CEE" w:rsidP="00A80CEE">
      <w:r>
        <w:t xml:space="preserve">Here is the Science for today. </w:t>
      </w:r>
    </w:p>
    <w:p w:rsidR="00A80CEE" w:rsidRDefault="00A80CEE" w:rsidP="00A80CEE">
      <w:r>
        <w:t xml:space="preserve">The peppered moths </w:t>
      </w:r>
      <w:proofErr w:type="gramStart"/>
      <w:r>
        <w:t>is</w:t>
      </w:r>
      <w:proofErr w:type="gramEnd"/>
      <w:r>
        <w:t xml:space="preserve"> the PowerPoint style pdf to start with. There is a task explained on the last slide there. The moth activity pdf is another example of how you might like to lay out your work. You don't need to print it off. </w:t>
      </w:r>
    </w:p>
    <w:p w:rsidR="002C7AF7" w:rsidRDefault="00A80CEE" w:rsidP="00A80CEE">
      <w:r>
        <w:t>You may like to complete it how it is illustrated in the PowerPoint or from that slide.</w:t>
      </w:r>
      <w:bookmarkStart w:id="0" w:name="_GoBack"/>
      <w:bookmarkEnd w:id="0"/>
    </w:p>
    <w:sectPr w:rsidR="002C7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EE"/>
    <w:rsid w:val="00264962"/>
    <w:rsid w:val="002A6BA2"/>
    <w:rsid w:val="00667350"/>
    <w:rsid w:val="00A80CEE"/>
    <w:rsid w:val="00C16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82F15-E979-43A4-9C07-91BF1761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57D2B80E</Template>
  <TotalTime>0</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Bird</dc:creator>
  <cp:keywords/>
  <dc:description/>
  <cp:lastModifiedBy>Tom Bird</cp:lastModifiedBy>
  <cp:revision>1</cp:revision>
  <dcterms:created xsi:type="dcterms:W3CDTF">2021-01-27T09:27:00Z</dcterms:created>
  <dcterms:modified xsi:type="dcterms:W3CDTF">2021-01-27T09:27:00Z</dcterms:modified>
</cp:coreProperties>
</file>