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BC03DB">
      <w:r>
        <w:t>Art 12.2.2021</w:t>
      </w:r>
    </w:p>
    <w:p w:rsidR="00BC03DB" w:rsidRDefault="00BC03DB">
      <w:r>
        <w:t xml:space="preserve">Using the </w:t>
      </w:r>
      <w:proofErr w:type="gramStart"/>
      <w:r>
        <w:t>skills</w:t>
      </w:r>
      <w:proofErr w:type="gramEnd"/>
      <w:r>
        <w:t xml:space="preserve"> you have learnt this term, I’d like you to sketch the view outside of your house please.</w:t>
      </w:r>
      <w:bookmarkStart w:id="0" w:name="_GoBack"/>
      <w:bookmarkEnd w:id="0"/>
    </w:p>
    <w:sectPr w:rsidR="00BC03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DB"/>
    <w:rsid w:val="00264962"/>
    <w:rsid w:val="002A6BA2"/>
    <w:rsid w:val="00667350"/>
    <w:rsid w:val="00BC03DB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079B8"/>
  <w15:chartTrackingRefBased/>
  <w15:docId w15:val="{CBF4D847-1A25-4C1E-85BA-449826607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7A650117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2021-02-11T14:47:00Z</dcterms:created>
  <dcterms:modified xsi:type="dcterms:W3CDTF">2021-02-11T14:48:00Z</dcterms:modified>
</cp:coreProperties>
</file>