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E2" w:rsidRPr="00437210" w:rsidRDefault="00437210" w:rsidP="00B10D1D">
      <w:pPr>
        <w:spacing w:line="48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437210">
        <w:rPr>
          <w:b/>
          <w:sz w:val="28"/>
          <w:szCs w:val="28"/>
          <w:u w:val="single"/>
        </w:rPr>
        <w:t xml:space="preserve">Fair’s Fair                                                                                                                             </w:t>
      </w:r>
      <w:r w:rsidR="007503E0">
        <w:rPr>
          <w:b/>
          <w:sz w:val="28"/>
          <w:szCs w:val="28"/>
          <w:u w:val="single"/>
        </w:rPr>
        <w:t>by Leon Garfield</w:t>
      </w:r>
    </w:p>
    <w:p w:rsidR="00437210" w:rsidRP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Give </w:t>
      </w:r>
      <w:r w:rsidRPr="000E34E2">
        <w:rPr>
          <w:b/>
          <w:sz w:val="28"/>
          <w:szCs w:val="28"/>
        </w:rPr>
        <w:t>three adjectives</w:t>
      </w:r>
      <w:r w:rsidRPr="000E34E2">
        <w:rPr>
          <w:sz w:val="28"/>
          <w:szCs w:val="28"/>
        </w:rPr>
        <w:t xml:space="preserve"> used to describe Jackson.</w:t>
      </w:r>
    </w:p>
    <w:p w:rsidR="000E34E2" w:rsidRPr="000E34E2" w:rsidRDefault="000E34E2" w:rsidP="007503E0">
      <w:pPr>
        <w:pStyle w:val="ListParagraph"/>
        <w:spacing w:line="360" w:lineRule="auto"/>
        <w:rPr>
          <w:sz w:val="28"/>
          <w:szCs w:val="28"/>
        </w:rPr>
      </w:pPr>
    </w:p>
    <w:p w:rsidR="000E34E2" w:rsidRP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What is </w:t>
      </w:r>
      <w:r w:rsidRPr="000E34E2">
        <w:rPr>
          <w:b/>
          <w:sz w:val="28"/>
          <w:szCs w:val="28"/>
        </w:rPr>
        <w:t xml:space="preserve">stank like a drain </w:t>
      </w:r>
      <w:r w:rsidRPr="000E34E2">
        <w:rPr>
          <w:sz w:val="28"/>
          <w:szCs w:val="28"/>
        </w:rPr>
        <w:t>an example of?</w:t>
      </w:r>
    </w:p>
    <w:p w:rsidR="000E34E2" w:rsidRPr="000E34E2" w:rsidRDefault="000E34E2" w:rsidP="007503E0">
      <w:pPr>
        <w:pStyle w:val="ListParagraph"/>
        <w:spacing w:line="360" w:lineRule="auto"/>
        <w:rPr>
          <w:sz w:val="28"/>
          <w:szCs w:val="28"/>
        </w:rPr>
      </w:pPr>
    </w:p>
    <w:p w:rsidR="00437210" w:rsidRP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Give </w:t>
      </w:r>
      <w:r w:rsidRPr="006D32B2">
        <w:rPr>
          <w:b/>
          <w:sz w:val="28"/>
          <w:szCs w:val="28"/>
        </w:rPr>
        <w:t>two</w:t>
      </w:r>
      <w:r w:rsidRPr="000E34E2">
        <w:rPr>
          <w:sz w:val="28"/>
          <w:szCs w:val="28"/>
        </w:rPr>
        <w:t xml:space="preserve"> ways Jackson earned money.</w:t>
      </w:r>
    </w:p>
    <w:p w:rsidR="000E34E2" w:rsidRPr="000E34E2" w:rsidRDefault="000E34E2" w:rsidP="007503E0">
      <w:pPr>
        <w:pStyle w:val="ListParagraph"/>
        <w:spacing w:line="360" w:lineRule="auto"/>
        <w:rPr>
          <w:sz w:val="28"/>
          <w:szCs w:val="28"/>
        </w:rPr>
      </w:pPr>
    </w:p>
    <w:p w:rsid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Using </w:t>
      </w:r>
      <w:r w:rsidRPr="000E34E2">
        <w:rPr>
          <w:b/>
          <w:sz w:val="28"/>
          <w:szCs w:val="28"/>
        </w:rPr>
        <w:t>evidence from the text</w:t>
      </w:r>
      <w:r w:rsidRPr="000E34E2">
        <w:rPr>
          <w:sz w:val="28"/>
          <w:szCs w:val="28"/>
        </w:rPr>
        <w:t xml:space="preserve"> what do you think </w:t>
      </w:r>
      <w:r w:rsidRPr="000E34E2">
        <w:rPr>
          <w:i/>
          <w:sz w:val="28"/>
          <w:szCs w:val="28"/>
        </w:rPr>
        <w:t>Paddy’s Goose</w:t>
      </w:r>
      <w:r w:rsidRPr="000E34E2">
        <w:rPr>
          <w:sz w:val="28"/>
          <w:szCs w:val="28"/>
        </w:rPr>
        <w:t xml:space="preserve"> is?</w:t>
      </w:r>
    </w:p>
    <w:p w:rsidR="007503E0" w:rsidRPr="007503E0" w:rsidRDefault="007503E0" w:rsidP="007503E0">
      <w:pPr>
        <w:spacing w:line="360" w:lineRule="auto"/>
        <w:ind w:left="360"/>
        <w:rPr>
          <w:sz w:val="28"/>
          <w:szCs w:val="28"/>
        </w:rPr>
      </w:pPr>
    </w:p>
    <w:p w:rsidR="00437210" w:rsidRP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Why do you think the writer repeats </w:t>
      </w:r>
      <w:r w:rsidRPr="000E34E2">
        <w:rPr>
          <w:b/>
          <w:sz w:val="28"/>
          <w:szCs w:val="28"/>
        </w:rPr>
        <w:t>worst</w:t>
      </w:r>
      <w:r w:rsidRPr="000E34E2">
        <w:rPr>
          <w:sz w:val="28"/>
          <w:szCs w:val="28"/>
        </w:rPr>
        <w:t xml:space="preserve"> three times?</w:t>
      </w:r>
    </w:p>
    <w:p w:rsidR="000E34E2" w:rsidRPr="000E34E2" w:rsidRDefault="000E34E2" w:rsidP="007503E0">
      <w:pPr>
        <w:pStyle w:val="ListParagraph"/>
        <w:spacing w:line="360" w:lineRule="auto"/>
        <w:rPr>
          <w:sz w:val="28"/>
          <w:szCs w:val="28"/>
        </w:rPr>
      </w:pPr>
    </w:p>
    <w:p w:rsidR="000E34E2" w:rsidRPr="00B10D1D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Why was </w:t>
      </w:r>
      <w:r w:rsidRPr="000E34E2">
        <w:rPr>
          <w:i/>
          <w:sz w:val="28"/>
          <w:szCs w:val="28"/>
        </w:rPr>
        <w:t>Jackson</w:t>
      </w:r>
      <w:r w:rsidRPr="000E34E2">
        <w:rPr>
          <w:sz w:val="28"/>
          <w:szCs w:val="28"/>
        </w:rPr>
        <w:t xml:space="preserve"> given the name </w:t>
      </w:r>
      <w:r w:rsidRPr="000E34E2">
        <w:rPr>
          <w:i/>
          <w:sz w:val="28"/>
          <w:szCs w:val="28"/>
        </w:rPr>
        <w:t>Jackson</w:t>
      </w:r>
      <w:r w:rsidR="00B10D1D">
        <w:rPr>
          <w:sz w:val="28"/>
          <w:szCs w:val="28"/>
        </w:rPr>
        <w:t>?</w:t>
      </w:r>
    </w:p>
    <w:p w:rsidR="000E34E2" w:rsidRPr="000E34E2" w:rsidRDefault="000E34E2" w:rsidP="007503E0">
      <w:pPr>
        <w:spacing w:line="360" w:lineRule="auto"/>
        <w:rPr>
          <w:sz w:val="28"/>
          <w:szCs w:val="28"/>
        </w:rPr>
      </w:pPr>
    </w:p>
    <w:p w:rsidR="00437210" w:rsidRP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>Why would nobody miss Jackson if he disappeared?</w:t>
      </w:r>
    </w:p>
    <w:p w:rsidR="000E34E2" w:rsidRPr="000E34E2" w:rsidRDefault="000E34E2" w:rsidP="007503E0">
      <w:pPr>
        <w:spacing w:line="360" w:lineRule="auto"/>
        <w:rPr>
          <w:sz w:val="28"/>
          <w:szCs w:val="28"/>
        </w:rPr>
      </w:pPr>
    </w:p>
    <w:p w:rsidR="006D32B2" w:rsidRPr="007503E0" w:rsidRDefault="00437210" w:rsidP="007503E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0E34E2">
        <w:rPr>
          <w:sz w:val="28"/>
          <w:szCs w:val="28"/>
        </w:rPr>
        <w:t xml:space="preserve">Find </w:t>
      </w:r>
      <w:r w:rsidR="006D32B2">
        <w:rPr>
          <w:sz w:val="28"/>
          <w:szCs w:val="28"/>
        </w:rPr>
        <w:t xml:space="preserve">a </w:t>
      </w:r>
      <w:r w:rsidRPr="000E34E2">
        <w:rPr>
          <w:b/>
          <w:sz w:val="28"/>
          <w:szCs w:val="28"/>
        </w:rPr>
        <w:t>word or phrase</w:t>
      </w:r>
      <w:r w:rsidRPr="000E34E2">
        <w:rPr>
          <w:sz w:val="28"/>
          <w:szCs w:val="28"/>
        </w:rPr>
        <w:t xml:space="preserve"> which tell</w:t>
      </w:r>
      <w:r w:rsidR="00B03E92">
        <w:rPr>
          <w:sz w:val="28"/>
          <w:szCs w:val="28"/>
        </w:rPr>
        <w:t>s</w:t>
      </w:r>
      <w:r w:rsidRPr="000E34E2">
        <w:rPr>
          <w:sz w:val="28"/>
          <w:szCs w:val="28"/>
        </w:rPr>
        <w:t xml:space="preserve"> the reader the story takes place in the winter.</w:t>
      </w:r>
    </w:p>
    <w:p w:rsidR="00437210" w:rsidRP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Find an example of a </w:t>
      </w:r>
      <w:r w:rsidRPr="000E34E2">
        <w:rPr>
          <w:b/>
          <w:sz w:val="28"/>
          <w:szCs w:val="28"/>
        </w:rPr>
        <w:t>simile</w:t>
      </w:r>
      <w:r w:rsidRPr="000E34E2">
        <w:rPr>
          <w:sz w:val="28"/>
          <w:szCs w:val="28"/>
        </w:rPr>
        <w:t xml:space="preserve"> in the final paragraph.</w:t>
      </w:r>
    </w:p>
    <w:p w:rsidR="000E34E2" w:rsidRPr="000E34E2" w:rsidRDefault="000E34E2" w:rsidP="007503E0">
      <w:pPr>
        <w:spacing w:line="360" w:lineRule="auto"/>
        <w:rPr>
          <w:sz w:val="28"/>
          <w:szCs w:val="28"/>
        </w:rPr>
      </w:pPr>
    </w:p>
    <w:p w:rsidR="00437210" w:rsidRPr="000E34E2" w:rsidRDefault="00437210" w:rsidP="007503E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E34E2">
        <w:rPr>
          <w:sz w:val="28"/>
          <w:szCs w:val="28"/>
        </w:rPr>
        <w:t xml:space="preserve"> Find an example of </w:t>
      </w:r>
      <w:r w:rsidRPr="000E34E2">
        <w:rPr>
          <w:b/>
          <w:sz w:val="28"/>
          <w:szCs w:val="28"/>
        </w:rPr>
        <w:t>personification</w:t>
      </w:r>
      <w:r w:rsidRPr="000E34E2">
        <w:rPr>
          <w:sz w:val="28"/>
          <w:szCs w:val="28"/>
        </w:rPr>
        <w:t xml:space="preserve"> in the final paragraph.</w:t>
      </w:r>
      <w:r w:rsidR="007503E0">
        <w:rPr>
          <w:sz w:val="28"/>
          <w:szCs w:val="28"/>
        </w:rPr>
        <w:t xml:space="preserve">                    What does it suggest?</w:t>
      </w:r>
    </w:p>
    <w:p w:rsidR="006D32B2" w:rsidRDefault="006D32B2" w:rsidP="00437210">
      <w:pPr>
        <w:spacing w:line="480" w:lineRule="auto"/>
        <w:rPr>
          <w:sz w:val="28"/>
          <w:szCs w:val="28"/>
          <w:u w:val="single"/>
        </w:rPr>
      </w:pPr>
      <w:r w:rsidRPr="006D32B2">
        <w:rPr>
          <w:sz w:val="28"/>
          <w:szCs w:val="28"/>
          <w:u w:val="single"/>
        </w:rPr>
        <w:lastRenderedPageBreak/>
        <w:t>ANSWERS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 w:rsidRPr="006D32B2">
        <w:rPr>
          <w:sz w:val="28"/>
          <w:szCs w:val="28"/>
        </w:rPr>
        <w:t xml:space="preserve">1. </w:t>
      </w:r>
      <w:r>
        <w:rPr>
          <w:sz w:val="28"/>
          <w:szCs w:val="28"/>
        </w:rPr>
        <w:t>thin, small and ugly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simile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running errands; scrubbing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a building- it has a doorstep and is at the end of the street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To emphasise how bad the area is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 His father may have been a sailor as Jackson was a popular sailor’s name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He is an orphan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 Christmas was coming on; snowflakes  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 as hard and bitter as a quarrel</w:t>
      </w:r>
    </w:p>
    <w:p w:rsidR="006D32B2" w:rsidRDefault="006D32B2" w:rsidP="0043721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503E0">
        <w:rPr>
          <w:sz w:val="28"/>
          <w:szCs w:val="28"/>
        </w:rPr>
        <w:t>S</w:t>
      </w:r>
      <w:r>
        <w:rPr>
          <w:sz w:val="28"/>
          <w:szCs w:val="28"/>
        </w:rPr>
        <w:t>nowflakes fighting</w:t>
      </w:r>
      <w:r w:rsidR="007503E0">
        <w:rPr>
          <w:sz w:val="28"/>
          <w:szCs w:val="28"/>
        </w:rPr>
        <w:t>. Suggests the flakes are coming down so thick and fast that they are bumping into one another.</w:t>
      </w:r>
    </w:p>
    <w:p w:rsidR="006D32B2" w:rsidRPr="006D32B2" w:rsidRDefault="006D32B2" w:rsidP="00437210">
      <w:pPr>
        <w:spacing w:line="480" w:lineRule="auto"/>
        <w:rPr>
          <w:sz w:val="28"/>
          <w:szCs w:val="28"/>
        </w:rPr>
      </w:pPr>
    </w:p>
    <w:p w:rsidR="006D32B2" w:rsidRDefault="006D32B2" w:rsidP="00437210">
      <w:pPr>
        <w:spacing w:line="480" w:lineRule="auto"/>
        <w:rPr>
          <w:sz w:val="28"/>
          <w:szCs w:val="28"/>
        </w:rPr>
      </w:pPr>
    </w:p>
    <w:p w:rsidR="006D32B2" w:rsidRDefault="006D32B2" w:rsidP="00437210">
      <w:pPr>
        <w:spacing w:line="480" w:lineRule="auto"/>
        <w:rPr>
          <w:sz w:val="28"/>
          <w:szCs w:val="28"/>
        </w:rPr>
      </w:pPr>
    </w:p>
    <w:p w:rsidR="006D32B2" w:rsidRDefault="006D32B2" w:rsidP="00437210">
      <w:pPr>
        <w:spacing w:line="480" w:lineRule="auto"/>
        <w:rPr>
          <w:sz w:val="28"/>
          <w:szCs w:val="28"/>
        </w:rPr>
      </w:pPr>
    </w:p>
    <w:p w:rsidR="006D32B2" w:rsidRDefault="006D32B2" w:rsidP="00437210">
      <w:pPr>
        <w:spacing w:line="480" w:lineRule="auto"/>
        <w:rPr>
          <w:sz w:val="28"/>
          <w:szCs w:val="28"/>
        </w:rPr>
      </w:pPr>
    </w:p>
    <w:sectPr w:rsidR="006D32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1D" w:rsidRDefault="00B10D1D" w:rsidP="00B10D1D">
      <w:pPr>
        <w:spacing w:after="0" w:line="240" w:lineRule="auto"/>
      </w:pPr>
      <w:r>
        <w:separator/>
      </w:r>
    </w:p>
  </w:endnote>
  <w:endnote w:type="continuationSeparator" w:id="0">
    <w:p w:rsidR="00B10D1D" w:rsidRDefault="00B10D1D" w:rsidP="00B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1D" w:rsidRDefault="00407FBD">
    <w:pPr>
      <w:pStyle w:val="Footer"/>
    </w:pPr>
    <w:r>
      <w:t>Lingua Directions Ltd</w:t>
    </w:r>
    <w:r w:rsidR="00B10D1D">
      <w:t xml:space="preserve">                                                             READING COMPREHENSION</w:t>
    </w:r>
    <w:r w:rsidR="00B10D1D">
      <w:ptab w:relativeTo="margin" w:alignment="right" w:leader="none"/>
    </w:r>
    <w:r w:rsidR="00B10D1D">
      <w:t>KS2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1D" w:rsidRDefault="00B10D1D" w:rsidP="00B10D1D">
      <w:pPr>
        <w:spacing w:after="0" w:line="240" w:lineRule="auto"/>
      </w:pPr>
      <w:r>
        <w:separator/>
      </w:r>
    </w:p>
  </w:footnote>
  <w:footnote w:type="continuationSeparator" w:id="0">
    <w:p w:rsidR="00B10D1D" w:rsidRDefault="00B10D1D" w:rsidP="00B1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38D"/>
    <w:multiLevelType w:val="hybridMultilevel"/>
    <w:tmpl w:val="E08AA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1B1"/>
    <w:multiLevelType w:val="hybridMultilevel"/>
    <w:tmpl w:val="2CDA31D6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4F6342"/>
    <w:multiLevelType w:val="hybridMultilevel"/>
    <w:tmpl w:val="3D6CC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2F"/>
    <w:rsid w:val="000E34E2"/>
    <w:rsid w:val="001551FE"/>
    <w:rsid w:val="0016010E"/>
    <w:rsid w:val="00232AEF"/>
    <w:rsid w:val="00330F65"/>
    <w:rsid w:val="003B4D78"/>
    <w:rsid w:val="00407FBD"/>
    <w:rsid w:val="00437210"/>
    <w:rsid w:val="006D32B2"/>
    <w:rsid w:val="007503E0"/>
    <w:rsid w:val="00B00A93"/>
    <w:rsid w:val="00B03E92"/>
    <w:rsid w:val="00B10D1D"/>
    <w:rsid w:val="00C0592F"/>
    <w:rsid w:val="00C70462"/>
    <w:rsid w:val="00F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A8447-B751-4B77-B735-7F16E47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1D"/>
  </w:style>
  <w:style w:type="paragraph" w:styleId="Footer">
    <w:name w:val="footer"/>
    <w:basedOn w:val="Normal"/>
    <w:link w:val="FooterChar"/>
    <w:uiPriority w:val="99"/>
    <w:unhideWhenUsed/>
    <w:rsid w:val="00B10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1D"/>
  </w:style>
  <w:style w:type="paragraph" w:styleId="BalloonText">
    <w:name w:val="Balloon Text"/>
    <w:basedOn w:val="Normal"/>
    <w:link w:val="BalloonTextChar"/>
    <w:uiPriority w:val="99"/>
    <w:semiHidden/>
    <w:unhideWhenUsed/>
    <w:rsid w:val="00B1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3ED529DA</Template>
  <TotalTime>1</TotalTime>
  <Pages>3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iasevoli</dc:creator>
  <cp:lastModifiedBy>Tom Bird</cp:lastModifiedBy>
  <cp:revision>2</cp:revision>
  <cp:lastPrinted>2017-12-20T16:38:00Z</cp:lastPrinted>
  <dcterms:created xsi:type="dcterms:W3CDTF">2021-02-11T09:31:00Z</dcterms:created>
  <dcterms:modified xsi:type="dcterms:W3CDTF">2021-02-11T09:31:00Z</dcterms:modified>
</cp:coreProperties>
</file>