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A05" w:rsidTr="00B22A05">
        <w:tc>
          <w:tcPr>
            <w:tcW w:w="9350" w:type="dxa"/>
          </w:tcPr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B22A05">
              <w:rPr>
                <w:b/>
                <w:color w:val="00B050"/>
                <w:sz w:val="28"/>
                <w:szCs w:val="28"/>
              </w:rPr>
              <w:t>A</w:t>
            </w:r>
          </w:p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1.</w:t>
            </w:r>
          </w:p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4153F1" wp14:editId="22FAD821">
                  <wp:extent cx="3943350" cy="1171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2. </w:t>
            </w:r>
          </w:p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E28FEC" wp14:editId="4E39D078">
                  <wp:extent cx="2962275" cy="1781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Pr="00B22A05" w:rsidRDefault="00B22A05">
            <w:pPr>
              <w:rPr>
                <w:b/>
                <w:sz w:val="28"/>
                <w:szCs w:val="28"/>
              </w:rPr>
            </w:pPr>
          </w:p>
        </w:tc>
      </w:tr>
      <w:tr w:rsidR="00B22A05" w:rsidTr="00B22A05">
        <w:tc>
          <w:tcPr>
            <w:tcW w:w="9350" w:type="dxa"/>
          </w:tcPr>
          <w:p w:rsidR="00B22A05" w:rsidRDefault="00B22A05">
            <w:pPr>
              <w:rPr>
                <w:b/>
                <w:color w:val="FF33CC"/>
                <w:sz w:val="28"/>
                <w:szCs w:val="28"/>
              </w:rPr>
            </w:pPr>
            <w:r w:rsidRPr="00B22A05">
              <w:rPr>
                <w:b/>
                <w:color w:val="FF33CC"/>
                <w:sz w:val="28"/>
                <w:szCs w:val="28"/>
              </w:rPr>
              <w:t>B</w:t>
            </w:r>
          </w:p>
          <w:p w:rsidR="00B22A05" w:rsidRDefault="00B22A05" w:rsidP="00B22A05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1.</w:t>
            </w:r>
          </w:p>
          <w:p w:rsidR="00B22A05" w:rsidRPr="00B22A05" w:rsidRDefault="00B22A05" w:rsidP="00B22A05">
            <w:pPr>
              <w:rPr>
                <w:b/>
                <w:color w:val="FF33CC"/>
                <w:sz w:val="28"/>
                <w:szCs w:val="28"/>
              </w:rPr>
            </w:pPr>
            <w:r w:rsidRPr="00B22A05">
              <w:rPr>
                <w:b/>
                <w:noProof/>
                <w:color w:val="FF33CC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2959425</wp:posOffset>
                      </wp:positionH>
                      <wp:positionV relativeFrom="paragraph">
                        <wp:posOffset>1933596</wp:posOffset>
                      </wp:positionV>
                      <wp:extent cx="307340" cy="339725"/>
                      <wp:effectExtent l="0" t="0" r="16510" b="222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A05" w:rsidRDefault="00B22A05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3.05pt;margin-top:152.25pt;width:24.2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">
                      <v:textbox>
                        <w:txbxContent>
                          <w:p w:rsidR="00B22A05" w:rsidRDefault="00B22A05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3F02153" wp14:editId="7C8394F8">
                  <wp:extent cx="2360853" cy="3399304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91" cy="340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33CC"/>
                <w:sz w:val="28"/>
                <w:szCs w:val="28"/>
              </w:rPr>
              <w:t xml:space="preserve">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D95F785" wp14:editId="39A758AE">
                  <wp:extent cx="2804673" cy="810395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001" cy="81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Default="00B22A05">
            <w:pPr>
              <w:rPr>
                <w:b/>
                <w:color w:val="FF33CC"/>
                <w:sz w:val="28"/>
                <w:szCs w:val="28"/>
              </w:rPr>
            </w:pPr>
          </w:p>
          <w:p w:rsidR="00A62017" w:rsidRDefault="00A62017">
            <w:pPr>
              <w:rPr>
                <w:b/>
                <w:color w:val="FF33CC"/>
                <w:sz w:val="28"/>
                <w:szCs w:val="28"/>
              </w:rPr>
            </w:pPr>
          </w:p>
          <w:p w:rsidR="00A62017" w:rsidRDefault="00A62017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lastRenderedPageBreak/>
              <w:t>3.</w:t>
            </w:r>
          </w:p>
          <w:p w:rsidR="00A62017" w:rsidRDefault="00A62017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03CD84" wp14:editId="2B0F7A99">
                  <wp:extent cx="3434763" cy="180777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226" cy="181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Pr="00B22A05" w:rsidRDefault="00B22A05">
            <w:pPr>
              <w:rPr>
                <w:b/>
                <w:color w:val="FF33CC"/>
                <w:sz w:val="28"/>
                <w:szCs w:val="28"/>
              </w:rPr>
            </w:pPr>
          </w:p>
        </w:tc>
      </w:tr>
      <w:tr w:rsidR="00B22A05" w:rsidTr="00B22A05">
        <w:tc>
          <w:tcPr>
            <w:tcW w:w="9350" w:type="dxa"/>
          </w:tcPr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  <w:r w:rsidRPr="00B22A05">
              <w:rPr>
                <w:b/>
                <w:color w:val="7030A0"/>
                <w:sz w:val="28"/>
                <w:szCs w:val="28"/>
              </w:rPr>
              <w:lastRenderedPageBreak/>
              <w:t>C</w:t>
            </w:r>
          </w:p>
          <w:p w:rsidR="00B22A05" w:rsidRDefault="00A5257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1.</w:t>
            </w:r>
          </w:p>
          <w:p w:rsidR="00A52578" w:rsidRDefault="00A5257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7E4F99" wp14:editId="71BA753C">
                  <wp:extent cx="2812357" cy="997486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82" cy="100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D88" w:rsidRDefault="000C4D8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2.</w:t>
            </w:r>
          </w:p>
          <w:p w:rsidR="000C4D88" w:rsidRDefault="000C4D8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B581F7" wp14:editId="030E5CAE">
                  <wp:extent cx="2166898" cy="837211"/>
                  <wp:effectExtent l="0" t="0" r="508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82" cy="84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D88" w:rsidRDefault="000C4D8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3.</w:t>
            </w:r>
          </w:p>
          <w:p w:rsidR="000C4D88" w:rsidRDefault="000C4D8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F4F15A" wp14:editId="6A596DC9">
                  <wp:extent cx="3019826" cy="2320429"/>
                  <wp:effectExtent l="0" t="0" r="952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643" cy="23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D88" w:rsidRDefault="000C4D8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4.</w:t>
            </w:r>
          </w:p>
          <w:p w:rsidR="000C4D88" w:rsidRDefault="000C4D8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3717359" wp14:editId="3E743674">
                  <wp:extent cx="3488552" cy="156147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054" cy="156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Pr="00B22A05" w:rsidRDefault="00B22A05">
            <w:pPr>
              <w:rPr>
                <w:b/>
                <w:sz w:val="28"/>
                <w:szCs w:val="28"/>
              </w:rPr>
            </w:pPr>
          </w:p>
        </w:tc>
      </w:tr>
      <w:tr w:rsidR="00B22A05" w:rsidTr="00B22A05">
        <w:tc>
          <w:tcPr>
            <w:tcW w:w="9350" w:type="dxa"/>
          </w:tcPr>
          <w:p w:rsidR="00B22A05" w:rsidRPr="00B22A05" w:rsidRDefault="00B22A05">
            <w:pPr>
              <w:rPr>
                <w:color w:val="FF0000"/>
                <w:sz w:val="28"/>
                <w:szCs w:val="28"/>
              </w:rPr>
            </w:pPr>
            <w:r w:rsidRPr="00B22A05">
              <w:rPr>
                <w:color w:val="FF0000"/>
                <w:sz w:val="28"/>
                <w:szCs w:val="28"/>
              </w:rPr>
              <w:lastRenderedPageBreak/>
              <w:t xml:space="preserve">Challenges </w:t>
            </w:r>
          </w:p>
          <w:p w:rsidR="00B22A05" w:rsidRDefault="00B22A05">
            <w:r>
              <w:rPr>
                <w:noProof/>
                <w:lang w:val="en-GB" w:eastAsia="en-GB"/>
              </w:rPr>
              <w:drawing>
                <wp:inline distT="0" distB="0" distL="0" distR="0" wp14:anchorId="464E61F9" wp14:editId="71DCED6C">
                  <wp:extent cx="2209197" cy="181343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545" cy="18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079E752" wp14:editId="614BAADF">
                  <wp:extent cx="2466575" cy="19284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831" cy="19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Default="00B22A05"/>
          <w:p w:rsidR="00B22A05" w:rsidRDefault="00B22A05"/>
          <w:p w:rsidR="00B22A05" w:rsidRDefault="00B22A05"/>
          <w:p w:rsidR="00B22A05" w:rsidRDefault="00B22A05"/>
          <w:p w:rsidR="00B22A05" w:rsidRDefault="00B22A05"/>
          <w:p w:rsidR="00B22A05" w:rsidRDefault="00B22A05"/>
        </w:tc>
      </w:tr>
    </w:tbl>
    <w:p w:rsidR="000C4D88" w:rsidRDefault="000C4D88"/>
    <w:p w:rsidR="006334FB" w:rsidRPr="000C4D88" w:rsidRDefault="000C4D88" w:rsidP="000C4D88">
      <w:pPr>
        <w:tabs>
          <w:tab w:val="left" w:pos="7829"/>
        </w:tabs>
      </w:pPr>
      <w:r>
        <w:tab/>
      </w:r>
    </w:p>
    <w:sectPr w:rsidR="006334FB" w:rsidRPr="000C4D8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88" w:rsidRDefault="000C4D88" w:rsidP="000C4D88">
      <w:pPr>
        <w:spacing w:after="0" w:line="240" w:lineRule="auto"/>
      </w:pPr>
      <w:r>
        <w:separator/>
      </w:r>
    </w:p>
  </w:endnote>
  <w:endnote w:type="continuationSeparator" w:id="0">
    <w:p w:rsidR="000C4D88" w:rsidRDefault="000C4D88" w:rsidP="000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88" w:rsidRDefault="000C4D88" w:rsidP="000C4D88">
      <w:pPr>
        <w:spacing w:after="0" w:line="240" w:lineRule="auto"/>
      </w:pPr>
      <w:r>
        <w:separator/>
      </w:r>
    </w:p>
  </w:footnote>
  <w:footnote w:type="continuationSeparator" w:id="0">
    <w:p w:rsidR="000C4D88" w:rsidRDefault="000C4D88" w:rsidP="000C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88" w:rsidRDefault="000C4D88" w:rsidP="003C3807">
    <w:pPr>
      <w:pStyle w:val="Header"/>
      <w:jc w:val="center"/>
    </w:pPr>
    <w:proofErr w:type="spellStart"/>
    <w:r>
      <w:t>Maths</w:t>
    </w:r>
    <w:proofErr w:type="spellEnd"/>
    <w:r>
      <w:t xml:space="preserve"> 01.03.21</w:t>
    </w:r>
  </w:p>
  <w:p w:rsidR="000C4D88" w:rsidRDefault="003C3807" w:rsidP="003C3807">
    <w:pPr>
      <w:pStyle w:val="Header"/>
      <w:jc w:val="center"/>
    </w:pPr>
    <w:r>
      <w:t>You MUST complete at least TWO tasks.</w:t>
    </w:r>
  </w:p>
  <w:p w:rsidR="000C4D88" w:rsidRDefault="000C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95"/>
    <w:multiLevelType w:val="hybridMultilevel"/>
    <w:tmpl w:val="99BAF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5"/>
    <w:rsid w:val="000C4D88"/>
    <w:rsid w:val="003C3807"/>
    <w:rsid w:val="006334FB"/>
    <w:rsid w:val="00A52578"/>
    <w:rsid w:val="00A62017"/>
    <w:rsid w:val="00B2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2AC7"/>
  <w15:chartTrackingRefBased/>
  <w15:docId w15:val="{D4200165-43E4-4FBC-A873-4F8AF9E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88"/>
  </w:style>
  <w:style w:type="paragraph" w:styleId="Footer">
    <w:name w:val="footer"/>
    <w:basedOn w:val="Normal"/>
    <w:link w:val="FooterChar"/>
    <w:uiPriority w:val="99"/>
    <w:unhideWhenUsed/>
    <w:rsid w:val="000C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AE447C7B</Template>
  <TotalTime>13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dcterms:created xsi:type="dcterms:W3CDTF">2021-02-28T16:55:00Z</dcterms:created>
  <dcterms:modified xsi:type="dcterms:W3CDTF">2021-02-28T17:08:00Z</dcterms:modified>
</cp:coreProperties>
</file>