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7" w:rsidRDefault="003333E8">
      <w:r>
        <w:t>Topic 12/2/2021</w:t>
      </w:r>
    </w:p>
    <w:p w:rsidR="003333E8" w:rsidRDefault="003333E8">
      <w:r>
        <w:t>I’d like you to watch this video</w:t>
      </w:r>
    </w:p>
    <w:p w:rsidR="003333E8" w:rsidRDefault="003333E8">
      <w:hyperlink r:id="rId5" w:history="1">
        <w:r w:rsidRPr="004B746C">
          <w:rPr>
            <w:rStyle w:val="Hyperlink"/>
          </w:rPr>
          <w:t>https://www.bbc.co.uk/teach/class-clips-video/ks2-charles-darwin-victorian-science/zddbnrd</w:t>
        </w:r>
      </w:hyperlink>
    </w:p>
    <w:p w:rsidR="003333E8" w:rsidRDefault="003333E8">
      <w:r>
        <w:t xml:space="preserve">Based on our previous work on Darwin, I’d like you to write at least 3 paragraphs about Charles Darwin. </w:t>
      </w:r>
    </w:p>
    <w:p w:rsidR="003333E8" w:rsidRDefault="003333E8">
      <w:r>
        <w:t xml:space="preserve">I’d like you to include – </w:t>
      </w:r>
    </w:p>
    <w:p w:rsidR="003333E8" w:rsidRDefault="003333E8" w:rsidP="003333E8">
      <w:pPr>
        <w:pStyle w:val="ListParagraph"/>
        <w:numPr>
          <w:ilvl w:val="0"/>
          <w:numId w:val="1"/>
        </w:numPr>
      </w:pPr>
      <w:r>
        <w:t>Basic information about him</w:t>
      </w:r>
    </w:p>
    <w:p w:rsidR="003333E8" w:rsidRDefault="003333E8" w:rsidP="003333E8">
      <w:pPr>
        <w:pStyle w:val="ListParagraph"/>
        <w:numPr>
          <w:ilvl w:val="0"/>
          <w:numId w:val="1"/>
        </w:numPr>
      </w:pPr>
      <w:r>
        <w:t>The origin of species</w:t>
      </w:r>
    </w:p>
    <w:p w:rsidR="003333E8" w:rsidRDefault="003333E8" w:rsidP="003333E8">
      <w:pPr>
        <w:pStyle w:val="ListParagraph"/>
        <w:numPr>
          <w:ilvl w:val="0"/>
          <w:numId w:val="1"/>
        </w:numPr>
      </w:pPr>
      <w:r>
        <w:t>Theory of evolution</w:t>
      </w:r>
    </w:p>
    <w:p w:rsidR="003333E8" w:rsidRDefault="003333E8" w:rsidP="003333E8">
      <w:pPr>
        <w:pStyle w:val="ListParagraph"/>
        <w:numPr>
          <w:ilvl w:val="0"/>
          <w:numId w:val="1"/>
        </w:numPr>
      </w:pPr>
      <w:r>
        <w:t>Natural selection</w:t>
      </w:r>
    </w:p>
    <w:p w:rsidR="003333E8" w:rsidRDefault="003333E8" w:rsidP="003333E8">
      <w:pPr>
        <w:pStyle w:val="ListParagraph"/>
        <w:numPr>
          <w:ilvl w:val="0"/>
          <w:numId w:val="1"/>
        </w:numPr>
      </w:pPr>
      <w:r>
        <w:t>His work on the G</w:t>
      </w:r>
      <w:r w:rsidRPr="003333E8">
        <w:t xml:space="preserve">alapagos </w:t>
      </w:r>
      <w:r>
        <w:t>I</w:t>
      </w:r>
      <w:r w:rsidRPr="003333E8">
        <w:t>sland</w:t>
      </w:r>
      <w:r>
        <w:t>s</w:t>
      </w:r>
    </w:p>
    <w:p w:rsidR="003333E8" w:rsidRDefault="003333E8" w:rsidP="003333E8">
      <w:r>
        <w:t>Use the previous slides and work to help.</w:t>
      </w:r>
    </w:p>
    <w:p w:rsidR="003333E8" w:rsidRDefault="003333E8" w:rsidP="003333E8"/>
    <w:p w:rsidR="003333E8" w:rsidRDefault="003333E8" w:rsidP="003333E8">
      <w:r>
        <w:t>Please send work to headteacher@charing.kent.sch.uk</w:t>
      </w:r>
      <w:bookmarkStart w:id="0" w:name="_GoBack"/>
      <w:bookmarkEnd w:id="0"/>
    </w:p>
    <w:p w:rsidR="003333E8" w:rsidRDefault="003333E8">
      <w:r>
        <w:br w:type="page"/>
      </w:r>
    </w:p>
    <w:p w:rsidR="003333E8" w:rsidRDefault="003333E8"/>
    <w:sectPr w:rsidR="00333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2629"/>
    <w:multiLevelType w:val="hybridMultilevel"/>
    <w:tmpl w:val="6B865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E8"/>
    <w:rsid w:val="00264962"/>
    <w:rsid w:val="002A6BA2"/>
    <w:rsid w:val="003333E8"/>
    <w:rsid w:val="00667350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5D40"/>
  <w15:chartTrackingRefBased/>
  <w15:docId w15:val="{091207A3-534A-4683-948C-B8D87F43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3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teach/class-clips-video/ks2-charles-darwin-victorian-science/zddbn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3D9DDE56</Template>
  <TotalTime>3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1</cp:revision>
  <dcterms:created xsi:type="dcterms:W3CDTF">2021-02-11T14:39:00Z</dcterms:created>
  <dcterms:modified xsi:type="dcterms:W3CDTF">2021-02-11T14:43:00Z</dcterms:modified>
</cp:coreProperties>
</file>