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510D" w14:textId="77777777" w:rsidR="00D30758" w:rsidRPr="00877517" w:rsidRDefault="00D30758" w:rsidP="00D307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Franklin Gothic Book" w:hAnsi="Franklin Gothic Book" w:cs="Times"/>
          <w:b/>
          <w:bCs/>
          <w:sz w:val="36"/>
          <w:szCs w:val="30"/>
        </w:rPr>
      </w:pPr>
      <w:r w:rsidRPr="00877517">
        <w:rPr>
          <w:rFonts w:ascii="Franklin Gothic Book" w:hAnsi="Franklin Gothic Book" w:cs="Times"/>
          <w:b/>
          <w:bCs/>
          <w:sz w:val="36"/>
          <w:szCs w:val="30"/>
        </w:rPr>
        <w:t>Semi colon and colon practice</w:t>
      </w:r>
    </w:p>
    <w:p w14:paraId="0CCB3CDD" w14:textId="0461C385" w:rsidR="00D30758" w:rsidRPr="00877517" w:rsidRDefault="00FC1E25" w:rsidP="00D307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Franklin Gothic Book" w:hAnsi="Franklin Gothic Book" w:cs="Times"/>
          <w:b/>
          <w:bCs/>
          <w:sz w:val="36"/>
          <w:szCs w:val="30"/>
        </w:rPr>
      </w:pPr>
      <w:r>
        <w:rPr>
          <w:noProof/>
          <w:lang w:val="en-GB" w:eastAsia="en-GB"/>
        </w:rPr>
        <w:drawing>
          <wp:inline distT="0" distB="0" distL="0" distR="0" wp14:anchorId="5AFA6983" wp14:editId="49A3E750">
            <wp:extent cx="5486400" cy="4389120"/>
            <wp:effectExtent l="0" t="0" r="0" b="0"/>
            <wp:docPr id="1" name="Picture 1" descr="Semicolon (;) vs Colon (:) When to Use a Semicolon, a Co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colon (;) vs Colon (:) When to Use a Semicolon, a Co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EA954B" w14:textId="77777777" w:rsidR="00D30758" w:rsidRPr="00877517" w:rsidRDefault="00D30758" w:rsidP="00D307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The coach told the players to do one thing</w:t>
      </w:r>
      <w:r w:rsidR="00877517"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to have fun while playing. </w:t>
      </w:r>
    </w:p>
    <w:p w14:paraId="216E4221" w14:textId="762419EA" w:rsidR="00D30758" w:rsidRPr="00877517" w:rsidRDefault="00D30758" w:rsidP="00D307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The game is always exciting</w:t>
      </w:r>
      <w:r w:rsidR="00877517"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r w:rsidR="00877517" w:rsidRPr="00877517">
        <w:rPr>
          <w:rFonts w:ascii="Franklin Gothic Book" w:hAnsi="Franklin Gothic Book" w:cs="Times"/>
          <w:bCs/>
          <w:sz w:val="36"/>
          <w:szCs w:val="30"/>
        </w:rPr>
        <w:t xml:space="preserve">the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crowd gets </w:t>
      </w:r>
      <w:r w:rsidR="005F567C">
        <w:rPr>
          <w:rFonts w:ascii="Franklin Gothic Book" w:hAnsi="Franklin Gothic Book" w:cs="Times"/>
          <w:bCs/>
          <w:sz w:val="36"/>
          <w:szCs w:val="30"/>
        </w:rPr>
        <w:t xml:space="preserve">really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involved. </w:t>
      </w:r>
    </w:p>
    <w:p w14:paraId="1DEBA469" w14:textId="77777777" w:rsidR="00877517" w:rsidRPr="00877517" w:rsidRDefault="00D30758" w:rsidP="00D307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 xml:space="preserve">The kids came up with cool superhero names and matching titles including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Marvoman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>, Defender of the Universe</w:t>
      </w:r>
      <w:r w:rsidR="00877517"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BrilliaWoman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>, Protector of the World</w:t>
      </w:r>
      <w:r w:rsidR="00877517"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AquaGoddess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>, Matron of the Sea</w:t>
      </w:r>
      <w:r w:rsidR="00877517" w:rsidRPr="00877517">
        <w:rPr>
          <w:rFonts w:ascii="Franklin Gothic Book" w:hAnsi="Franklin Gothic Book" w:cs="Times"/>
          <w:bCs/>
          <w:position w:val="5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and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TerraMan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 xml:space="preserve">, Keeper of the Earth. </w:t>
      </w:r>
    </w:p>
    <w:p w14:paraId="740F215D" w14:textId="77777777" w:rsidR="00D30758" w:rsidRPr="00877517" w:rsidRDefault="00877517" w:rsidP="00D307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i/>
          <w:sz w:val="36"/>
          <w:szCs w:val="30"/>
        </w:rPr>
      </w:pPr>
      <w:r w:rsidRPr="00877517">
        <w:rPr>
          <w:rFonts w:ascii="Franklin Gothic Book" w:hAnsi="Franklin Gothic Book" w:cs="Times"/>
          <w:bCs/>
          <w:i/>
          <w:sz w:val="36"/>
          <w:szCs w:val="30"/>
        </w:rPr>
        <w:t>What word do you need to delete from sentence 3 in order to use a colon?</w:t>
      </w:r>
      <w:r w:rsidR="00D30758" w:rsidRPr="00877517">
        <w:rPr>
          <w:rFonts w:ascii="Franklin Gothic Book" w:hAnsi="Franklin Gothic Book" w:cs="Times"/>
          <w:bCs/>
          <w:i/>
          <w:sz w:val="36"/>
          <w:szCs w:val="30"/>
        </w:rPr>
        <w:t> </w:t>
      </w:r>
    </w:p>
    <w:p w14:paraId="037FE918" w14:textId="77777777" w:rsidR="00D30758" w:rsidRPr="00877517" w:rsidRDefault="00D30758" w:rsidP="00D307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I like to swim</w:t>
      </w:r>
      <w:r w:rsidR="00877517" w:rsidRPr="00877517">
        <w:rPr>
          <w:rFonts w:ascii="Franklin Gothic Book" w:hAnsi="Franklin Gothic Book" w:cs="Times"/>
          <w:bCs/>
          <w:position w:val="5"/>
          <w:sz w:val="32"/>
          <w:szCs w:val="26"/>
        </w:rPr>
        <w:t xml:space="preserve"> </w:t>
      </w:r>
      <w:r w:rsidR="00877517" w:rsidRPr="00877517">
        <w:rPr>
          <w:rFonts w:ascii="Franklin Gothic Book" w:hAnsi="Franklin Gothic Book" w:cs="Times"/>
          <w:bCs/>
          <w:sz w:val="36"/>
          <w:szCs w:val="30"/>
        </w:rPr>
        <w:t>in the ocean every morning the cold water wakes me up.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 </w:t>
      </w:r>
    </w:p>
    <w:p w14:paraId="5D1DFE61" w14:textId="77777777" w:rsidR="00D30758" w:rsidRPr="00877517" w:rsidRDefault="00D30758" w:rsidP="00D307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I know the key ingredient to delicious curries</w:t>
      </w:r>
      <w:r w:rsidR="00877517" w:rsidRPr="00877517">
        <w:rPr>
          <w:rFonts w:ascii="Franklin Gothic Book" w:hAnsi="Franklin Gothic Book" w:cs="Times"/>
          <w:bCs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high-quality </w:t>
      </w:r>
      <w:r w:rsidR="00877517" w:rsidRPr="00877517">
        <w:rPr>
          <w:rFonts w:ascii="Franklin Gothic Book" w:hAnsi="Franklin Gothic Book" w:cs="Times"/>
          <w:bCs/>
          <w:sz w:val="36"/>
          <w:szCs w:val="30"/>
        </w:rPr>
        <w:t xml:space="preserve">meat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and fresh cumin. </w:t>
      </w:r>
    </w:p>
    <w:p w14:paraId="62B4C613" w14:textId="77777777" w:rsidR="00D30758" w:rsidRPr="00877517" w:rsidRDefault="00877517" w:rsidP="00D307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If the odds were 25</w:t>
      </w:r>
      <w:r w:rsidR="00D30758" w:rsidRPr="00877517">
        <w:rPr>
          <w:rFonts w:ascii="Franklin Gothic Book" w:hAnsi="Franklin Gothic Book" w:cs="Times"/>
          <w:bCs/>
          <w:position w:val="2"/>
          <w:sz w:val="32"/>
          <w:szCs w:val="26"/>
        </w:rPr>
        <w:t>:</w:t>
      </w:r>
      <w:r w:rsidR="00D30758" w:rsidRPr="00877517">
        <w:rPr>
          <w:rFonts w:ascii="Franklin Gothic Book" w:hAnsi="Franklin Gothic Book" w:cs="Times"/>
          <w:bCs/>
          <w:sz w:val="36"/>
          <w:szCs w:val="30"/>
        </w:rPr>
        <w:t>1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 there was just one thing left for Dale to do place a bet</w:t>
      </w:r>
    </w:p>
    <w:p w14:paraId="4C1FA3E3" w14:textId="77777777" w:rsidR="00877517" w:rsidRPr="00877517" w:rsidRDefault="00D30758" w:rsidP="008775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Red wine goe</w:t>
      </w:r>
      <w:r w:rsidR="00877517" w:rsidRPr="00877517">
        <w:rPr>
          <w:rFonts w:ascii="Franklin Gothic Book" w:hAnsi="Franklin Gothic Book" w:cs="Times"/>
          <w:bCs/>
          <w:sz w:val="36"/>
          <w:szCs w:val="30"/>
        </w:rPr>
        <w:t>s well with red meats and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 hearty sauces</w:t>
      </w:r>
      <w:r w:rsidR="00877517"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white wine is better for chicken, fish, and delicate sauces. </w:t>
      </w:r>
    </w:p>
    <w:p w14:paraId="74DF2543" w14:textId="77777777" w:rsidR="00FE5D72" w:rsidRDefault="00FE5D72">
      <w:pPr>
        <w:rPr>
          <w:rFonts w:ascii="Franklin Gothic Book" w:hAnsi="Franklin Gothic Book"/>
          <w:sz w:val="32"/>
        </w:rPr>
      </w:pPr>
    </w:p>
    <w:p w14:paraId="2FA56776" w14:textId="77777777" w:rsidR="00877517" w:rsidRDefault="00877517">
      <w:pPr>
        <w:rPr>
          <w:rFonts w:ascii="Franklin Gothic Book" w:hAnsi="Franklin Gothic Book"/>
          <w:sz w:val="32"/>
        </w:rPr>
      </w:pPr>
    </w:p>
    <w:p w14:paraId="777EF7E6" w14:textId="77777777" w:rsidR="00877517" w:rsidRPr="00877517" w:rsidRDefault="00877517" w:rsidP="008775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Franklin Gothic Book" w:hAnsi="Franklin Gothic Book" w:cs="Times"/>
          <w:b/>
          <w:bCs/>
          <w:sz w:val="36"/>
          <w:szCs w:val="30"/>
        </w:rPr>
      </w:pPr>
      <w:r w:rsidRPr="00877517">
        <w:rPr>
          <w:rFonts w:ascii="Franklin Gothic Book" w:hAnsi="Franklin Gothic Book" w:cs="Times"/>
          <w:b/>
          <w:bCs/>
          <w:sz w:val="36"/>
          <w:szCs w:val="30"/>
        </w:rPr>
        <w:lastRenderedPageBreak/>
        <w:t>Semi colon and colon practice</w:t>
      </w:r>
    </w:p>
    <w:p w14:paraId="5CF9312F" w14:textId="77777777" w:rsidR="00877517" w:rsidRPr="00877517" w:rsidRDefault="00877517" w:rsidP="008775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Franklin Gothic Book" w:hAnsi="Franklin Gothic Book" w:cs="Times"/>
          <w:b/>
          <w:bCs/>
          <w:sz w:val="36"/>
          <w:szCs w:val="30"/>
        </w:rPr>
      </w:pPr>
    </w:p>
    <w:p w14:paraId="5EE0B103" w14:textId="77777777" w:rsidR="00877517" w:rsidRPr="00877517" w:rsidRDefault="00877517" w:rsidP="008775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The coach told the players to do one thing</w:t>
      </w:r>
      <w:r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to have fun while playing. </w:t>
      </w:r>
    </w:p>
    <w:p w14:paraId="6CF3B13B" w14:textId="62032A1B" w:rsidR="00877517" w:rsidRPr="00877517" w:rsidRDefault="00877517" w:rsidP="008775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The game is always exciting</w:t>
      </w:r>
      <w:r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the crowd gets </w:t>
      </w:r>
      <w:r w:rsidR="005F567C">
        <w:rPr>
          <w:rFonts w:ascii="Franklin Gothic Book" w:hAnsi="Franklin Gothic Book" w:cs="Times"/>
          <w:bCs/>
          <w:sz w:val="36"/>
          <w:szCs w:val="30"/>
        </w:rPr>
        <w:t xml:space="preserve">really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involved. </w:t>
      </w:r>
    </w:p>
    <w:p w14:paraId="5BE308E9" w14:textId="77777777" w:rsidR="00877517" w:rsidRPr="00877517" w:rsidRDefault="00877517" w:rsidP="008775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 xml:space="preserve">The kids came up with cool superhero names and matching titles including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Marvoman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>, Defender of the Universe</w:t>
      </w:r>
      <w:r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BrilliaWoman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>, Protector of the World</w:t>
      </w:r>
      <w:r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AquaGoddess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>, Matron of the Sea</w:t>
      </w:r>
      <w:r w:rsidRPr="00877517">
        <w:rPr>
          <w:rFonts w:ascii="Franklin Gothic Book" w:hAnsi="Franklin Gothic Book" w:cs="Times"/>
          <w:bCs/>
          <w:position w:val="5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and </w:t>
      </w:r>
      <w:proofErr w:type="spellStart"/>
      <w:r w:rsidRPr="00877517">
        <w:rPr>
          <w:rFonts w:ascii="Franklin Gothic Book" w:hAnsi="Franklin Gothic Book" w:cs="Times"/>
          <w:bCs/>
          <w:sz w:val="36"/>
          <w:szCs w:val="30"/>
        </w:rPr>
        <w:t>TerraMan</w:t>
      </w:r>
      <w:proofErr w:type="spellEnd"/>
      <w:r w:rsidRPr="00877517">
        <w:rPr>
          <w:rFonts w:ascii="Franklin Gothic Book" w:hAnsi="Franklin Gothic Book" w:cs="Times"/>
          <w:bCs/>
          <w:sz w:val="36"/>
          <w:szCs w:val="30"/>
        </w:rPr>
        <w:t xml:space="preserve">, Keeper of the Earth. </w:t>
      </w:r>
    </w:p>
    <w:p w14:paraId="2FD9C2D0" w14:textId="77777777" w:rsidR="00877517" w:rsidRPr="00877517" w:rsidRDefault="00877517" w:rsidP="008775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i/>
          <w:sz w:val="36"/>
          <w:szCs w:val="30"/>
        </w:rPr>
      </w:pPr>
      <w:r w:rsidRPr="00877517">
        <w:rPr>
          <w:rFonts w:ascii="Franklin Gothic Book" w:hAnsi="Franklin Gothic Book" w:cs="Times"/>
          <w:bCs/>
          <w:i/>
          <w:sz w:val="36"/>
          <w:szCs w:val="30"/>
        </w:rPr>
        <w:t>What word do you need to delete from sentence 3 in order to use a colon? </w:t>
      </w:r>
    </w:p>
    <w:p w14:paraId="50137C2E" w14:textId="77777777" w:rsidR="00877517" w:rsidRPr="00877517" w:rsidRDefault="00877517" w:rsidP="008775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I like to swim</w:t>
      </w:r>
      <w:r w:rsidRPr="00877517">
        <w:rPr>
          <w:rFonts w:ascii="Franklin Gothic Book" w:hAnsi="Franklin Gothic Book" w:cs="Times"/>
          <w:bCs/>
          <w:position w:val="5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in the ocean every morning the cold water wakes me up. </w:t>
      </w:r>
    </w:p>
    <w:p w14:paraId="168FC9A7" w14:textId="77777777" w:rsidR="00877517" w:rsidRPr="00877517" w:rsidRDefault="00877517" w:rsidP="008775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I know the key ingredient to delicious curries</w:t>
      </w:r>
      <w:r w:rsidRPr="00877517">
        <w:rPr>
          <w:rFonts w:ascii="Franklin Gothic Book" w:hAnsi="Franklin Gothic Book" w:cs="Times"/>
          <w:bCs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high-quality meat and fresh cumin. </w:t>
      </w:r>
    </w:p>
    <w:p w14:paraId="2537D673" w14:textId="77777777" w:rsidR="00877517" w:rsidRPr="00877517" w:rsidRDefault="00877517" w:rsidP="008775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If the odds were 25</w:t>
      </w:r>
      <w:r w:rsidRPr="00877517">
        <w:rPr>
          <w:rFonts w:ascii="Franklin Gothic Book" w:hAnsi="Franklin Gothic Book" w:cs="Times"/>
          <w:bCs/>
          <w:position w:val="2"/>
          <w:sz w:val="32"/>
          <w:szCs w:val="26"/>
        </w:rPr>
        <w:t>:</w:t>
      </w:r>
      <w:r w:rsidRPr="00877517">
        <w:rPr>
          <w:rFonts w:ascii="Franklin Gothic Book" w:hAnsi="Franklin Gothic Book" w:cs="Times"/>
          <w:bCs/>
          <w:sz w:val="36"/>
          <w:szCs w:val="30"/>
        </w:rPr>
        <w:t>1 there was just one thing left for Dale to do place a bet</w:t>
      </w:r>
    </w:p>
    <w:p w14:paraId="6A2AB7E4" w14:textId="77777777" w:rsidR="00877517" w:rsidRPr="00877517" w:rsidRDefault="00877517" w:rsidP="008775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Franklin Gothic Book" w:hAnsi="Franklin Gothic Book" w:cs="Times"/>
          <w:bCs/>
          <w:sz w:val="36"/>
          <w:szCs w:val="30"/>
        </w:rPr>
      </w:pPr>
      <w:r w:rsidRPr="00877517">
        <w:rPr>
          <w:rFonts w:ascii="Franklin Gothic Book" w:hAnsi="Franklin Gothic Book" w:cs="Times"/>
          <w:bCs/>
          <w:sz w:val="36"/>
          <w:szCs w:val="30"/>
        </w:rPr>
        <w:t>Red wine goes well with red meats and hearty sauces</w:t>
      </w:r>
      <w:r w:rsidRPr="00877517">
        <w:rPr>
          <w:rFonts w:ascii="Franklin Gothic Book" w:hAnsi="Franklin Gothic Book" w:cs="Times"/>
          <w:bCs/>
          <w:position w:val="2"/>
          <w:sz w:val="32"/>
          <w:szCs w:val="26"/>
        </w:rPr>
        <w:t xml:space="preserve"> </w:t>
      </w:r>
      <w:r w:rsidRPr="00877517">
        <w:rPr>
          <w:rFonts w:ascii="Franklin Gothic Book" w:hAnsi="Franklin Gothic Book" w:cs="Times"/>
          <w:bCs/>
          <w:sz w:val="36"/>
          <w:szCs w:val="30"/>
        </w:rPr>
        <w:t xml:space="preserve">white wine is better for chicken, fish, and delicate sauces. </w:t>
      </w:r>
    </w:p>
    <w:p w14:paraId="03DD95ED" w14:textId="77777777" w:rsidR="00877517" w:rsidRPr="00877517" w:rsidRDefault="00877517" w:rsidP="00877517">
      <w:pPr>
        <w:rPr>
          <w:rFonts w:ascii="Franklin Gothic Book" w:hAnsi="Franklin Gothic Book"/>
          <w:sz w:val="32"/>
        </w:rPr>
      </w:pPr>
    </w:p>
    <w:p w14:paraId="66CD4E62" w14:textId="77777777" w:rsidR="00877517" w:rsidRPr="00877517" w:rsidRDefault="00877517">
      <w:pPr>
        <w:rPr>
          <w:rFonts w:ascii="Franklin Gothic Book" w:hAnsi="Franklin Gothic Book"/>
          <w:sz w:val="32"/>
        </w:rPr>
      </w:pPr>
    </w:p>
    <w:sectPr w:rsidR="00877517" w:rsidRPr="00877517" w:rsidSect="005F56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8"/>
    <w:rsid w:val="005F567C"/>
    <w:rsid w:val="006B6746"/>
    <w:rsid w:val="00877517"/>
    <w:rsid w:val="009A486F"/>
    <w:rsid w:val="00D30758"/>
    <w:rsid w:val="00FC1E25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85E2A"/>
  <w14:defaultImageDpi w14:val="300"/>
  <w15:docId w15:val="{98D37B02-AACF-4DDB-803B-010FDAA3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7A650117</Template>
  <TotalTime>1</TotalTime>
  <Pages>3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Lark</dc:creator>
  <cp:keywords/>
  <dc:description/>
  <cp:lastModifiedBy>Tom Bird</cp:lastModifiedBy>
  <cp:revision>2</cp:revision>
  <dcterms:created xsi:type="dcterms:W3CDTF">2021-02-11T15:03:00Z</dcterms:created>
  <dcterms:modified xsi:type="dcterms:W3CDTF">2021-02-11T15:03:00Z</dcterms:modified>
</cp:coreProperties>
</file>