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67" w:rsidRDefault="00526867" w:rsidP="00526867">
      <w:r>
        <w:t>Today in Science we are going to look at how fossils are formed. There is a PDF PowerPoint that explains it. It refers to a link to watch a clip that explains the process too. This is the link that you are able to copy and paste. It is similar in places to the Topic you covered a couple of weeks ago but the task is different.</w:t>
      </w:r>
    </w:p>
    <w:p w:rsidR="00526867" w:rsidRDefault="00526867" w:rsidP="00526867">
      <w:r>
        <w:t xml:space="preserve"> </w:t>
      </w:r>
    </w:p>
    <w:p w:rsidR="00526867" w:rsidRDefault="00526867" w:rsidP="00526867">
      <w:r>
        <w:t>https://www.youtube.com/watch?v=3rkGu0BItKM</w:t>
      </w:r>
    </w:p>
    <w:p w:rsidR="00526867" w:rsidRDefault="00526867" w:rsidP="00526867"/>
    <w:p w:rsidR="00526867" w:rsidRDefault="00526867" w:rsidP="00526867">
      <w:r>
        <w:t>There are two tasks:</w:t>
      </w:r>
    </w:p>
    <w:p w:rsidR="00526867" w:rsidRDefault="00526867" w:rsidP="00526867">
      <w:r>
        <w:t>1) Explain what the fossils tell us about the evolution of horses - refer to the skull and the leg with the different time periods. Be specific please.</w:t>
      </w:r>
    </w:p>
    <w:p w:rsidR="00526867" w:rsidRDefault="00526867" w:rsidP="00526867">
      <w:r>
        <w:t xml:space="preserve">2) Fill in (draw and write or just write) about how insect fossils can occur within tree sap - use the link to help you answer this question. If you can use scientific vocabulary </w:t>
      </w:r>
    </w:p>
    <w:p w:rsidR="00526867" w:rsidRDefault="00526867" w:rsidP="00526867"/>
    <w:p w:rsidR="002C7AF7" w:rsidRDefault="00526867" w:rsidP="00526867">
      <w:r>
        <w:t>Please don't feel you need to print the activity out to complete it. You can write a subheading, draw a sketch and write a sentence to explain what happens in each process on paper or in your exercise book.</w:t>
      </w:r>
      <w:bookmarkStart w:id="0" w:name="_GoBack"/>
      <w:bookmarkEnd w:id="0"/>
    </w:p>
    <w:sectPr w:rsidR="002C7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67"/>
    <w:rsid w:val="00264962"/>
    <w:rsid w:val="002A6BA2"/>
    <w:rsid w:val="00526867"/>
    <w:rsid w:val="00667350"/>
    <w:rsid w:val="00C1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6616B-0F6D-49C7-A833-47A09CC9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99F9EEE6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Bird</dc:creator>
  <cp:keywords/>
  <dc:description/>
  <cp:lastModifiedBy>Tom Bird</cp:lastModifiedBy>
  <cp:revision>1</cp:revision>
  <dcterms:created xsi:type="dcterms:W3CDTF">2021-02-11T09:34:00Z</dcterms:created>
  <dcterms:modified xsi:type="dcterms:W3CDTF">2021-02-11T09:34:00Z</dcterms:modified>
</cp:coreProperties>
</file>